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50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59"/>
      </w:tblGrid>
      <w:tr w:rsidR="00D3114C" w:rsidRPr="00D27AF5" w14:paraId="141B81B9" w14:textId="77777777">
        <w:tc>
          <w:tcPr>
            <w:tcW w:w="5000" w:type="pct"/>
            <w:vAlign w:val="center"/>
          </w:tcPr>
          <w:p w14:paraId="6AAFF843" w14:textId="77777777" w:rsidR="00D3114C" w:rsidRPr="000820B2" w:rsidRDefault="00AD23D6" w:rsidP="00D3114C">
            <w:pPr>
              <w:pStyle w:val="BodyText"/>
              <w:rPr>
                <w:b/>
                <w:sz w:val="24"/>
              </w:rPr>
            </w:pPr>
            <w:r>
              <w:rPr>
                <w:noProof/>
                <w:szCs w:val="20"/>
                <w:lang w:val="en-US"/>
              </w:rPr>
              <w:drawing>
                <wp:anchor distT="0" distB="0" distL="114300" distR="114300" simplePos="0" relativeHeight="251657728" behindDoc="1" locked="0" layoutInCell="1" allowOverlap="1" wp14:anchorId="2C9F3347" wp14:editId="727EFD10">
                  <wp:simplePos x="0" y="0"/>
                  <wp:positionH relativeFrom="column">
                    <wp:posOffset>5373370</wp:posOffset>
                  </wp:positionH>
                  <wp:positionV relativeFrom="page">
                    <wp:posOffset>-5080</wp:posOffset>
                  </wp:positionV>
                  <wp:extent cx="593725" cy="695325"/>
                  <wp:effectExtent l="0" t="0" r="0" b="0"/>
                  <wp:wrapNone/>
                  <wp:docPr id="14" name="Picture 14" descr="College Logo 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lege Logo BW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4C" w:rsidRPr="000820B2">
              <w:rPr>
                <w:b/>
                <w:sz w:val="24"/>
              </w:rPr>
              <w:t>This form, when completed, should be</w:t>
            </w:r>
          </w:p>
          <w:p w14:paraId="7BD421A4" w14:textId="77777777" w:rsidR="00D3114C" w:rsidRPr="000820B2" w:rsidRDefault="00D3114C" w:rsidP="00D3114C">
            <w:pPr>
              <w:pStyle w:val="BodyText"/>
              <w:rPr>
                <w:b/>
                <w:sz w:val="24"/>
              </w:rPr>
            </w:pPr>
            <w:r w:rsidRPr="000820B2">
              <w:rPr>
                <w:b/>
                <w:sz w:val="24"/>
              </w:rPr>
              <w:t>returned to the Human Resources Department marked ‘Confidential’.</w:t>
            </w:r>
          </w:p>
        </w:tc>
      </w:tr>
    </w:tbl>
    <w:p w14:paraId="7E4C5478" w14:textId="6C063916" w:rsidR="00D3114C" w:rsidRPr="00D27AF5" w:rsidRDefault="004E1030" w:rsidP="00C81437">
      <w:pPr>
        <w:pStyle w:val="BodyText"/>
      </w:pPr>
      <w:r>
        <w:rPr>
          <w:noProof/>
          <w:lang w:val="en-US"/>
        </w:rPr>
        <mc:AlternateContent>
          <mc:Choice Requires="wps">
            <w:drawing>
              <wp:anchor distT="0" distB="0" distL="114300" distR="114300" simplePos="0" relativeHeight="251661824" behindDoc="0" locked="0" layoutInCell="1" allowOverlap="1" wp14:anchorId="45C8E300" wp14:editId="46B940F4">
                <wp:simplePos x="0" y="0"/>
                <wp:positionH relativeFrom="column">
                  <wp:posOffset>-90805</wp:posOffset>
                </wp:positionH>
                <wp:positionV relativeFrom="paragraph">
                  <wp:posOffset>8616315</wp:posOffset>
                </wp:positionV>
                <wp:extent cx="3886200" cy="2286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8862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620F74" w14:textId="77777777" w:rsidR="00064D04" w:rsidRPr="005C1C54" w:rsidRDefault="00064D04" w:rsidP="004E1030">
                            <w:pPr>
                              <w:rPr>
                                <w:sz w:val="16"/>
                                <w:szCs w:val="16"/>
                              </w:rPr>
                            </w:pPr>
                            <w:r w:rsidRPr="005C1C54">
                              <w:rPr>
                                <w:sz w:val="16"/>
                                <w:szCs w:val="16"/>
                              </w:rPr>
                              <w:t>Pub 2 BU/H/HR Documents/Application Forms/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5C8E300" id="_x0000_t202" coordsize="21600,21600" o:spt="202" path="m,l,21600r21600,l21600,xe">
                <v:stroke joinstyle="miter"/>
                <v:path gradientshapeok="t" o:connecttype="rect"/>
              </v:shapetype>
              <v:shape id="Text Box 39" o:spid="_x0000_s1026" type="#_x0000_t202" style="position:absolute;margin-left:-7.15pt;margin-top:678.45pt;width:306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" filled="f" stroked="f">
                <v:textbox inset="0,0,0,0">
                  <w:txbxContent>
                    <w:p w14:paraId="66620F74" w14:textId="77777777" w:rsidR="00064D04" w:rsidRPr="005C1C54" w:rsidRDefault="00064D04" w:rsidP="004E1030">
                      <w:pPr>
                        <w:rPr>
                          <w:sz w:val="16"/>
                          <w:szCs w:val="16"/>
                        </w:rPr>
                      </w:pPr>
                      <w:r w:rsidRPr="005C1C54">
                        <w:rPr>
                          <w:sz w:val="16"/>
                          <w:szCs w:val="16"/>
                        </w:rPr>
                        <w:t>Pub 2 BU/H/HR Documents/Application Forms/</w:t>
                      </w:r>
                    </w:p>
                  </w:txbxContent>
                </v:textbox>
                <w10:wrap type="square"/>
              </v:shape>
            </w:pict>
          </mc:Fallback>
        </mc:AlternateContent>
      </w:r>
    </w:p>
    <w:p w14:paraId="51517D9F" w14:textId="77777777" w:rsidR="00D3114C" w:rsidRPr="00CB464E" w:rsidRDefault="00D3114C" w:rsidP="00C81437">
      <w:pPr>
        <w:pStyle w:val="BodyText"/>
        <w:spacing w:line="288" w:lineRule="auto"/>
        <w:rPr>
          <w:b/>
        </w:rPr>
      </w:pPr>
      <w:r w:rsidRPr="00CB464E">
        <w:rPr>
          <w:b/>
        </w:rPr>
        <w:t>NOTES:</w:t>
      </w:r>
    </w:p>
    <w:p w14:paraId="3E4D2AAF" w14:textId="77777777" w:rsidR="00D3114C" w:rsidRPr="00CB464E" w:rsidRDefault="00D3114C" w:rsidP="00C81437">
      <w:pPr>
        <w:pStyle w:val="BodyText"/>
      </w:pPr>
      <w:r w:rsidRPr="00CB464E">
        <w:t>Please complete each section as appropriate, ensuring that there are no chronological gaps.</w:t>
      </w:r>
    </w:p>
    <w:p w14:paraId="316B40F6" w14:textId="77777777" w:rsidR="00D3114C" w:rsidRDefault="00D3114C" w:rsidP="00C81437">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14:paraId="1428F2F4" w14:textId="77777777">
        <w:tc>
          <w:tcPr>
            <w:tcW w:w="5000" w:type="pct"/>
            <w:tcBorders>
              <w:bottom w:val="single" w:sz="4" w:space="0" w:color="auto"/>
            </w:tcBorders>
            <w:vAlign w:val="center"/>
          </w:tcPr>
          <w:p w14:paraId="7AA7D87B" w14:textId="77777777" w:rsidR="00D3114C" w:rsidRDefault="00D3114C" w:rsidP="00C81437">
            <w:pPr>
              <w:pStyle w:val="Headline2"/>
              <w:rPr>
                <w:lang w:bidi="x-none"/>
              </w:rPr>
            </w:pPr>
            <w:r w:rsidRPr="00CB464E">
              <w:rPr>
                <w:lang w:bidi="x-none"/>
              </w:rPr>
              <w:t xml:space="preserve">POST APPLIED FOR: </w:t>
            </w:r>
            <w:r w:rsidRPr="000820B2">
              <w:rPr>
                <w:b w:val="0"/>
                <w:sz w:val="24"/>
                <w:lang w:bidi="x-none"/>
              </w:rPr>
              <w:fldChar w:fldCharType="begin">
                <w:ffData>
                  <w:name w:val="Text1"/>
                  <w:enabled/>
                  <w:calcOnExit w:val="0"/>
                  <w:textInput/>
                </w:ffData>
              </w:fldChar>
            </w:r>
            <w:bookmarkStart w:id="0" w:name="Text1"/>
            <w:r w:rsidRPr="000820B2">
              <w:rPr>
                <w:b w:val="0"/>
                <w:sz w:val="24"/>
                <w:lang w:bidi="x-none"/>
              </w:rPr>
              <w:instrText xml:space="preserve"> FORMTEXT </w:instrText>
            </w:r>
            <w:r w:rsidRPr="000820B2">
              <w:rPr>
                <w:b w:val="0"/>
                <w:sz w:val="24"/>
                <w:lang w:bidi="x-none"/>
              </w:rPr>
            </w:r>
            <w:r w:rsidRPr="000820B2">
              <w:rPr>
                <w:b w:val="0"/>
                <w:sz w:val="24"/>
                <w:lang w:bidi="x-none"/>
              </w:rPr>
              <w:fldChar w:fldCharType="separate"/>
            </w:r>
            <w:bookmarkStart w:id="1" w:name="_GoBack"/>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bookmarkEnd w:id="1"/>
            <w:r w:rsidRPr="000820B2">
              <w:rPr>
                <w:b w:val="0"/>
                <w:sz w:val="24"/>
                <w:lang w:bidi="x-none"/>
              </w:rPr>
              <w:fldChar w:fldCharType="end"/>
            </w:r>
            <w:bookmarkEnd w:id="0"/>
          </w:p>
        </w:tc>
      </w:tr>
      <w:tr w:rsidR="00D3114C" w14:paraId="690D0480" w14:textId="77777777">
        <w:trPr>
          <w:trHeight w:hRule="exact" w:val="113"/>
        </w:trPr>
        <w:tc>
          <w:tcPr>
            <w:tcW w:w="5000" w:type="pct"/>
            <w:tcBorders>
              <w:left w:val="nil"/>
              <w:right w:val="nil"/>
            </w:tcBorders>
          </w:tcPr>
          <w:p w14:paraId="01FD2F52" w14:textId="77777777" w:rsidR="00D3114C" w:rsidRDefault="00D3114C" w:rsidP="00C81437">
            <w:pPr>
              <w:pStyle w:val="BodyText"/>
              <w:rPr>
                <w:lang w:bidi="x-none"/>
              </w:rPr>
            </w:pPr>
          </w:p>
        </w:tc>
      </w:tr>
      <w:tr w:rsidR="00D3114C" w14:paraId="2DD4F564" w14:textId="77777777">
        <w:tc>
          <w:tcPr>
            <w:tcW w:w="5000" w:type="pct"/>
          </w:tcPr>
          <w:p w14:paraId="337286AF" w14:textId="77777777" w:rsidR="00D3114C" w:rsidRPr="000820B2" w:rsidRDefault="00D3114C" w:rsidP="00C81437">
            <w:pPr>
              <w:pStyle w:val="Headline"/>
              <w:rPr>
                <w:b w:val="0"/>
                <w:sz w:val="24"/>
                <w:szCs w:val="28"/>
                <w:lang w:bidi="x-none"/>
              </w:rPr>
            </w:pPr>
            <w:r w:rsidRPr="00CB464E">
              <w:rPr>
                <w:lang w:bidi="x-none"/>
              </w:rPr>
              <w:t xml:space="preserve">EMPLOYMENT HISTORY </w:t>
            </w:r>
            <w:r w:rsidRPr="000820B2">
              <w:rPr>
                <w:b w:val="0"/>
                <w:sz w:val="24"/>
                <w:szCs w:val="28"/>
                <w:lang w:bidi="x-none"/>
              </w:rPr>
              <w:t>(present or most recent appointment)</w:t>
            </w:r>
          </w:p>
          <w:p w14:paraId="4BA5AC6F" w14:textId="6E50F069"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5812"/>
              </w:tabs>
              <w:spacing w:before="120"/>
              <w:rPr>
                <w:lang w:bidi="x-none"/>
              </w:rPr>
            </w:pPr>
            <w:r w:rsidRPr="000820B2">
              <w:rPr>
                <w:b/>
                <w:lang w:bidi="x-none"/>
              </w:rPr>
              <w:t>Dates</w:t>
            </w:r>
            <w:r>
              <w:rPr>
                <w:lang w:bidi="x-none"/>
              </w:rPr>
              <w:t xml:space="preserve"> (Month/Year) </w:t>
            </w:r>
            <w:r w:rsidRPr="000820B2">
              <w:rPr>
                <w:b/>
                <w:lang w:bidi="x-none"/>
              </w:rPr>
              <w:t xml:space="preserve">From: </w:t>
            </w:r>
            <w:r w:rsidR="009E660E">
              <w:rPr>
                <w:sz w:val="24"/>
                <w:lang w:bidi="x-none"/>
              </w:rPr>
              <w:fldChar w:fldCharType="begin">
                <w:ffData>
                  <w:name w:val="Text2"/>
                  <w:enabled/>
                  <w:calcOnExit w:val="0"/>
                  <w:textInput>
                    <w:type w:val="date"/>
                    <w:format w:val="MMM-yy"/>
                  </w:textInput>
                </w:ffData>
              </w:fldChar>
            </w:r>
            <w:bookmarkStart w:id="2" w:name="Text2"/>
            <w:r w:rsidR="009E660E">
              <w:rPr>
                <w:sz w:val="24"/>
                <w:lang w:bidi="x-none"/>
              </w:rPr>
              <w:instrText xml:space="preserve"> FORMTEXT </w:instrText>
            </w:r>
            <w:r w:rsidR="009E660E">
              <w:rPr>
                <w:sz w:val="24"/>
                <w:lang w:bidi="x-none"/>
              </w:rPr>
            </w:r>
            <w:r w:rsidR="009E660E">
              <w:rPr>
                <w:sz w:val="24"/>
                <w:lang w:bidi="x-none"/>
              </w:rPr>
              <w:fldChar w:fldCharType="separate"/>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sz w:val="24"/>
                <w:lang w:bidi="x-none"/>
              </w:rPr>
              <w:fldChar w:fldCharType="end"/>
            </w:r>
            <w:bookmarkEnd w:id="2"/>
            <w:r w:rsidRPr="000820B2">
              <w:rPr>
                <w:b/>
                <w:lang w:bidi="x-none"/>
              </w:rPr>
              <w:tab/>
              <w:t xml:space="preserve">To: </w:t>
            </w:r>
            <w:r w:rsidR="009E660E">
              <w:rPr>
                <w:sz w:val="24"/>
                <w:lang w:bidi="x-none"/>
              </w:rPr>
              <w:fldChar w:fldCharType="begin">
                <w:ffData>
                  <w:name w:val="Text3"/>
                  <w:enabled/>
                  <w:calcOnExit w:val="0"/>
                  <w:textInput>
                    <w:type w:val="date"/>
                    <w:format w:val="MMM-yy"/>
                  </w:textInput>
                </w:ffData>
              </w:fldChar>
            </w:r>
            <w:bookmarkStart w:id="3" w:name="Text3"/>
            <w:r w:rsidR="009E660E">
              <w:rPr>
                <w:sz w:val="24"/>
                <w:lang w:bidi="x-none"/>
              </w:rPr>
              <w:instrText xml:space="preserve"> FORMTEXT </w:instrText>
            </w:r>
            <w:r w:rsidR="009E660E">
              <w:rPr>
                <w:sz w:val="24"/>
                <w:lang w:bidi="x-none"/>
              </w:rPr>
            </w:r>
            <w:r w:rsidR="009E660E">
              <w:rPr>
                <w:sz w:val="24"/>
                <w:lang w:bidi="x-none"/>
              </w:rPr>
              <w:fldChar w:fldCharType="separate"/>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noProof/>
                <w:sz w:val="24"/>
                <w:lang w:bidi="x-none"/>
              </w:rPr>
              <w:t> </w:t>
            </w:r>
            <w:r w:rsidR="009E660E">
              <w:rPr>
                <w:sz w:val="24"/>
                <w:lang w:bidi="x-none"/>
              </w:rPr>
              <w:fldChar w:fldCharType="end"/>
            </w:r>
            <w:bookmarkEnd w:id="3"/>
          </w:p>
        </w:tc>
      </w:tr>
      <w:tr w:rsidR="00D3114C" w:rsidRPr="000820B2" w14:paraId="166B19E6" w14:textId="77777777">
        <w:trPr>
          <w:trHeight w:val="1701"/>
        </w:trPr>
        <w:tc>
          <w:tcPr>
            <w:tcW w:w="5000" w:type="pct"/>
          </w:tcPr>
          <w:p w14:paraId="5DD6D9B7" w14:textId="77777777" w:rsidR="00D3114C" w:rsidRPr="000820B2" w:rsidRDefault="00D3114C" w:rsidP="00C81437">
            <w:pPr>
              <w:pStyle w:val="BodyText"/>
              <w:rPr>
                <w:b/>
                <w:lang w:bidi="x-none"/>
              </w:rPr>
            </w:pPr>
            <w:r w:rsidRPr="000820B2">
              <w:rPr>
                <w:b/>
                <w:lang w:bidi="x-none"/>
              </w:rPr>
              <w:t xml:space="preserve">Name and Address of Employer: </w:t>
            </w:r>
            <w:r w:rsidRPr="000820B2">
              <w:rPr>
                <w:sz w:val="24"/>
                <w:lang w:bidi="x-none"/>
              </w:rPr>
              <w:fldChar w:fldCharType="begin">
                <w:ffData>
                  <w:name w:val="Text4"/>
                  <w:enabled/>
                  <w:calcOnExit w:val="0"/>
                  <w:textInput/>
                </w:ffData>
              </w:fldChar>
            </w:r>
            <w:bookmarkStart w:id="4" w:name="Text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
          </w:p>
        </w:tc>
      </w:tr>
      <w:tr w:rsidR="00D3114C" w:rsidRPr="000820B2" w14:paraId="500CAE55" w14:textId="77777777">
        <w:trPr>
          <w:trHeight w:val="340"/>
        </w:trPr>
        <w:tc>
          <w:tcPr>
            <w:tcW w:w="5000" w:type="pct"/>
            <w:vAlign w:val="center"/>
          </w:tcPr>
          <w:p w14:paraId="25CD4CEC" w14:textId="77777777" w:rsidR="00D3114C" w:rsidRPr="000820B2" w:rsidRDefault="00D3114C" w:rsidP="00C81437">
            <w:pPr>
              <w:pStyle w:val="BodyText"/>
              <w:rPr>
                <w:b/>
                <w:lang w:bidi="x-none"/>
              </w:rPr>
            </w:pPr>
            <w:r w:rsidRPr="000820B2">
              <w:rPr>
                <w:b/>
                <w:lang w:bidi="x-none"/>
              </w:rPr>
              <w:t xml:space="preserve">Position Held: </w:t>
            </w:r>
            <w:r w:rsidRPr="000820B2">
              <w:rPr>
                <w:sz w:val="24"/>
                <w:lang w:bidi="x-none"/>
              </w:rPr>
              <w:fldChar w:fldCharType="begin">
                <w:ffData>
                  <w:name w:val="Text5"/>
                  <w:enabled/>
                  <w:calcOnExit w:val="0"/>
                  <w:textInput/>
                </w:ffData>
              </w:fldChar>
            </w:r>
            <w:bookmarkStart w:id="5" w:name="Text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
          </w:p>
        </w:tc>
      </w:tr>
      <w:tr w:rsidR="00D3114C" w:rsidRPr="000820B2" w14:paraId="4B139EA2" w14:textId="77777777">
        <w:trPr>
          <w:trHeight w:val="340"/>
        </w:trPr>
        <w:tc>
          <w:tcPr>
            <w:tcW w:w="5000" w:type="pct"/>
            <w:vAlign w:val="center"/>
          </w:tcPr>
          <w:p w14:paraId="1188E05A" w14:textId="77777777" w:rsidR="00D3114C" w:rsidRPr="000820B2"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536"/>
              </w:tabs>
              <w:rPr>
                <w:b/>
                <w:lang w:bidi="x-none"/>
              </w:rPr>
            </w:pPr>
            <w:r w:rsidRPr="000820B2">
              <w:rPr>
                <w:b/>
                <w:lang w:bidi="x-none"/>
              </w:rPr>
              <w:t xml:space="preserve">Current Salary: </w:t>
            </w:r>
            <w:r w:rsidRPr="000820B2">
              <w:rPr>
                <w:sz w:val="24"/>
                <w:lang w:bidi="x-none"/>
              </w:rPr>
              <w:fldChar w:fldCharType="begin">
                <w:ffData>
                  <w:name w:val="Text6"/>
                  <w:enabled/>
                  <w:calcOnExit w:val="0"/>
                  <w:textInput/>
                </w:ffData>
              </w:fldChar>
            </w:r>
            <w:bookmarkStart w:id="6" w:name="Text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6"/>
            <w:r w:rsidRPr="000820B2">
              <w:rPr>
                <w:b/>
                <w:lang w:bidi="x-none"/>
              </w:rPr>
              <w:tab/>
              <w:t xml:space="preserve">Notice Period: </w:t>
            </w:r>
            <w:r w:rsidRPr="000820B2">
              <w:rPr>
                <w:sz w:val="24"/>
                <w:lang w:bidi="x-none"/>
              </w:rPr>
              <w:fldChar w:fldCharType="begin">
                <w:ffData>
                  <w:name w:val="Text7"/>
                  <w:enabled/>
                  <w:calcOnExit w:val="0"/>
                  <w:textInput/>
                </w:ffData>
              </w:fldChar>
            </w:r>
            <w:bookmarkStart w:id="7" w:name="Text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7"/>
          </w:p>
        </w:tc>
      </w:tr>
      <w:tr w:rsidR="00D3114C" w:rsidRPr="000820B2" w14:paraId="498B1052" w14:textId="77777777">
        <w:trPr>
          <w:trHeight w:val="3402"/>
        </w:trPr>
        <w:tc>
          <w:tcPr>
            <w:tcW w:w="5000" w:type="pct"/>
          </w:tcPr>
          <w:p w14:paraId="4AB980B2" w14:textId="77777777" w:rsidR="00D3114C" w:rsidRPr="000820B2" w:rsidRDefault="00D3114C" w:rsidP="00C81437">
            <w:pPr>
              <w:pStyle w:val="BodyText"/>
              <w:rPr>
                <w:b/>
                <w:lang w:bidi="x-none"/>
              </w:rPr>
            </w:pPr>
            <w:r w:rsidRPr="000820B2">
              <w:rPr>
                <w:b/>
                <w:lang w:bidi="x-none"/>
              </w:rPr>
              <w:t xml:space="preserve">Description of Main Duties &amp; Responsibilities: </w:t>
            </w:r>
            <w:r w:rsidRPr="000820B2">
              <w:rPr>
                <w:sz w:val="24"/>
                <w:lang w:bidi="x-none"/>
              </w:rPr>
              <w:fldChar w:fldCharType="begin">
                <w:ffData>
                  <w:name w:val="Text8"/>
                  <w:enabled/>
                  <w:calcOnExit w:val="0"/>
                  <w:textInput/>
                </w:ffData>
              </w:fldChar>
            </w:r>
            <w:bookmarkStart w:id="8" w:name="Text8"/>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8"/>
          </w:p>
        </w:tc>
      </w:tr>
      <w:tr w:rsidR="00D3114C" w:rsidRPr="000820B2" w14:paraId="051114D7" w14:textId="77777777">
        <w:trPr>
          <w:trHeight w:val="3402"/>
        </w:trPr>
        <w:tc>
          <w:tcPr>
            <w:tcW w:w="5000" w:type="pct"/>
          </w:tcPr>
          <w:p w14:paraId="76FDE397" w14:textId="77777777" w:rsidR="00D3114C" w:rsidRPr="000820B2" w:rsidRDefault="00D3114C" w:rsidP="00C81437">
            <w:pPr>
              <w:pStyle w:val="BodyText"/>
              <w:rPr>
                <w:b/>
                <w:lang w:bidi="x-none"/>
              </w:rPr>
            </w:pPr>
            <w:r w:rsidRPr="000820B2">
              <w:rPr>
                <w:b/>
                <w:lang w:bidi="x-none"/>
              </w:rPr>
              <w:t xml:space="preserve">Reason for Making this Application: </w:t>
            </w:r>
            <w:r w:rsidRPr="000820B2">
              <w:rPr>
                <w:sz w:val="24"/>
                <w:lang w:bidi="x-none"/>
              </w:rPr>
              <w:fldChar w:fldCharType="begin">
                <w:ffData>
                  <w:name w:val="Text9"/>
                  <w:enabled/>
                  <w:calcOnExit w:val="0"/>
                  <w:textInput/>
                </w:ffData>
              </w:fldChar>
            </w:r>
            <w:bookmarkStart w:id="9" w:name="Text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9"/>
          </w:p>
        </w:tc>
      </w:tr>
      <w:tr w:rsidR="00D3114C" w:rsidRPr="000820B2" w14:paraId="44D9F353" w14:textId="77777777">
        <w:tc>
          <w:tcPr>
            <w:tcW w:w="5000" w:type="pct"/>
          </w:tcPr>
          <w:p w14:paraId="7B592EAE" w14:textId="77777777" w:rsidR="00D3114C" w:rsidRPr="000820B2" w:rsidRDefault="00D3114C" w:rsidP="00D3114C">
            <w:pPr>
              <w:pStyle w:val="BodyText"/>
              <w:spacing w:before="120"/>
              <w:jc w:val="center"/>
              <w:rPr>
                <w:b/>
                <w:lang w:bidi="x-none"/>
              </w:rPr>
            </w:pPr>
            <w:r w:rsidRPr="000820B2">
              <w:rPr>
                <w:b/>
                <w:lang w:bidi="x-none"/>
              </w:rPr>
              <w:t>Scottish Borders Campus, Nether Road, Galashiels, TD1 3HE</w:t>
            </w:r>
          </w:p>
          <w:p w14:paraId="2760BA5B" w14:textId="77777777" w:rsidR="00D3114C" w:rsidRPr="000820B2" w:rsidRDefault="00D3114C" w:rsidP="00D3114C">
            <w:pPr>
              <w:pStyle w:val="BodyText"/>
              <w:spacing w:after="120"/>
              <w:jc w:val="center"/>
              <w:rPr>
                <w:b/>
                <w:lang w:bidi="x-none"/>
              </w:rPr>
            </w:pPr>
            <w:r w:rsidRPr="000820B2">
              <w:rPr>
                <w:b/>
                <w:lang w:bidi="x-none"/>
              </w:rPr>
              <w:t>Phone Number: 08700 50 51 52, Fax Number: 01896 758179</w:t>
            </w:r>
          </w:p>
        </w:tc>
      </w:tr>
    </w:tbl>
    <w:p w14:paraId="78588ED1" w14:textId="77777777" w:rsidR="00D3114C" w:rsidRDefault="00D3114C" w:rsidP="00C81437">
      <w:pPr>
        <w:pStyle w:val="BodyText"/>
      </w:pPr>
    </w:p>
    <w:p w14:paraId="786BD5B1" w14:textId="77777777" w:rsidR="00D3114C" w:rsidRDefault="00D3114C" w:rsidP="00C81437">
      <w:pPr>
        <w:pStyle w:val="BodyText"/>
        <w:sectPr w:rsidR="00D3114C">
          <w:footerReference w:type="default" r:id="rId8"/>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196"/>
        <w:gridCol w:w="2196"/>
        <w:gridCol w:w="2179"/>
      </w:tblGrid>
      <w:tr w:rsidR="00D3114C" w14:paraId="1FC9C421" w14:textId="77777777">
        <w:tc>
          <w:tcPr>
            <w:tcW w:w="5000" w:type="pct"/>
            <w:gridSpan w:val="4"/>
          </w:tcPr>
          <w:p w14:paraId="5BF1EB8C" w14:textId="77777777" w:rsidR="00D3114C" w:rsidRPr="000820B2" w:rsidRDefault="00D3114C" w:rsidP="00C81437">
            <w:pPr>
              <w:pStyle w:val="Headline"/>
              <w:rPr>
                <w:b w:val="0"/>
                <w:i/>
                <w:sz w:val="20"/>
                <w:szCs w:val="28"/>
                <w:lang w:bidi="x-none"/>
              </w:rPr>
            </w:pPr>
            <w:r w:rsidRPr="00CB464E">
              <w:rPr>
                <w:lang w:bidi="x-none"/>
              </w:rPr>
              <w:lastRenderedPageBreak/>
              <w:t xml:space="preserve">QUALIFICATIONS </w:t>
            </w:r>
            <w:r w:rsidRPr="000820B2">
              <w:rPr>
                <w:b w:val="0"/>
                <w:i/>
                <w:position w:val="-4"/>
                <w:sz w:val="20"/>
                <w:szCs w:val="28"/>
                <w:lang w:bidi="x-none"/>
              </w:rPr>
              <w:t>(Please start with most recent and include qualifications gained at</w:t>
            </w:r>
          </w:p>
          <w:p w14:paraId="6AE64AA0" w14:textId="77777777" w:rsidR="00D3114C" w:rsidRPr="00CB464E" w:rsidRDefault="00D3114C" w:rsidP="00C81437">
            <w:pPr>
              <w:pStyle w:val="Headline"/>
              <w:rPr>
                <w:lang w:bidi="x-none"/>
              </w:rPr>
            </w:pPr>
            <w:r w:rsidRPr="000820B2">
              <w:rPr>
                <w:b w:val="0"/>
                <w:i/>
                <w:sz w:val="20"/>
                <w:szCs w:val="28"/>
                <w:lang w:bidi="x-none"/>
              </w:rPr>
              <w:t>school, however, details of school attended need not be given)</w:t>
            </w:r>
          </w:p>
        </w:tc>
      </w:tr>
      <w:tr w:rsidR="001312E5" w:rsidRPr="000820B2" w14:paraId="66035A8F" w14:textId="77777777" w:rsidTr="001312E5">
        <w:trPr>
          <w:trHeight w:val="624"/>
        </w:trPr>
        <w:tc>
          <w:tcPr>
            <w:tcW w:w="1547" w:type="pct"/>
            <w:vAlign w:val="center"/>
          </w:tcPr>
          <w:p w14:paraId="1A75DDF6" w14:textId="77777777" w:rsidR="00F651A6" w:rsidRPr="000820B2" w:rsidRDefault="00F651A6" w:rsidP="00D3114C">
            <w:pPr>
              <w:pStyle w:val="BodyText"/>
              <w:jc w:val="center"/>
              <w:rPr>
                <w:b/>
                <w:sz w:val="24"/>
                <w:lang w:bidi="x-none"/>
              </w:rPr>
            </w:pPr>
            <w:r w:rsidRPr="000820B2">
              <w:rPr>
                <w:b/>
                <w:sz w:val="24"/>
                <w:lang w:bidi="x-none"/>
              </w:rPr>
              <w:t>Qualifications Gained</w:t>
            </w:r>
          </w:p>
        </w:tc>
        <w:tc>
          <w:tcPr>
            <w:tcW w:w="1154" w:type="pct"/>
            <w:vAlign w:val="center"/>
          </w:tcPr>
          <w:p w14:paraId="36D0F425" w14:textId="77777777" w:rsidR="00F651A6" w:rsidRPr="000820B2" w:rsidRDefault="00F651A6" w:rsidP="00D3114C">
            <w:pPr>
              <w:pStyle w:val="BodyText"/>
              <w:jc w:val="center"/>
              <w:rPr>
                <w:b/>
                <w:sz w:val="24"/>
                <w:lang w:bidi="x-none"/>
              </w:rPr>
            </w:pPr>
            <w:r w:rsidRPr="000820B2">
              <w:rPr>
                <w:b/>
                <w:sz w:val="24"/>
                <w:lang w:bidi="x-none"/>
              </w:rPr>
              <w:t>Date Started</w:t>
            </w:r>
          </w:p>
        </w:tc>
        <w:tc>
          <w:tcPr>
            <w:tcW w:w="1154" w:type="pct"/>
            <w:vAlign w:val="center"/>
          </w:tcPr>
          <w:p w14:paraId="0932F7C0" w14:textId="77777777" w:rsidR="00F651A6" w:rsidRPr="000820B2" w:rsidRDefault="00F651A6" w:rsidP="00D3114C">
            <w:pPr>
              <w:pStyle w:val="BodyText"/>
              <w:jc w:val="center"/>
              <w:rPr>
                <w:b/>
                <w:sz w:val="24"/>
                <w:lang w:bidi="x-none"/>
              </w:rPr>
            </w:pPr>
            <w:r w:rsidRPr="000820B2">
              <w:rPr>
                <w:b/>
                <w:sz w:val="24"/>
                <w:lang w:bidi="x-none"/>
              </w:rPr>
              <w:t>Date of Award</w:t>
            </w:r>
          </w:p>
        </w:tc>
        <w:tc>
          <w:tcPr>
            <w:tcW w:w="1145" w:type="pct"/>
            <w:vAlign w:val="center"/>
          </w:tcPr>
          <w:p w14:paraId="03573F18" w14:textId="77777777" w:rsidR="00F651A6" w:rsidRPr="000820B2" w:rsidRDefault="00F651A6" w:rsidP="00D3114C">
            <w:pPr>
              <w:pStyle w:val="BodyText"/>
              <w:jc w:val="center"/>
              <w:rPr>
                <w:b/>
                <w:sz w:val="24"/>
                <w:lang w:bidi="x-none"/>
              </w:rPr>
            </w:pPr>
            <w:r w:rsidRPr="000820B2">
              <w:rPr>
                <w:b/>
                <w:sz w:val="24"/>
                <w:lang w:bidi="x-none"/>
              </w:rPr>
              <w:t>Method of Study</w:t>
            </w:r>
          </w:p>
          <w:p w14:paraId="451C33FD" w14:textId="77777777" w:rsidR="00F651A6" w:rsidRPr="000820B2" w:rsidRDefault="00F651A6" w:rsidP="00D3114C">
            <w:pPr>
              <w:pStyle w:val="BodyText"/>
              <w:jc w:val="center"/>
              <w:rPr>
                <w:i/>
                <w:spacing w:val="-6"/>
                <w:sz w:val="20"/>
                <w:lang w:bidi="x-none"/>
              </w:rPr>
            </w:pPr>
            <w:r w:rsidRPr="000820B2">
              <w:rPr>
                <w:i/>
                <w:spacing w:val="-6"/>
                <w:sz w:val="20"/>
                <w:lang w:bidi="x-none"/>
              </w:rPr>
              <w:t>(i.e. Part-time, full time)</w:t>
            </w:r>
          </w:p>
        </w:tc>
      </w:tr>
      <w:tr w:rsidR="001312E5" w14:paraId="74164E03" w14:textId="77777777" w:rsidTr="001312E5">
        <w:trPr>
          <w:trHeight w:val="7655"/>
        </w:trPr>
        <w:tc>
          <w:tcPr>
            <w:tcW w:w="1547" w:type="pct"/>
          </w:tcPr>
          <w:p w14:paraId="29B5FE23" w14:textId="77777777" w:rsidR="00F651A6" w:rsidRPr="000820B2" w:rsidRDefault="00F651A6" w:rsidP="00C81437">
            <w:pPr>
              <w:pStyle w:val="BodyText"/>
              <w:rPr>
                <w:sz w:val="24"/>
                <w:lang w:bidi="x-none"/>
              </w:rPr>
            </w:pPr>
            <w:r w:rsidRPr="000820B2">
              <w:rPr>
                <w:sz w:val="24"/>
                <w:lang w:bidi="x-none"/>
              </w:rPr>
              <w:fldChar w:fldCharType="begin">
                <w:ffData>
                  <w:name w:val="Text11"/>
                  <w:enabled/>
                  <w:calcOnExit w:val="0"/>
                  <w:textInput/>
                </w:ffData>
              </w:fldChar>
            </w:r>
            <w:bookmarkStart w:id="10" w:name="Text11"/>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0"/>
          </w:p>
        </w:tc>
        <w:tc>
          <w:tcPr>
            <w:tcW w:w="1154" w:type="pct"/>
          </w:tcPr>
          <w:p w14:paraId="45E3448E" w14:textId="77777777" w:rsidR="00F651A6" w:rsidRPr="000820B2" w:rsidRDefault="00F651A6" w:rsidP="00C81437">
            <w:pPr>
              <w:pStyle w:val="BodyText"/>
              <w:rPr>
                <w:sz w:val="24"/>
                <w:lang w:bidi="x-none"/>
              </w:rPr>
            </w:pPr>
            <w:r w:rsidRPr="000820B2">
              <w:rPr>
                <w:sz w:val="24"/>
                <w:lang w:bidi="x-none"/>
              </w:rPr>
              <w:fldChar w:fldCharType="begin">
                <w:ffData>
                  <w:name w:val="Text12"/>
                  <w:enabled/>
                  <w:calcOnExit w:val="0"/>
                  <w:textInput/>
                </w:ffData>
              </w:fldChar>
            </w:r>
            <w:bookmarkStart w:id="11" w:name="Text1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1"/>
          </w:p>
        </w:tc>
        <w:tc>
          <w:tcPr>
            <w:tcW w:w="1154" w:type="pct"/>
          </w:tcPr>
          <w:p w14:paraId="3AC9CC22" w14:textId="77777777" w:rsidR="00F651A6" w:rsidRPr="000820B2" w:rsidRDefault="00F651A6" w:rsidP="00C81437">
            <w:pPr>
              <w:pStyle w:val="BodyText"/>
              <w:rPr>
                <w:sz w:val="24"/>
                <w:lang w:bidi="x-none"/>
              </w:rPr>
            </w:pPr>
            <w:r w:rsidRPr="000820B2">
              <w:rPr>
                <w:sz w:val="24"/>
                <w:lang w:bidi="x-none"/>
              </w:rPr>
              <w:fldChar w:fldCharType="begin">
                <w:ffData>
                  <w:name w:val="Text13"/>
                  <w:enabled/>
                  <w:calcOnExit w:val="0"/>
                  <w:textInput/>
                </w:ffData>
              </w:fldChar>
            </w:r>
            <w:bookmarkStart w:id="12" w:name="Text13"/>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2"/>
          </w:p>
        </w:tc>
        <w:tc>
          <w:tcPr>
            <w:tcW w:w="1145" w:type="pct"/>
          </w:tcPr>
          <w:p w14:paraId="6AA9184E" w14:textId="77777777" w:rsidR="00F651A6" w:rsidRPr="000820B2" w:rsidRDefault="00F651A6" w:rsidP="00C81437">
            <w:pPr>
              <w:pStyle w:val="BodyText"/>
              <w:rPr>
                <w:sz w:val="24"/>
                <w:lang w:bidi="x-none"/>
              </w:rPr>
            </w:pPr>
            <w:r w:rsidRPr="000820B2">
              <w:rPr>
                <w:sz w:val="24"/>
                <w:lang w:bidi="x-none"/>
              </w:rPr>
              <w:fldChar w:fldCharType="begin">
                <w:ffData>
                  <w:name w:val="Text14"/>
                  <w:enabled/>
                  <w:calcOnExit w:val="0"/>
                  <w:textInput/>
                </w:ffData>
              </w:fldChar>
            </w:r>
            <w:bookmarkStart w:id="13" w:name="Text1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3"/>
          </w:p>
        </w:tc>
      </w:tr>
    </w:tbl>
    <w:p w14:paraId="16BBB597" w14:textId="77777777" w:rsidR="00D3114C" w:rsidRPr="00CB464E" w:rsidRDefault="00D3114C" w:rsidP="00C81437">
      <w:pPr>
        <w:pStyle w:val="BodyTex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4677"/>
        <w:gridCol w:w="1893"/>
      </w:tblGrid>
      <w:tr w:rsidR="00D3114C" w14:paraId="2E802E84" w14:textId="77777777">
        <w:tc>
          <w:tcPr>
            <w:tcW w:w="5000" w:type="pct"/>
            <w:gridSpan w:val="3"/>
            <w:vAlign w:val="center"/>
          </w:tcPr>
          <w:p w14:paraId="3A3215EE" w14:textId="77777777" w:rsidR="00D3114C" w:rsidRDefault="00D3114C" w:rsidP="00C81437">
            <w:pPr>
              <w:pStyle w:val="Headline"/>
              <w:rPr>
                <w:lang w:bidi="x-none"/>
              </w:rPr>
            </w:pPr>
            <w:r w:rsidRPr="00CB464E">
              <w:rPr>
                <w:lang w:bidi="x-none"/>
              </w:rPr>
              <w:t>MEMBERSHIP OF PROFESSIONAL BODIES</w:t>
            </w:r>
          </w:p>
        </w:tc>
      </w:tr>
      <w:tr w:rsidR="00D3114C" w:rsidRPr="000820B2" w14:paraId="5D5C37F2" w14:textId="77777777">
        <w:tc>
          <w:tcPr>
            <w:tcW w:w="1547" w:type="pct"/>
            <w:vAlign w:val="center"/>
          </w:tcPr>
          <w:p w14:paraId="06855CBE" w14:textId="77777777" w:rsidR="00D3114C" w:rsidRPr="000820B2" w:rsidRDefault="00D3114C" w:rsidP="00C81437">
            <w:pPr>
              <w:pStyle w:val="BodyText"/>
              <w:rPr>
                <w:b/>
                <w:spacing w:val="-6"/>
                <w:lang w:bidi="x-none"/>
              </w:rPr>
            </w:pPr>
            <w:r w:rsidRPr="000820B2">
              <w:rPr>
                <w:b/>
                <w:spacing w:val="-6"/>
                <w:lang w:bidi="x-none"/>
              </w:rPr>
              <w:t>Class of Membership</w:t>
            </w:r>
          </w:p>
        </w:tc>
        <w:tc>
          <w:tcPr>
            <w:tcW w:w="2458" w:type="pct"/>
            <w:vAlign w:val="center"/>
          </w:tcPr>
          <w:p w14:paraId="45438FE2" w14:textId="77777777" w:rsidR="00D3114C" w:rsidRPr="000820B2" w:rsidRDefault="00D3114C" w:rsidP="00C81437">
            <w:pPr>
              <w:pStyle w:val="BodyText"/>
              <w:rPr>
                <w:b/>
                <w:lang w:bidi="x-none"/>
              </w:rPr>
            </w:pPr>
            <w:r w:rsidRPr="000820B2">
              <w:rPr>
                <w:b/>
                <w:lang w:bidi="x-none"/>
              </w:rPr>
              <w:t>Organisation</w:t>
            </w:r>
          </w:p>
        </w:tc>
        <w:tc>
          <w:tcPr>
            <w:tcW w:w="995" w:type="pct"/>
            <w:vAlign w:val="center"/>
          </w:tcPr>
          <w:p w14:paraId="4BF3A70B" w14:textId="77777777" w:rsidR="00D3114C" w:rsidRPr="000820B2" w:rsidRDefault="00D3114C" w:rsidP="00C81437">
            <w:pPr>
              <w:pStyle w:val="BodyText"/>
              <w:rPr>
                <w:b/>
                <w:lang w:bidi="x-none"/>
              </w:rPr>
            </w:pPr>
            <w:r w:rsidRPr="000820B2">
              <w:rPr>
                <w:b/>
                <w:lang w:bidi="x-none"/>
              </w:rPr>
              <w:t>Date Joined</w:t>
            </w:r>
          </w:p>
        </w:tc>
      </w:tr>
      <w:tr w:rsidR="00D3114C" w14:paraId="4B829AFC" w14:textId="77777777">
        <w:trPr>
          <w:trHeight w:val="4139"/>
        </w:trPr>
        <w:tc>
          <w:tcPr>
            <w:tcW w:w="1547" w:type="pct"/>
          </w:tcPr>
          <w:p w14:paraId="35DB2EC8" w14:textId="77777777" w:rsidR="00D3114C" w:rsidRPr="000820B2" w:rsidRDefault="00D3114C" w:rsidP="00C81437">
            <w:pPr>
              <w:pStyle w:val="BodyText"/>
              <w:rPr>
                <w:sz w:val="24"/>
                <w:lang w:bidi="x-none"/>
              </w:rPr>
            </w:pPr>
            <w:r w:rsidRPr="000820B2">
              <w:rPr>
                <w:sz w:val="24"/>
                <w:lang w:bidi="x-none"/>
              </w:rPr>
              <w:fldChar w:fldCharType="begin">
                <w:ffData>
                  <w:name w:val="Text15"/>
                  <w:enabled/>
                  <w:calcOnExit w:val="0"/>
                  <w:textInput/>
                </w:ffData>
              </w:fldChar>
            </w:r>
            <w:bookmarkStart w:id="14" w:name="Text1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4"/>
          </w:p>
        </w:tc>
        <w:tc>
          <w:tcPr>
            <w:tcW w:w="2458" w:type="pct"/>
          </w:tcPr>
          <w:p w14:paraId="349E8FC4" w14:textId="77777777" w:rsidR="00D3114C" w:rsidRPr="000820B2" w:rsidRDefault="00D3114C" w:rsidP="00C81437">
            <w:pPr>
              <w:pStyle w:val="BodyText"/>
              <w:rPr>
                <w:sz w:val="24"/>
                <w:lang w:bidi="x-none"/>
              </w:rPr>
            </w:pPr>
            <w:r w:rsidRPr="000820B2">
              <w:rPr>
                <w:sz w:val="24"/>
                <w:lang w:bidi="x-none"/>
              </w:rPr>
              <w:fldChar w:fldCharType="begin">
                <w:ffData>
                  <w:name w:val="Text16"/>
                  <w:enabled/>
                  <w:calcOnExit w:val="0"/>
                  <w:textInput/>
                </w:ffData>
              </w:fldChar>
            </w:r>
            <w:bookmarkStart w:id="15" w:name="Text1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5"/>
          </w:p>
        </w:tc>
        <w:tc>
          <w:tcPr>
            <w:tcW w:w="995" w:type="pct"/>
          </w:tcPr>
          <w:p w14:paraId="41FE1544" w14:textId="77777777" w:rsidR="00D3114C" w:rsidRPr="000820B2" w:rsidRDefault="00D3114C" w:rsidP="00C81437">
            <w:pPr>
              <w:pStyle w:val="BodyText"/>
              <w:rPr>
                <w:sz w:val="24"/>
                <w:lang w:bidi="x-none"/>
              </w:rPr>
            </w:pPr>
            <w:r w:rsidRPr="000820B2">
              <w:rPr>
                <w:sz w:val="24"/>
                <w:lang w:bidi="x-none"/>
              </w:rPr>
              <w:fldChar w:fldCharType="begin">
                <w:ffData>
                  <w:name w:val="Text17"/>
                  <w:enabled/>
                  <w:calcOnExit w:val="0"/>
                  <w:textInput/>
                </w:ffData>
              </w:fldChar>
            </w:r>
            <w:bookmarkStart w:id="16" w:name="Text1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16"/>
          </w:p>
        </w:tc>
      </w:tr>
    </w:tbl>
    <w:p w14:paraId="6C8081BF" w14:textId="77777777" w:rsidR="00D3114C" w:rsidRDefault="00D3114C" w:rsidP="00C81437">
      <w:pPr>
        <w:pStyle w:val="BodyText"/>
      </w:pPr>
    </w:p>
    <w:p w14:paraId="18FE722D" w14:textId="77777777" w:rsidR="00D3114C" w:rsidRDefault="00D3114C" w:rsidP="00C81437">
      <w:pPr>
        <w:pStyle w:val="BodyText"/>
        <w:sectPr w:rsidR="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4757"/>
      </w:tblGrid>
      <w:tr w:rsidR="00D3114C" w14:paraId="1E811684" w14:textId="77777777">
        <w:tc>
          <w:tcPr>
            <w:tcW w:w="5000" w:type="pct"/>
            <w:gridSpan w:val="2"/>
          </w:tcPr>
          <w:p w14:paraId="746EF080" w14:textId="77777777" w:rsidR="00D3114C" w:rsidRDefault="00D3114C" w:rsidP="00D3114C">
            <w:pPr>
              <w:pStyle w:val="BodyText"/>
              <w:rPr>
                <w:i/>
                <w:position w:val="-4"/>
                <w:sz w:val="24"/>
                <w:lang w:bidi="x-none"/>
              </w:rPr>
            </w:pPr>
            <w:r w:rsidRPr="000820B2">
              <w:rPr>
                <w:b/>
                <w:sz w:val="36"/>
                <w:szCs w:val="36"/>
                <w:lang w:bidi="x-none"/>
              </w:rPr>
              <w:lastRenderedPageBreak/>
              <w:t xml:space="preserve">PREVIOUS EMPLOYMENT </w:t>
            </w:r>
            <w:r w:rsidRPr="000820B2">
              <w:rPr>
                <w:i/>
                <w:position w:val="-4"/>
                <w:sz w:val="24"/>
                <w:lang w:bidi="x-none"/>
              </w:rPr>
              <w:t>(Please start with most recent and include</w:t>
            </w:r>
          </w:p>
          <w:p w14:paraId="5F0D5BA1" w14:textId="77777777" w:rsidR="00D3114C" w:rsidRPr="00CB464E" w:rsidRDefault="00D3114C" w:rsidP="00D3114C">
            <w:pPr>
              <w:pStyle w:val="BodyText"/>
              <w:rPr>
                <w:lang w:bidi="x-none"/>
              </w:rPr>
            </w:pPr>
            <w:r w:rsidRPr="000820B2">
              <w:rPr>
                <w:i/>
                <w:sz w:val="24"/>
                <w:lang w:bidi="x-none"/>
              </w:rPr>
              <w:t>any period not in paid employment)</w:t>
            </w:r>
          </w:p>
        </w:tc>
      </w:tr>
      <w:tr w:rsidR="00D3114C" w:rsidRPr="000820B2" w14:paraId="771CB095" w14:textId="77777777">
        <w:tc>
          <w:tcPr>
            <w:tcW w:w="5000" w:type="pct"/>
            <w:gridSpan w:val="2"/>
            <w:vAlign w:val="center"/>
          </w:tcPr>
          <w:p w14:paraId="5949966D" w14:textId="77777777" w:rsidR="00D3114C" w:rsidRPr="000820B2" w:rsidRDefault="00D3114C" w:rsidP="00D3114C">
            <w:pPr>
              <w:pStyle w:val="BodyText"/>
              <w:jc w:val="center"/>
              <w:rPr>
                <w:b/>
                <w:lang w:bidi="x-none"/>
              </w:rPr>
            </w:pPr>
            <w:r w:rsidRPr="000820B2">
              <w:rPr>
                <w:b/>
                <w:lang w:bidi="x-none"/>
              </w:rPr>
              <w:t xml:space="preserve">DATES </w:t>
            </w:r>
            <w:r w:rsidRPr="000820B2">
              <w:rPr>
                <w:i/>
                <w:sz w:val="24"/>
                <w:lang w:bidi="x-none"/>
              </w:rPr>
              <w:t>(Day/Month/Year)</w:t>
            </w:r>
          </w:p>
        </w:tc>
      </w:tr>
      <w:tr w:rsidR="00D3114C" w:rsidRPr="000820B2" w14:paraId="652DBFC3" w14:textId="77777777">
        <w:tc>
          <w:tcPr>
            <w:tcW w:w="2500" w:type="pct"/>
          </w:tcPr>
          <w:p w14:paraId="22AF2DEE" w14:textId="77777777" w:rsidR="00D3114C" w:rsidRPr="000820B2" w:rsidRDefault="00D3114C" w:rsidP="00D3114C">
            <w:pPr>
              <w:pStyle w:val="BodyText"/>
              <w:jc w:val="center"/>
              <w:rPr>
                <w:b/>
                <w:lang w:bidi="x-none"/>
              </w:rPr>
            </w:pPr>
            <w:r w:rsidRPr="000820B2">
              <w:rPr>
                <w:b/>
                <w:lang w:bidi="x-none"/>
              </w:rPr>
              <w:t>From</w:t>
            </w:r>
          </w:p>
          <w:p w14:paraId="3581C938" w14:textId="77777777" w:rsidR="00D3114C" w:rsidRPr="000820B2" w:rsidRDefault="00D3114C" w:rsidP="00D3114C">
            <w:pPr>
              <w:pStyle w:val="BodyText"/>
              <w:rPr>
                <w:sz w:val="24"/>
                <w:lang w:bidi="x-none"/>
              </w:rPr>
            </w:pPr>
            <w:r>
              <w:rPr>
                <w:sz w:val="24"/>
                <w:lang w:bidi="x-none"/>
              </w:rPr>
              <w:fldChar w:fldCharType="begin">
                <w:ffData>
                  <w:name w:val="Text67"/>
                  <w:enabled/>
                  <w:calcOnExit w:val="0"/>
                  <w:textInput>
                    <w:type w:val="date"/>
                    <w:format w:val="d MMMM yyyy"/>
                  </w:textInput>
                </w:ffData>
              </w:fldChar>
            </w:r>
            <w:bookmarkStart w:id="17" w:name="Text67"/>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7"/>
          </w:p>
        </w:tc>
        <w:tc>
          <w:tcPr>
            <w:tcW w:w="2500" w:type="pct"/>
          </w:tcPr>
          <w:p w14:paraId="4F11474E" w14:textId="77777777" w:rsidR="00D3114C" w:rsidRPr="000820B2" w:rsidRDefault="00D3114C" w:rsidP="00D3114C">
            <w:pPr>
              <w:pStyle w:val="BodyText"/>
              <w:jc w:val="center"/>
              <w:rPr>
                <w:b/>
                <w:lang w:bidi="x-none"/>
              </w:rPr>
            </w:pPr>
            <w:r w:rsidRPr="000820B2">
              <w:rPr>
                <w:b/>
                <w:lang w:bidi="x-none"/>
              </w:rPr>
              <w:t>To</w:t>
            </w:r>
          </w:p>
          <w:p w14:paraId="64E94CA2" w14:textId="77777777" w:rsidR="00D3114C" w:rsidRPr="000820B2" w:rsidRDefault="00D3114C" w:rsidP="00D3114C">
            <w:pPr>
              <w:pStyle w:val="BodyText"/>
              <w:rPr>
                <w:sz w:val="24"/>
                <w:lang w:bidi="x-none"/>
              </w:rPr>
            </w:pPr>
            <w:r>
              <w:rPr>
                <w:sz w:val="24"/>
                <w:lang w:bidi="x-none"/>
              </w:rPr>
              <w:fldChar w:fldCharType="begin">
                <w:ffData>
                  <w:name w:val="Text68"/>
                  <w:enabled/>
                  <w:calcOnExit w:val="0"/>
                  <w:textInput>
                    <w:type w:val="date"/>
                    <w:format w:val="d MMMM yyyy"/>
                  </w:textInput>
                </w:ffData>
              </w:fldChar>
            </w:r>
            <w:bookmarkStart w:id="18" w:name="Text68"/>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8"/>
          </w:p>
        </w:tc>
      </w:tr>
      <w:tr w:rsidR="00D3114C" w:rsidRPr="000820B2" w14:paraId="64980B5E" w14:textId="77777777">
        <w:tc>
          <w:tcPr>
            <w:tcW w:w="5000" w:type="pct"/>
            <w:gridSpan w:val="2"/>
          </w:tcPr>
          <w:p w14:paraId="27227EAC" w14:textId="77777777" w:rsidR="00D3114C" w:rsidRDefault="00D3114C" w:rsidP="00D3114C">
            <w:pPr>
              <w:pStyle w:val="BodyText"/>
              <w:rPr>
                <w:lang w:bidi="x-none"/>
              </w:rPr>
            </w:pPr>
            <w:r w:rsidRPr="000820B2">
              <w:rPr>
                <w:b/>
                <w:lang w:bidi="x-none"/>
              </w:rPr>
              <w:t>Name and Address of Employer</w:t>
            </w:r>
          </w:p>
          <w:p w14:paraId="7162565C" w14:textId="77777777" w:rsidR="00D3114C" w:rsidRPr="001E2588" w:rsidRDefault="00D3114C" w:rsidP="00D3114C">
            <w:pPr>
              <w:pStyle w:val="BodyText"/>
              <w:rPr>
                <w:sz w:val="24"/>
                <w:lang w:bidi="x-none"/>
              </w:rPr>
            </w:pPr>
            <w:r>
              <w:rPr>
                <w:sz w:val="24"/>
                <w:lang w:bidi="x-none"/>
              </w:rPr>
              <w:fldChar w:fldCharType="begin">
                <w:ffData>
                  <w:name w:val="Text69"/>
                  <w:enabled/>
                  <w:calcOnExit w:val="0"/>
                  <w:textInput/>
                </w:ffData>
              </w:fldChar>
            </w:r>
            <w:bookmarkStart w:id="19" w:name="Text69"/>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19"/>
          </w:p>
        </w:tc>
      </w:tr>
      <w:tr w:rsidR="00D3114C" w:rsidRPr="000820B2" w14:paraId="6F2875C0" w14:textId="77777777">
        <w:tc>
          <w:tcPr>
            <w:tcW w:w="5000" w:type="pct"/>
            <w:gridSpan w:val="2"/>
          </w:tcPr>
          <w:p w14:paraId="37F91068" w14:textId="77777777" w:rsidR="00D3114C" w:rsidRDefault="00D3114C" w:rsidP="00D3114C">
            <w:pPr>
              <w:pStyle w:val="BodyText"/>
              <w:rPr>
                <w:lang w:bidi="x-none"/>
              </w:rPr>
            </w:pPr>
            <w:r w:rsidRPr="000820B2">
              <w:rPr>
                <w:b/>
                <w:lang w:bidi="x-none"/>
              </w:rPr>
              <w:t>Position Held, Description of Duties and Responsibilities</w:t>
            </w:r>
          </w:p>
          <w:p w14:paraId="68F737E7" w14:textId="77777777" w:rsidR="00D3114C" w:rsidRPr="001E2588" w:rsidRDefault="00D3114C" w:rsidP="00D3114C">
            <w:pPr>
              <w:pStyle w:val="BodyText"/>
              <w:rPr>
                <w:sz w:val="24"/>
                <w:lang w:bidi="x-none"/>
              </w:rPr>
            </w:pPr>
            <w:r>
              <w:rPr>
                <w:sz w:val="24"/>
                <w:lang w:bidi="x-none"/>
              </w:rPr>
              <w:fldChar w:fldCharType="begin">
                <w:ffData>
                  <w:name w:val="Text70"/>
                  <w:enabled/>
                  <w:calcOnExit w:val="0"/>
                  <w:textInput/>
                </w:ffData>
              </w:fldChar>
            </w:r>
            <w:bookmarkStart w:id="20" w:name="Text7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0"/>
          </w:p>
        </w:tc>
      </w:tr>
      <w:tr w:rsidR="00D3114C" w:rsidRPr="000820B2" w14:paraId="4D775151" w14:textId="77777777">
        <w:tc>
          <w:tcPr>
            <w:tcW w:w="5000" w:type="pct"/>
            <w:gridSpan w:val="2"/>
          </w:tcPr>
          <w:p w14:paraId="7E3A48F9" w14:textId="77777777" w:rsidR="00D3114C" w:rsidRDefault="00D3114C" w:rsidP="00D3114C">
            <w:pPr>
              <w:pStyle w:val="BodyText"/>
              <w:rPr>
                <w:lang w:bidi="x-none"/>
              </w:rPr>
            </w:pPr>
            <w:r>
              <w:rPr>
                <w:b/>
                <w:lang w:bidi="x-none"/>
              </w:rPr>
              <w:t>Reason for Leaving</w:t>
            </w:r>
          </w:p>
          <w:p w14:paraId="1D0E6CF9" w14:textId="77777777" w:rsidR="00D3114C" w:rsidRPr="001E2588" w:rsidRDefault="00D3114C" w:rsidP="00D3114C">
            <w:pPr>
              <w:pStyle w:val="BodyText"/>
              <w:rPr>
                <w:sz w:val="24"/>
                <w:lang w:bidi="x-none"/>
              </w:rPr>
            </w:pPr>
            <w:r>
              <w:rPr>
                <w:sz w:val="24"/>
                <w:lang w:bidi="x-none"/>
              </w:rPr>
              <w:fldChar w:fldCharType="begin">
                <w:ffData>
                  <w:name w:val="Text71"/>
                  <w:enabled/>
                  <w:calcOnExit w:val="0"/>
                  <w:textInput/>
                </w:ffData>
              </w:fldChar>
            </w:r>
            <w:bookmarkStart w:id="21" w:name="Text7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1"/>
          </w:p>
        </w:tc>
      </w:tr>
      <w:tr w:rsidR="00D3114C" w:rsidRPr="000820B2" w14:paraId="00CA292A" w14:textId="77777777">
        <w:tc>
          <w:tcPr>
            <w:tcW w:w="5000" w:type="pct"/>
            <w:gridSpan w:val="2"/>
          </w:tcPr>
          <w:p w14:paraId="7577677D"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34DE03D0" w14:textId="77777777">
        <w:tc>
          <w:tcPr>
            <w:tcW w:w="2500" w:type="pct"/>
          </w:tcPr>
          <w:p w14:paraId="6699E262" w14:textId="77777777" w:rsidR="00D3114C" w:rsidRPr="000820B2" w:rsidRDefault="00D3114C" w:rsidP="00D3114C">
            <w:pPr>
              <w:pStyle w:val="BodyText"/>
              <w:jc w:val="center"/>
              <w:rPr>
                <w:b/>
                <w:lang w:bidi="x-none"/>
              </w:rPr>
            </w:pPr>
            <w:r w:rsidRPr="000820B2">
              <w:rPr>
                <w:b/>
                <w:lang w:bidi="x-none"/>
              </w:rPr>
              <w:t>From</w:t>
            </w:r>
          </w:p>
          <w:p w14:paraId="388EB74C" w14:textId="77777777" w:rsidR="00D3114C" w:rsidRPr="000820B2" w:rsidRDefault="00D3114C" w:rsidP="00D3114C">
            <w:pPr>
              <w:pStyle w:val="BodyText"/>
              <w:rPr>
                <w:sz w:val="24"/>
                <w:lang w:bidi="x-none"/>
              </w:rPr>
            </w:pPr>
            <w:r>
              <w:rPr>
                <w:sz w:val="24"/>
                <w:lang w:bidi="x-none"/>
              </w:rPr>
              <w:fldChar w:fldCharType="begin">
                <w:ffData>
                  <w:name w:val="Text72"/>
                  <w:enabled/>
                  <w:calcOnExit w:val="0"/>
                  <w:textInput>
                    <w:type w:val="date"/>
                    <w:format w:val="d MMMM yyyy"/>
                  </w:textInput>
                </w:ffData>
              </w:fldChar>
            </w:r>
            <w:bookmarkStart w:id="22" w:name="Text7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2"/>
          </w:p>
        </w:tc>
        <w:tc>
          <w:tcPr>
            <w:tcW w:w="2500" w:type="pct"/>
          </w:tcPr>
          <w:p w14:paraId="561AC0EA" w14:textId="77777777" w:rsidR="00D3114C" w:rsidRPr="000820B2" w:rsidRDefault="00D3114C" w:rsidP="00D3114C">
            <w:pPr>
              <w:pStyle w:val="BodyText"/>
              <w:jc w:val="center"/>
              <w:rPr>
                <w:b/>
                <w:lang w:bidi="x-none"/>
              </w:rPr>
            </w:pPr>
            <w:r w:rsidRPr="000820B2">
              <w:rPr>
                <w:b/>
                <w:lang w:bidi="x-none"/>
              </w:rPr>
              <w:t>To</w:t>
            </w:r>
          </w:p>
          <w:p w14:paraId="5B67B6D6" w14:textId="77777777" w:rsidR="00D3114C" w:rsidRPr="000820B2" w:rsidRDefault="00D3114C" w:rsidP="00D3114C">
            <w:pPr>
              <w:pStyle w:val="BodyText"/>
              <w:rPr>
                <w:sz w:val="24"/>
                <w:lang w:bidi="x-none"/>
              </w:rPr>
            </w:pPr>
            <w:r>
              <w:rPr>
                <w:sz w:val="24"/>
                <w:lang w:bidi="x-none"/>
              </w:rPr>
              <w:fldChar w:fldCharType="begin">
                <w:ffData>
                  <w:name w:val="Text73"/>
                  <w:enabled/>
                  <w:calcOnExit w:val="0"/>
                  <w:textInput>
                    <w:type w:val="date"/>
                    <w:format w:val="d MMMM yyyy"/>
                  </w:textInput>
                </w:ffData>
              </w:fldChar>
            </w:r>
            <w:bookmarkStart w:id="23" w:name="Text7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3"/>
          </w:p>
        </w:tc>
      </w:tr>
      <w:tr w:rsidR="00D3114C" w:rsidRPr="000820B2" w14:paraId="39DAB3E6" w14:textId="77777777">
        <w:tc>
          <w:tcPr>
            <w:tcW w:w="5000" w:type="pct"/>
            <w:gridSpan w:val="2"/>
          </w:tcPr>
          <w:p w14:paraId="444514C2" w14:textId="77777777" w:rsidR="00D3114C" w:rsidRDefault="00D3114C" w:rsidP="00D3114C">
            <w:pPr>
              <w:pStyle w:val="BodyText"/>
              <w:rPr>
                <w:lang w:bidi="x-none"/>
              </w:rPr>
            </w:pPr>
            <w:r w:rsidRPr="000820B2">
              <w:rPr>
                <w:b/>
                <w:lang w:bidi="x-none"/>
              </w:rPr>
              <w:t>Name and Address of Employer</w:t>
            </w:r>
          </w:p>
          <w:p w14:paraId="293A3A48" w14:textId="77777777" w:rsidR="00D3114C" w:rsidRPr="001E2588" w:rsidRDefault="00D3114C" w:rsidP="00D3114C">
            <w:pPr>
              <w:pStyle w:val="BodyText"/>
              <w:rPr>
                <w:sz w:val="24"/>
                <w:lang w:bidi="x-none"/>
              </w:rPr>
            </w:pPr>
            <w:r>
              <w:rPr>
                <w:sz w:val="24"/>
                <w:lang w:bidi="x-none"/>
              </w:rPr>
              <w:fldChar w:fldCharType="begin">
                <w:ffData>
                  <w:name w:val="Text74"/>
                  <w:enabled/>
                  <w:calcOnExit w:val="0"/>
                  <w:textInput/>
                </w:ffData>
              </w:fldChar>
            </w:r>
            <w:bookmarkStart w:id="24" w:name="Text7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4"/>
          </w:p>
        </w:tc>
      </w:tr>
      <w:tr w:rsidR="00D3114C" w:rsidRPr="000820B2" w14:paraId="6E763BE7" w14:textId="77777777">
        <w:tc>
          <w:tcPr>
            <w:tcW w:w="5000" w:type="pct"/>
            <w:gridSpan w:val="2"/>
          </w:tcPr>
          <w:p w14:paraId="16344CEF" w14:textId="77777777" w:rsidR="00D3114C" w:rsidRDefault="00D3114C" w:rsidP="00D3114C">
            <w:pPr>
              <w:pStyle w:val="BodyText"/>
              <w:rPr>
                <w:lang w:bidi="x-none"/>
              </w:rPr>
            </w:pPr>
            <w:r w:rsidRPr="000820B2">
              <w:rPr>
                <w:b/>
                <w:lang w:bidi="x-none"/>
              </w:rPr>
              <w:t>Position Held, Description of Duties and Responsibilities</w:t>
            </w:r>
          </w:p>
          <w:p w14:paraId="6F782026" w14:textId="77777777" w:rsidR="00D3114C" w:rsidRPr="001E2588" w:rsidRDefault="00D3114C" w:rsidP="00D3114C">
            <w:pPr>
              <w:pStyle w:val="BodyText"/>
              <w:rPr>
                <w:sz w:val="24"/>
                <w:lang w:bidi="x-none"/>
              </w:rPr>
            </w:pPr>
            <w:r>
              <w:rPr>
                <w:sz w:val="24"/>
                <w:lang w:bidi="x-none"/>
              </w:rPr>
              <w:fldChar w:fldCharType="begin">
                <w:ffData>
                  <w:name w:val="Text75"/>
                  <w:enabled/>
                  <w:calcOnExit w:val="0"/>
                  <w:textInput/>
                </w:ffData>
              </w:fldChar>
            </w:r>
            <w:bookmarkStart w:id="25" w:name="Text7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5"/>
          </w:p>
        </w:tc>
      </w:tr>
      <w:tr w:rsidR="00D3114C" w:rsidRPr="000820B2" w14:paraId="5146D9B1" w14:textId="77777777">
        <w:tc>
          <w:tcPr>
            <w:tcW w:w="5000" w:type="pct"/>
            <w:gridSpan w:val="2"/>
          </w:tcPr>
          <w:p w14:paraId="48E4EE8D" w14:textId="77777777" w:rsidR="00D3114C" w:rsidRDefault="00D3114C" w:rsidP="00D3114C">
            <w:pPr>
              <w:pStyle w:val="BodyText"/>
              <w:rPr>
                <w:lang w:bidi="x-none"/>
              </w:rPr>
            </w:pPr>
            <w:r>
              <w:rPr>
                <w:b/>
                <w:lang w:bidi="x-none"/>
              </w:rPr>
              <w:t>Reason for Leaving</w:t>
            </w:r>
          </w:p>
          <w:p w14:paraId="11A064C7" w14:textId="77777777" w:rsidR="00D3114C" w:rsidRPr="001E2588" w:rsidRDefault="00D3114C" w:rsidP="00D3114C">
            <w:pPr>
              <w:pStyle w:val="BodyText"/>
              <w:rPr>
                <w:sz w:val="24"/>
                <w:lang w:bidi="x-none"/>
              </w:rPr>
            </w:pPr>
            <w:r>
              <w:rPr>
                <w:sz w:val="24"/>
                <w:lang w:bidi="x-none"/>
              </w:rPr>
              <w:fldChar w:fldCharType="begin">
                <w:ffData>
                  <w:name w:val="Text76"/>
                  <w:enabled/>
                  <w:calcOnExit w:val="0"/>
                  <w:textInput/>
                </w:ffData>
              </w:fldChar>
            </w:r>
            <w:bookmarkStart w:id="26" w:name="Text7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6"/>
          </w:p>
        </w:tc>
      </w:tr>
      <w:tr w:rsidR="00D3114C" w:rsidRPr="000820B2" w14:paraId="59F08FA8" w14:textId="77777777">
        <w:tc>
          <w:tcPr>
            <w:tcW w:w="5000" w:type="pct"/>
            <w:gridSpan w:val="2"/>
          </w:tcPr>
          <w:p w14:paraId="261A4C5F"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62F0FC6C" w14:textId="77777777">
        <w:tc>
          <w:tcPr>
            <w:tcW w:w="2500" w:type="pct"/>
          </w:tcPr>
          <w:p w14:paraId="7CC4143E" w14:textId="77777777" w:rsidR="00D3114C" w:rsidRPr="000820B2" w:rsidRDefault="00D3114C" w:rsidP="00D3114C">
            <w:pPr>
              <w:pStyle w:val="BodyText"/>
              <w:jc w:val="center"/>
              <w:rPr>
                <w:b/>
                <w:lang w:bidi="x-none"/>
              </w:rPr>
            </w:pPr>
            <w:r w:rsidRPr="000820B2">
              <w:rPr>
                <w:b/>
                <w:lang w:bidi="x-none"/>
              </w:rPr>
              <w:t>From</w:t>
            </w:r>
          </w:p>
          <w:p w14:paraId="0949842A" w14:textId="77777777" w:rsidR="00D3114C" w:rsidRPr="000820B2" w:rsidRDefault="00D3114C" w:rsidP="00D3114C">
            <w:pPr>
              <w:pStyle w:val="BodyText"/>
              <w:rPr>
                <w:sz w:val="24"/>
                <w:lang w:bidi="x-none"/>
              </w:rPr>
            </w:pPr>
            <w:r>
              <w:rPr>
                <w:sz w:val="24"/>
                <w:lang w:bidi="x-none"/>
              </w:rPr>
              <w:fldChar w:fldCharType="begin">
                <w:ffData>
                  <w:name w:val="Text77"/>
                  <w:enabled/>
                  <w:calcOnExit w:val="0"/>
                  <w:textInput>
                    <w:type w:val="date"/>
                    <w:format w:val="d MMMM yyyy"/>
                  </w:textInput>
                </w:ffData>
              </w:fldChar>
            </w:r>
            <w:bookmarkStart w:id="27" w:name="Text77"/>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7"/>
          </w:p>
        </w:tc>
        <w:tc>
          <w:tcPr>
            <w:tcW w:w="2500" w:type="pct"/>
          </w:tcPr>
          <w:p w14:paraId="645FF9A0" w14:textId="77777777" w:rsidR="00D3114C" w:rsidRPr="000820B2" w:rsidRDefault="00D3114C" w:rsidP="00D3114C">
            <w:pPr>
              <w:pStyle w:val="BodyText"/>
              <w:jc w:val="center"/>
              <w:rPr>
                <w:b/>
                <w:lang w:bidi="x-none"/>
              </w:rPr>
            </w:pPr>
            <w:r w:rsidRPr="000820B2">
              <w:rPr>
                <w:b/>
                <w:lang w:bidi="x-none"/>
              </w:rPr>
              <w:t>To</w:t>
            </w:r>
          </w:p>
          <w:p w14:paraId="50F85C12" w14:textId="77777777" w:rsidR="00D3114C" w:rsidRPr="000820B2" w:rsidRDefault="00D3114C" w:rsidP="00D3114C">
            <w:pPr>
              <w:pStyle w:val="BodyText"/>
              <w:rPr>
                <w:sz w:val="24"/>
                <w:lang w:bidi="x-none"/>
              </w:rPr>
            </w:pPr>
            <w:r>
              <w:rPr>
                <w:sz w:val="24"/>
                <w:lang w:bidi="x-none"/>
              </w:rPr>
              <w:fldChar w:fldCharType="begin">
                <w:ffData>
                  <w:name w:val="Text78"/>
                  <w:enabled/>
                  <w:calcOnExit w:val="0"/>
                  <w:textInput>
                    <w:type w:val="date"/>
                    <w:format w:val="d MMMM yyyy"/>
                  </w:textInput>
                </w:ffData>
              </w:fldChar>
            </w:r>
            <w:bookmarkStart w:id="28" w:name="Text78"/>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8"/>
          </w:p>
        </w:tc>
      </w:tr>
      <w:tr w:rsidR="00D3114C" w:rsidRPr="000820B2" w14:paraId="7CF9C871" w14:textId="77777777">
        <w:tc>
          <w:tcPr>
            <w:tcW w:w="5000" w:type="pct"/>
            <w:gridSpan w:val="2"/>
          </w:tcPr>
          <w:p w14:paraId="5210ABED" w14:textId="77777777" w:rsidR="00D3114C" w:rsidRDefault="00D3114C" w:rsidP="00D3114C">
            <w:pPr>
              <w:pStyle w:val="BodyText"/>
              <w:rPr>
                <w:lang w:bidi="x-none"/>
              </w:rPr>
            </w:pPr>
            <w:r w:rsidRPr="000820B2">
              <w:rPr>
                <w:b/>
                <w:lang w:bidi="x-none"/>
              </w:rPr>
              <w:t>Name and Address of Employer</w:t>
            </w:r>
          </w:p>
          <w:p w14:paraId="64A08421" w14:textId="77777777" w:rsidR="00D3114C" w:rsidRPr="001E2588" w:rsidRDefault="00D3114C" w:rsidP="00D3114C">
            <w:pPr>
              <w:pStyle w:val="BodyText"/>
              <w:rPr>
                <w:sz w:val="24"/>
                <w:lang w:bidi="x-none"/>
              </w:rPr>
            </w:pPr>
            <w:r>
              <w:rPr>
                <w:sz w:val="24"/>
                <w:lang w:bidi="x-none"/>
              </w:rPr>
              <w:fldChar w:fldCharType="begin">
                <w:ffData>
                  <w:name w:val="Text79"/>
                  <w:enabled/>
                  <w:calcOnExit w:val="0"/>
                  <w:textInput/>
                </w:ffData>
              </w:fldChar>
            </w:r>
            <w:bookmarkStart w:id="29" w:name="Text79"/>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29"/>
          </w:p>
        </w:tc>
      </w:tr>
      <w:tr w:rsidR="00D3114C" w:rsidRPr="000820B2" w14:paraId="6BF281ED" w14:textId="77777777">
        <w:tc>
          <w:tcPr>
            <w:tcW w:w="5000" w:type="pct"/>
            <w:gridSpan w:val="2"/>
          </w:tcPr>
          <w:p w14:paraId="158B8AD1" w14:textId="77777777" w:rsidR="00D3114C" w:rsidRDefault="00D3114C" w:rsidP="00D3114C">
            <w:pPr>
              <w:pStyle w:val="BodyText"/>
              <w:rPr>
                <w:lang w:bidi="x-none"/>
              </w:rPr>
            </w:pPr>
            <w:r w:rsidRPr="000820B2">
              <w:rPr>
                <w:b/>
                <w:lang w:bidi="x-none"/>
              </w:rPr>
              <w:t>Position Held, Description of Duties and Responsibilities</w:t>
            </w:r>
          </w:p>
          <w:p w14:paraId="25593FD5" w14:textId="77777777" w:rsidR="00D3114C" w:rsidRPr="001E2588" w:rsidRDefault="00D3114C" w:rsidP="00D3114C">
            <w:pPr>
              <w:pStyle w:val="BodyText"/>
              <w:rPr>
                <w:sz w:val="24"/>
                <w:lang w:bidi="x-none"/>
              </w:rPr>
            </w:pPr>
            <w:r>
              <w:rPr>
                <w:sz w:val="24"/>
                <w:lang w:bidi="x-none"/>
              </w:rPr>
              <w:fldChar w:fldCharType="begin">
                <w:ffData>
                  <w:name w:val="Text80"/>
                  <w:enabled/>
                  <w:calcOnExit w:val="0"/>
                  <w:textInput/>
                </w:ffData>
              </w:fldChar>
            </w:r>
            <w:bookmarkStart w:id="30" w:name="Text8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0"/>
          </w:p>
        </w:tc>
      </w:tr>
      <w:tr w:rsidR="00D3114C" w:rsidRPr="000820B2" w14:paraId="362D0CF4" w14:textId="77777777">
        <w:tc>
          <w:tcPr>
            <w:tcW w:w="5000" w:type="pct"/>
            <w:gridSpan w:val="2"/>
          </w:tcPr>
          <w:p w14:paraId="516F601A" w14:textId="77777777" w:rsidR="00D3114C" w:rsidRDefault="00D3114C" w:rsidP="00D3114C">
            <w:pPr>
              <w:pStyle w:val="BodyText"/>
              <w:rPr>
                <w:lang w:bidi="x-none"/>
              </w:rPr>
            </w:pPr>
            <w:r>
              <w:rPr>
                <w:b/>
                <w:lang w:bidi="x-none"/>
              </w:rPr>
              <w:t>Reason for Leaving</w:t>
            </w:r>
          </w:p>
          <w:p w14:paraId="38C69ACA" w14:textId="77777777" w:rsidR="00D3114C" w:rsidRPr="001E2588" w:rsidRDefault="00D3114C" w:rsidP="00D3114C">
            <w:pPr>
              <w:pStyle w:val="BodyText"/>
              <w:rPr>
                <w:sz w:val="24"/>
                <w:lang w:bidi="x-none"/>
              </w:rPr>
            </w:pPr>
            <w:r>
              <w:rPr>
                <w:sz w:val="24"/>
                <w:lang w:bidi="x-none"/>
              </w:rPr>
              <w:fldChar w:fldCharType="begin">
                <w:ffData>
                  <w:name w:val="Text81"/>
                  <w:enabled/>
                  <w:calcOnExit w:val="0"/>
                  <w:textInput/>
                </w:ffData>
              </w:fldChar>
            </w:r>
            <w:bookmarkStart w:id="31" w:name="Text8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1"/>
          </w:p>
        </w:tc>
      </w:tr>
      <w:tr w:rsidR="00D3114C" w:rsidRPr="000820B2" w14:paraId="0DC793DD" w14:textId="77777777">
        <w:tc>
          <w:tcPr>
            <w:tcW w:w="5000" w:type="pct"/>
            <w:gridSpan w:val="2"/>
          </w:tcPr>
          <w:p w14:paraId="7956B0BF" w14:textId="77777777" w:rsidR="00D3114C" w:rsidRDefault="00D3114C" w:rsidP="00D3114C">
            <w:pPr>
              <w:pStyle w:val="BodyText"/>
              <w:jc w:val="center"/>
              <w:rPr>
                <w:sz w:val="24"/>
                <w:lang w:bidi="x-none"/>
              </w:rPr>
            </w:pPr>
            <w:r w:rsidRPr="000820B2">
              <w:rPr>
                <w:b/>
                <w:lang w:bidi="x-none"/>
              </w:rPr>
              <w:t xml:space="preserve">DATES </w:t>
            </w:r>
            <w:r w:rsidRPr="000820B2">
              <w:rPr>
                <w:i/>
                <w:sz w:val="24"/>
                <w:lang w:bidi="x-none"/>
              </w:rPr>
              <w:t>(Day/Month/Year)</w:t>
            </w:r>
          </w:p>
        </w:tc>
      </w:tr>
      <w:tr w:rsidR="00D3114C" w:rsidRPr="000820B2" w14:paraId="3AF5AD77" w14:textId="77777777">
        <w:tc>
          <w:tcPr>
            <w:tcW w:w="2500" w:type="pct"/>
          </w:tcPr>
          <w:p w14:paraId="3C803E28" w14:textId="77777777" w:rsidR="00D3114C" w:rsidRPr="000820B2" w:rsidRDefault="00D3114C" w:rsidP="00D3114C">
            <w:pPr>
              <w:pStyle w:val="BodyText"/>
              <w:jc w:val="center"/>
              <w:rPr>
                <w:b/>
                <w:lang w:bidi="x-none"/>
              </w:rPr>
            </w:pPr>
            <w:r w:rsidRPr="000820B2">
              <w:rPr>
                <w:b/>
                <w:lang w:bidi="x-none"/>
              </w:rPr>
              <w:t>From</w:t>
            </w:r>
          </w:p>
          <w:p w14:paraId="1EDD5934" w14:textId="77777777" w:rsidR="00D3114C" w:rsidRPr="000820B2" w:rsidRDefault="00D3114C" w:rsidP="00D3114C">
            <w:pPr>
              <w:pStyle w:val="BodyText"/>
              <w:rPr>
                <w:sz w:val="24"/>
                <w:lang w:bidi="x-none"/>
              </w:rPr>
            </w:pPr>
            <w:r>
              <w:rPr>
                <w:sz w:val="24"/>
                <w:lang w:bidi="x-none"/>
              </w:rPr>
              <w:fldChar w:fldCharType="begin">
                <w:ffData>
                  <w:name w:val="Text82"/>
                  <w:enabled/>
                  <w:calcOnExit w:val="0"/>
                  <w:textInput>
                    <w:type w:val="date"/>
                    <w:format w:val="d MMMM yyyy"/>
                  </w:textInput>
                </w:ffData>
              </w:fldChar>
            </w:r>
            <w:bookmarkStart w:id="32" w:name="Text8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2"/>
          </w:p>
        </w:tc>
        <w:tc>
          <w:tcPr>
            <w:tcW w:w="2500" w:type="pct"/>
          </w:tcPr>
          <w:p w14:paraId="2CB3DD1C" w14:textId="77777777" w:rsidR="00D3114C" w:rsidRPr="000820B2" w:rsidRDefault="00D3114C" w:rsidP="00D3114C">
            <w:pPr>
              <w:pStyle w:val="BodyText"/>
              <w:jc w:val="center"/>
              <w:rPr>
                <w:b/>
                <w:lang w:bidi="x-none"/>
              </w:rPr>
            </w:pPr>
            <w:r w:rsidRPr="000820B2">
              <w:rPr>
                <w:b/>
                <w:lang w:bidi="x-none"/>
              </w:rPr>
              <w:t>To</w:t>
            </w:r>
          </w:p>
          <w:p w14:paraId="0B363E03" w14:textId="77777777" w:rsidR="00D3114C" w:rsidRPr="000820B2" w:rsidRDefault="00D3114C" w:rsidP="00D3114C">
            <w:pPr>
              <w:pStyle w:val="BodyText"/>
              <w:rPr>
                <w:sz w:val="24"/>
                <w:lang w:bidi="x-none"/>
              </w:rPr>
            </w:pPr>
            <w:r>
              <w:rPr>
                <w:sz w:val="24"/>
                <w:lang w:bidi="x-none"/>
              </w:rPr>
              <w:fldChar w:fldCharType="begin">
                <w:ffData>
                  <w:name w:val="Text83"/>
                  <w:enabled/>
                  <w:calcOnExit w:val="0"/>
                  <w:textInput>
                    <w:type w:val="date"/>
                    <w:format w:val="d MMMM yyyy"/>
                  </w:textInput>
                </w:ffData>
              </w:fldChar>
            </w:r>
            <w:bookmarkStart w:id="33" w:name="Text8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3"/>
          </w:p>
        </w:tc>
      </w:tr>
      <w:tr w:rsidR="00D3114C" w:rsidRPr="000820B2" w14:paraId="1AE1A4F1" w14:textId="77777777">
        <w:tc>
          <w:tcPr>
            <w:tcW w:w="5000" w:type="pct"/>
            <w:gridSpan w:val="2"/>
          </w:tcPr>
          <w:p w14:paraId="7E0C86CB" w14:textId="77777777" w:rsidR="00D3114C" w:rsidRDefault="00D3114C" w:rsidP="00D3114C">
            <w:pPr>
              <w:pStyle w:val="BodyText"/>
              <w:rPr>
                <w:lang w:bidi="x-none"/>
              </w:rPr>
            </w:pPr>
            <w:r w:rsidRPr="000820B2">
              <w:rPr>
                <w:b/>
                <w:lang w:bidi="x-none"/>
              </w:rPr>
              <w:t>Name and Address of Employer</w:t>
            </w:r>
          </w:p>
          <w:p w14:paraId="419C0E69" w14:textId="77777777" w:rsidR="00D3114C" w:rsidRPr="001E2588" w:rsidRDefault="00D3114C" w:rsidP="00D3114C">
            <w:pPr>
              <w:pStyle w:val="BodyText"/>
              <w:rPr>
                <w:sz w:val="24"/>
                <w:lang w:bidi="x-none"/>
              </w:rPr>
            </w:pPr>
            <w:r>
              <w:rPr>
                <w:sz w:val="24"/>
                <w:lang w:bidi="x-none"/>
              </w:rPr>
              <w:fldChar w:fldCharType="begin">
                <w:ffData>
                  <w:name w:val="Text84"/>
                  <w:enabled/>
                  <w:calcOnExit w:val="0"/>
                  <w:textInput/>
                </w:ffData>
              </w:fldChar>
            </w:r>
            <w:bookmarkStart w:id="34" w:name="Text8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4"/>
          </w:p>
        </w:tc>
      </w:tr>
      <w:tr w:rsidR="00D3114C" w:rsidRPr="000820B2" w14:paraId="05A10477" w14:textId="77777777">
        <w:tc>
          <w:tcPr>
            <w:tcW w:w="5000" w:type="pct"/>
            <w:gridSpan w:val="2"/>
          </w:tcPr>
          <w:p w14:paraId="5D818060" w14:textId="77777777" w:rsidR="00D3114C" w:rsidRDefault="00D3114C" w:rsidP="00D3114C">
            <w:pPr>
              <w:pStyle w:val="BodyText"/>
              <w:rPr>
                <w:lang w:bidi="x-none"/>
              </w:rPr>
            </w:pPr>
            <w:r w:rsidRPr="000820B2">
              <w:rPr>
                <w:b/>
                <w:lang w:bidi="x-none"/>
              </w:rPr>
              <w:t>Position Held, Description of Duties and Responsibilities</w:t>
            </w:r>
          </w:p>
          <w:p w14:paraId="4C26C003" w14:textId="77777777" w:rsidR="00D3114C" w:rsidRPr="001E2588" w:rsidRDefault="00D3114C" w:rsidP="00D3114C">
            <w:pPr>
              <w:pStyle w:val="BodyText"/>
              <w:rPr>
                <w:sz w:val="24"/>
                <w:lang w:bidi="x-none"/>
              </w:rPr>
            </w:pPr>
            <w:r>
              <w:rPr>
                <w:sz w:val="24"/>
                <w:lang w:bidi="x-none"/>
              </w:rPr>
              <w:fldChar w:fldCharType="begin">
                <w:ffData>
                  <w:name w:val="Text85"/>
                  <w:enabled/>
                  <w:calcOnExit w:val="0"/>
                  <w:textInput/>
                </w:ffData>
              </w:fldChar>
            </w:r>
            <w:bookmarkStart w:id="35" w:name="Text8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5"/>
          </w:p>
        </w:tc>
      </w:tr>
      <w:tr w:rsidR="00D3114C" w:rsidRPr="000820B2" w14:paraId="1FE70557" w14:textId="77777777">
        <w:tc>
          <w:tcPr>
            <w:tcW w:w="5000" w:type="pct"/>
            <w:gridSpan w:val="2"/>
          </w:tcPr>
          <w:p w14:paraId="0D3506C0" w14:textId="77777777" w:rsidR="00D3114C" w:rsidRDefault="00D3114C" w:rsidP="00D3114C">
            <w:pPr>
              <w:pStyle w:val="BodyText"/>
              <w:rPr>
                <w:lang w:bidi="x-none"/>
              </w:rPr>
            </w:pPr>
            <w:r>
              <w:rPr>
                <w:b/>
                <w:lang w:bidi="x-none"/>
              </w:rPr>
              <w:t>Reason for Leaving</w:t>
            </w:r>
          </w:p>
          <w:p w14:paraId="4650AC19" w14:textId="77777777" w:rsidR="00D3114C" w:rsidRPr="001E2588" w:rsidRDefault="00D3114C" w:rsidP="00D3114C">
            <w:pPr>
              <w:pStyle w:val="BodyText"/>
              <w:rPr>
                <w:sz w:val="24"/>
                <w:lang w:bidi="x-none"/>
              </w:rPr>
            </w:pPr>
            <w:r>
              <w:rPr>
                <w:sz w:val="24"/>
                <w:lang w:bidi="x-none"/>
              </w:rPr>
              <w:fldChar w:fldCharType="begin">
                <w:ffData>
                  <w:name w:val="Text86"/>
                  <w:enabled/>
                  <w:calcOnExit w:val="0"/>
                  <w:textInput/>
                </w:ffData>
              </w:fldChar>
            </w:r>
            <w:bookmarkStart w:id="36" w:name="Text8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36"/>
          </w:p>
        </w:tc>
      </w:tr>
    </w:tbl>
    <w:p w14:paraId="7CC48E4D" w14:textId="77777777" w:rsidR="00D3114C" w:rsidRPr="00297F81" w:rsidRDefault="00D3114C" w:rsidP="00C81437">
      <w:pPr>
        <w:pStyle w:val="BodyText"/>
        <w:rPr>
          <w:sz w:val="8"/>
        </w:rPr>
      </w:pPr>
    </w:p>
    <w:p w14:paraId="1B942CEA" w14:textId="77777777" w:rsidR="00D3114C" w:rsidRPr="00297F81" w:rsidRDefault="00D3114C" w:rsidP="00C81437">
      <w:pPr>
        <w:pStyle w:val="BodyText"/>
        <w:rPr>
          <w:sz w:val="8"/>
        </w:rPr>
        <w:sectPr w:rsidR="00D3114C" w:rsidRPr="00297F81">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14:paraId="593FB0D7" w14:textId="77777777">
        <w:tc>
          <w:tcPr>
            <w:tcW w:w="5000" w:type="pct"/>
            <w:vAlign w:val="center"/>
          </w:tcPr>
          <w:p w14:paraId="1E8BDA1D" w14:textId="77777777" w:rsidR="00D3114C" w:rsidRDefault="00D3114C" w:rsidP="00C81437">
            <w:pPr>
              <w:pStyle w:val="Headline"/>
              <w:rPr>
                <w:lang w:bidi="x-none"/>
              </w:rPr>
            </w:pPr>
            <w:r>
              <w:rPr>
                <w:lang w:bidi="x-none"/>
              </w:rPr>
              <w:lastRenderedPageBreak/>
              <w:t xml:space="preserve">ADDITIONAL INFORMATION </w:t>
            </w:r>
          </w:p>
          <w:p w14:paraId="763B3A7C" w14:textId="77777777" w:rsidR="00D3114C" w:rsidRPr="000820B2" w:rsidRDefault="00D3114C" w:rsidP="00D3114C">
            <w:pPr>
              <w:pStyle w:val="BodyText"/>
              <w:spacing w:before="120"/>
              <w:rPr>
                <w:b/>
                <w:lang w:bidi="x-none"/>
              </w:rPr>
            </w:pPr>
            <w:r w:rsidRPr="000820B2">
              <w:rPr>
                <w:b/>
                <w:lang w:bidi="x-none"/>
              </w:rPr>
              <w:t>Please include details of any skills, aptitudes, or personal qualities and explain how you might use them in this Post. Additional information may be added on a separate sheet.</w:t>
            </w:r>
          </w:p>
        </w:tc>
      </w:tr>
      <w:tr w:rsidR="00D3114C" w14:paraId="1340F001" w14:textId="77777777">
        <w:trPr>
          <w:trHeight w:val="12587"/>
        </w:trPr>
        <w:tc>
          <w:tcPr>
            <w:tcW w:w="5000" w:type="pct"/>
          </w:tcPr>
          <w:p w14:paraId="7B700371" w14:textId="77777777" w:rsidR="00D3114C" w:rsidRPr="000820B2" w:rsidRDefault="00D3114C" w:rsidP="00C81437">
            <w:pPr>
              <w:pStyle w:val="BodyText"/>
              <w:rPr>
                <w:sz w:val="24"/>
                <w:lang w:bidi="x-none"/>
              </w:rPr>
            </w:pPr>
            <w:r w:rsidRPr="000820B2">
              <w:rPr>
                <w:sz w:val="24"/>
                <w:lang w:bidi="x-none"/>
              </w:rPr>
              <w:fldChar w:fldCharType="begin">
                <w:ffData>
                  <w:name w:val="Text22"/>
                  <w:enabled/>
                  <w:calcOnExit w:val="0"/>
                  <w:textInput/>
                </w:ffData>
              </w:fldChar>
            </w:r>
            <w:bookmarkStart w:id="37" w:name="Text2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37"/>
          </w:p>
        </w:tc>
      </w:tr>
    </w:tbl>
    <w:p w14:paraId="3D4403D8" w14:textId="77777777" w:rsidR="00D3114C" w:rsidRDefault="00D3114C" w:rsidP="00C81437">
      <w:pPr>
        <w:pStyle w:val="BodyText"/>
      </w:pPr>
    </w:p>
    <w:p w14:paraId="7554591F" w14:textId="77777777" w:rsidR="00D3114C" w:rsidRDefault="00D3114C" w:rsidP="00C81437">
      <w:pPr>
        <w:pStyle w:val="BodyText"/>
        <w:sectPr w:rsidR="00D3114C">
          <w:pgSz w:w="11906" w:h="16838"/>
          <w:pgMar w:top="1247" w:right="1304" w:bottom="1134" w:left="1304" w:header="567" w:footer="567" w:gutter="0"/>
          <w:cols w:space="720"/>
          <w:noEndnote/>
        </w:sectPr>
      </w:pPr>
    </w:p>
    <w:p w14:paraId="3FEBEA6E" w14:textId="77777777" w:rsidR="00D3114C" w:rsidRDefault="00D3114C" w:rsidP="00C81437">
      <w:pPr>
        <w:pStyle w:val="Headline"/>
      </w:pPr>
      <w:r>
        <w:lastRenderedPageBreak/>
        <w:t>DIVERSITY MONITORING FORM</w:t>
      </w:r>
    </w:p>
    <w:p w14:paraId="588D54A7" w14:textId="77777777" w:rsidR="00D3114C" w:rsidRPr="00CB464E" w:rsidRDefault="00D3114C" w:rsidP="00C81437">
      <w:pPr>
        <w:pStyle w:val="Headline"/>
        <w:rPr>
          <w:sz w:val="32"/>
          <w:szCs w:val="32"/>
        </w:rPr>
      </w:pPr>
      <w:r w:rsidRPr="00CB464E">
        <w:rPr>
          <w:sz w:val="32"/>
          <w:szCs w:val="32"/>
        </w:rPr>
        <w:t>(CONFIDENTIAL)</w:t>
      </w:r>
    </w:p>
    <w:p w14:paraId="40F56A94" w14:textId="77777777" w:rsidR="00D3114C" w:rsidRPr="00CB464E" w:rsidRDefault="00D3114C" w:rsidP="00D3114C">
      <w:pPr>
        <w:pStyle w:val="BodyText"/>
        <w:spacing w:before="120"/>
        <w:rPr>
          <w:sz w:val="24"/>
        </w:rPr>
      </w:pPr>
      <w:r w:rsidRPr="00CB464E">
        <w:rPr>
          <w:sz w:val="24"/>
        </w:rPr>
        <w:t xml:space="preserve">Borders College is committed to being an equal opportunities employer. This means the College needs to know details of applicants’ </w:t>
      </w:r>
      <w:r>
        <w:rPr>
          <w:sz w:val="24"/>
        </w:rPr>
        <w:t>protected characteristics as defined by the Equality Act 2010</w:t>
      </w:r>
      <w:r w:rsidRPr="00CB464E">
        <w:rPr>
          <w:sz w:val="24"/>
        </w:rPr>
        <w:t>, so that we can ensure that our recruitment is fair and does not discriminate against any group. You can help by completing this form.</w:t>
      </w:r>
    </w:p>
    <w:p w14:paraId="2206766D" w14:textId="77777777" w:rsidR="00D3114C" w:rsidRPr="00CB464E" w:rsidRDefault="00D3114C" w:rsidP="00D3114C">
      <w:pPr>
        <w:pStyle w:val="BodyText"/>
        <w:spacing w:before="120"/>
        <w:rPr>
          <w:sz w:val="24"/>
        </w:rPr>
      </w:pPr>
      <w:r w:rsidRPr="00CB464E">
        <w:rPr>
          <w:sz w:val="24"/>
        </w:rPr>
        <w:t xml:space="preserve">The information provided in the monitoring form is not used in the selection process. It is used purely to monitor </w:t>
      </w:r>
      <w:r>
        <w:rPr>
          <w:sz w:val="24"/>
        </w:rPr>
        <w:t>e</w:t>
      </w:r>
      <w:r w:rsidRPr="00CB464E">
        <w:rPr>
          <w:sz w:val="24"/>
        </w:rPr>
        <w:t xml:space="preserve">qual </w:t>
      </w:r>
      <w:r>
        <w:rPr>
          <w:sz w:val="24"/>
        </w:rPr>
        <w:t>o</w:t>
      </w:r>
      <w:r w:rsidRPr="00CB464E">
        <w:rPr>
          <w:sz w:val="24"/>
        </w:rPr>
        <w:t xml:space="preserve">pportunities </w:t>
      </w:r>
      <w:r>
        <w:rPr>
          <w:sz w:val="24"/>
        </w:rPr>
        <w:t>as required by the Equality Act 2010 under the Public Sector Duty</w:t>
      </w:r>
      <w:r w:rsidRPr="00CB464E">
        <w:rPr>
          <w:sz w:val="24"/>
        </w:rPr>
        <w:t xml:space="preserve">. </w:t>
      </w:r>
      <w:r w:rsidRPr="00CB464E">
        <w:rPr>
          <w:b/>
          <w:sz w:val="24"/>
        </w:rPr>
        <w:t>Recruiters do not see the information contained in the monitoring forms.</w:t>
      </w:r>
    </w:p>
    <w:p w14:paraId="6CF9F216" w14:textId="77777777" w:rsidR="00D3114C" w:rsidRPr="00CB464E" w:rsidRDefault="00D3114C" w:rsidP="00C81437">
      <w:pPr>
        <w:pStyle w:val="BodyText"/>
        <w:spacing w:before="120"/>
        <w:rPr>
          <w:sz w:val="24"/>
        </w:rPr>
      </w:pPr>
      <w:r w:rsidRPr="00CB464E">
        <w:rPr>
          <w:sz w:val="24"/>
        </w:rPr>
        <w:t xml:space="preserve">In addition, if your application is successful, the information will be held on a computerised human resources system and will be used to produce depersonalised statistical reports. </w:t>
      </w:r>
      <w:r w:rsidRPr="00CB464E">
        <w:rPr>
          <w:b/>
          <w:sz w:val="24"/>
        </w:rPr>
        <w:t>Individuals cannot be identified from these reports.</w:t>
      </w:r>
    </w:p>
    <w:p w14:paraId="4BC92290" w14:textId="77777777" w:rsidR="00D3114C" w:rsidRPr="00CB464E" w:rsidRDefault="00D3114C" w:rsidP="00C81437">
      <w:pPr>
        <w:pStyle w:val="BodyText"/>
        <w:spacing w:before="120" w:after="120"/>
        <w:rPr>
          <w:sz w:val="24"/>
        </w:rPr>
      </w:pPr>
      <w:r w:rsidRPr="00CB464E">
        <w:rPr>
          <w:sz w:val="24"/>
        </w:rPr>
        <w:t>Thank you for your help.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1"/>
        <w:gridCol w:w="1246"/>
        <w:gridCol w:w="1735"/>
        <w:gridCol w:w="3022"/>
      </w:tblGrid>
      <w:tr w:rsidR="00D3114C" w14:paraId="711384A5" w14:textId="77777777">
        <w:tc>
          <w:tcPr>
            <w:tcW w:w="5000" w:type="pct"/>
            <w:gridSpan w:val="4"/>
            <w:vAlign w:val="center"/>
          </w:tcPr>
          <w:p w14:paraId="7E3FCFCA" w14:textId="77777777" w:rsidR="00D3114C" w:rsidRDefault="00D3114C" w:rsidP="00C81437">
            <w:pPr>
              <w:pStyle w:val="Headline2"/>
              <w:rPr>
                <w:lang w:bidi="x-none"/>
              </w:rPr>
            </w:pPr>
            <w:r w:rsidRPr="00CB464E">
              <w:rPr>
                <w:lang w:bidi="x-none"/>
              </w:rPr>
              <w:t xml:space="preserve">POST APPLIED FOR: </w:t>
            </w:r>
            <w:r w:rsidRPr="000820B2">
              <w:rPr>
                <w:b w:val="0"/>
                <w:sz w:val="24"/>
                <w:lang w:bidi="x-none"/>
              </w:rPr>
              <w:fldChar w:fldCharType="begin">
                <w:ffData>
                  <w:name w:val="Text23"/>
                  <w:enabled/>
                  <w:calcOnExit w:val="0"/>
                  <w:textInput/>
                </w:ffData>
              </w:fldChar>
            </w:r>
            <w:bookmarkStart w:id="38" w:name="Text23"/>
            <w:r w:rsidRPr="000820B2">
              <w:rPr>
                <w:b w:val="0"/>
                <w:sz w:val="24"/>
                <w:lang w:bidi="x-none"/>
              </w:rPr>
              <w:instrText xml:space="preserve"> FORMTEXT </w:instrText>
            </w:r>
            <w:r w:rsidRPr="000820B2">
              <w:rPr>
                <w:b w:val="0"/>
                <w:sz w:val="24"/>
                <w:lang w:bidi="x-none"/>
              </w:rPr>
            </w:r>
            <w:r w:rsidRPr="000820B2">
              <w:rPr>
                <w:b w:val="0"/>
                <w:sz w:val="24"/>
                <w:lang w:bidi="x-none"/>
              </w:rPr>
              <w:fldChar w:fldCharType="separate"/>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noProof/>
                <w:sz w:val="24"/>
                <w:lang w:bidi="x-none"/>
              </w:rPr>
              <w:t> </w:t>
            </w:r>
            <w:r w:rsidRPr="000820B2">
              <w:rPr>
                <w:b w:val="0"/>
                <w:sz w:val="24"/>
                <w:lang w:bidi="x-none"/>
              </w:rPr>
              <w:fldChar w:fldCharType="end"/>
            </w:r>
            <w:bookmarkEnd w:id="38"/>
          </w:p>
        </w:tc>
      </w:tr>
      <w:tr w:rsidR="00D3114C" w:rsidRPr="000820B2" w14:paraId="4DEBF775" w14:textId="77777777">
        <w:trPr>
          <w:trHeight w:val="567"/>
        </w:trPr>
        <w:tc>
          <w:tcPr>
            <w:tcW w:w="1845" w:type="pct"/>
          </w:tcPr>
          <w:p w14:paraId="14D4AF58" w14:textId="77777777" w:rsidR="00D3114C" w:rsidRPr="00CC695B" w:rsidRDefault="00D3114C" w:rsidP="00B6634A">
            <w:pPr>
              <w:pStyle w:val="BodyText"/>
              <w:rPr>
                <w:lang w:bidi="x-none"/>
              </w:rPr>
            </w:pPr>
            <w:r w:rsidRPr="000820B2">
              <w:rPr>
                <w:b/>
                <w:position w:val="12"/>
                <w:sz w:val="24"/>
                <w:lang w:bidi="x-none"/>
              </w:rPr>
              <w:t>Title:</w:t>
            </w:r>
            <w:r w:rsidRPr="000820B2">
              <w:rPr>
                <w:b/>
                <w:sz w:val="24"/>
                <w:lang w:bidi="x-none"/>
              </w:rPr>
              <w:t xml:space="preserve"> </w:t>
            </w:r>
            <w:r w:rsidR="00B6634A">
              <w:rPr>
                <w:sz w:val="24"/>
                <w:lang w:bidi="x-none"/>
              </w:rPr>
              <w:fldChar w:fldCharType="begin">
                <w:ffData>
                  <w:name w:val="Dropdown1"/>
                  <w:enabled/>
                  <w:calcOnExit w:val="0"/>
                  <w:ddList>
                    <w:listEntry w:val="Please Select"/>
                    <w:listEntry w:val="Mr"/>
                    <w:listEntry w:val="Mrs"/>
                    <w:listEntry w:val="Miss"/>
                    <w:listEntry w:val="Ms"/>
                    <w:listEntry w:val="Dr"/>
                  </w:ddList>
                </w:ffData>
              </w:fldChar>
            </w:r>
            <w:bookmarkStart w:id="39" w:name="Dropdown1"/>
            <w:r w:rsidR="00B6634A">
              <w:rPr>
                <w:sz w:val="24"/>
                <w:lang w:bidi="x-none"/>
              </w:rPr>
              <w:instrText xml:space="preserve"> FORMDROPDOWN </w:instrText>
            </w:r>
            <w:r w:rsidR="00064D04">
              <w:rPr>
                <w:sz w:val="24"/>
                <w:lang w:bidi="x-none"/>
              </w:rPr>
            </w:r>
            <w:r w:rsidR="00064D04">
              <w:rPr>
                <w:sz w:val="24"/>
                <w:lang w:bidi="x-none"/>
              </w:rPr>
              <w:fldChar w:fldCharType="separate"/>
            </w:r>
            <w:r w:rsidR="00B6634A">
              <w:rPr>
                <w:sz w:val="24"/>
                <w:lang w:bidi="x-none"/>
              </w:rPr>
              <w:fldChar w:fldCharType="end"/>
            </w:r>
            <w:bookmarkEnd w:id="39"/>
          </w:p>
        </w:tc>
        <w:tc>
          <w:tcPr>
            <w:tcW w:w="1567" w:type="pct"/>
            <w:gridSpan w:val="2"/>
          </w:tcPr>
          <w:p w14:paraId="3E57911F" w14:textId="77777777" w:rsidR="00D3114C" w:rsidRPr="00CC695B" w:rsidRDefault="00D3114C" w:rsidP="00C81437">
            <w:pPr>
              <w:pStyle w:val="BodyText"/>
              <w:rPr>
                <w:lang w:bidi="x-none"/>
              </w:rPr>
            </w:pPr>
            <w:r w:rsidRPr="000820B2">
              <w:rPr>
                <w:b/>
                <w:sz w:val="24"/>
                <w:lang w:bidi="x-none"/>
              </w:rPr>
              <w:t xml:space="preserve">Surname: </w:t>
            </w:r>
            <w:r w:rsidRPr="000820B2">
              <w:rPr>
                <w:sz w:val="24"/>
                <w:lang w:bidi="x-none"/>
              </w:rPr>
              <w:fldChar w:fldCharType="begin">
                <w:ffData>
                  <w:name w:val="Text24"/>
                  <w:enabled/>
                  <w:calcOnExit w:val="0"/>
                  <w:textInput/>
                </w:ffData>
              </w:fldChar>
            </w:r>
            <w:bookmarkStart w:id="40" w:name="Text24"/>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0"/>
          </w:p>
        </w:tc>
        <w:tc>
          <w:tcPr>
            <w:tcW w:w="1588" w:type="pct"/>
          </w:tcPr>
          <w:p w14:paraId="4067170C" w14:textId="77777777" w:rsidR="00D3114C" w:rsidRPr="00CC695B" w:rsidRDefault="00D3114C" w:rsidP="00C81437">
            <w:pPr>
              <w:pStyle w:val="BodyText"/>
              <w:rPr>
                <w:lang w:bidi="x-none"/>
              </w:rPr>
            </w:pPr>
            <w:r w:rsidRPr="000820B2">
              <w:rPr>
                <w:b/>
                <w:sz w:val="24"/>
                <w:lang w:bidi="x-none"/>
              </w:rPr>
              <w:t xml:space="preserve">Forename: </w:t>
            </w:r>
            <w:r w:rsidRPr="000820B2">
              <w:rPr>
                <w:sz w:val="24"/>
                <w:lang w:bidi="x-none"/>
              </w:rPr>
              <w:fldChar w:fldCharType="begin">
                <w:ffData>
                  <w:name w:val="Text25"/>
                  <w:enabled/>
                  <w:calcOnExit w:val="0"/>
                  <w:textInput/>
                </w:ffData>
              </w:fldChar>
            </w:r>
            <w:bookmarkStart w:id="41" w:name="Text25"/>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1"/>
          </w:p>
        </w:tc>
      </w:tr>
      <w:tr w:rsidR="009E660E" w:rsidRPr="000820B2" w14:paraId="5CB2503C" w14:textId="77777777" w:rsidTr="009E660E">
        <w:trPr>
          <w:trHeight w:val="567"/>
        </w:trPr>
        <w:tc>
          <w:tcPr>
            <w:tcW w:w="5000" w:type="pct"/>
            <w:gridSpan w:val="4"/>
          </w:tcPr>
          <w:p w14:paraId="71015F4F" w14:textId="746F7305" w:rsidR="009E660E" w:rsidRPr="000820B2" w:rsidRDefault="009E660E" w:rsidP="00C81437">
            <w:pPr>
              <w:pStyle w:val="BodyText"/>
              <w:rPr>
                <w:b/>
                <w:sz w:val="24"/>
                <w:lang w:bidi="x-none"/>
              </w:rPr>
            </w:pPr>
            <w:r w:rsidRPr="000820B2">
              <w:rPr>
                <w:b/>
                <w:sz w:val="24"/>
                <w:lang w:bidi="x-none"/>
              </w:rPr>
              <w:t xml:space="preserve">Maiden Name: </w:t>
            </w:r>
            <w:r w:rsidRPr="000820B2">
              <w:rPr>
                <w:sz w:val="24"/>
                <w:lang w:bidi="x-none"/>
              </w:rPr>
              <w:fldChar w:fldCharType="begin">
                <w:ffData>
                  <w:name w:val="Text26"/>
                  <w:enabled/>
                  <w:calcOnExit w:val="0"/>
                  <w:textInput/>
                </w:ffData>
              </w:fldChar>
            </w:r>
            <w:bookmarkStart w:id="42" w:name="Text26"/>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2"/>
          </w:p>
        </w:tc>
      </w:tr>
      <w:tr w:rsidR="00D3114C" w:rsidRPr="000820B2" w14:paraId="141333BD" w14:textId="77777777" w:rsidTr="00AC7B1C">
        <w:trPr>
          <w:trHeight w:val="979"/>
        </w:trPr>
        <w:tc>
          <w:tcPr>
            <w:tcW w:w="2500" w:type="pct"/>
            <w:gridSpan w:val="2"/>
          </w:tcPr>
          <w:p w14:paraId="3FBCF56C"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Home Address: </w:t>
            </w:r>
          </w:p>
          <w:p w14:paraId="4F201217" w14:textId="77777777"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sz w:val="24"/>
                <w:lang w:bidi="x-none"/>
              </w:rPr>
            </w:pPr>
            <w:r w:rsidRPr="000820B2">
              <w:rPr>
                <w:sz w:val="24"/>
                <w:lang w:bidi="x-none"/>
              </w:rPr>
              <w:fldChar w:fldCharType="begin">
                <w:ffData>
                  <w:name w:val="Text27"/>
                  <w:enabled/>
                  <w:calcOnExit w:val="0"/>
                  <w:textInput/>
                </w:ffData>
              </w:fldChar>
            </w:r>
            <w:bookmarkStart w:id="43" w:name="Text27"/>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3"/>
          </w:p>
          <w:p w14:paraId="24C6394F" w14:textId="0BE19BE6" w:rsidR="0079192F" w:rsidRPr="0079192F" w:rsidRDefault="0079192F"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79192F">
              <w:rPr>
                <w:b/>
                <w:sz w:val="24"/>
                <w:lang w:bidi="x-none"/>
              </w:rPr>
              <w:t xml:space="preserve">Town: </w:t>
            </w:r>
            <w:r w:rsidRPr="004F1DB1">
              <w:rPr>
                <w:sz w:val="24"/>
                <w:lang w:bidi="x-none"/>
              </w:rPr>
              <w:fldChar w:fldCharType="begin">
                <w:ffData>
                  <w:name w:val="Text97"/>
                  <w:enabled/>
                  <w:calcOnExit w:val="0"/>
                  <w:textInput/>
                </w:ffData>
              </w:fldChar>
            </w:r>
            <w:bookmarkStart w:id="44" w:name="Text97"/>
            <w:r w:rsidRPr="004F1DB1">
              <w:rPr>
                <w:sz w:val="24"/>
                <w:lang w:bidi="x-none"/>
              </w:rPr>
              <w:instrText xml:space="preserve"> FORMTEXT </w:instrText>
            </w:r>
            <w:r w:rsidRPr="004F1DB1">
              <w:rPr>
                <w:sz w:val="24"/>
                <w:lang w:bidi="x-none"/>
              </w:rPr>
            </w:r>
            <w:r w:rsidRPr="004F1DB1">
              <w:rPr>
                <w:sz w:val="24"/>
                <w:lang w:bidi="x-none"/>
              </w:rPr>
              <w:fldChar w:fldCharType="separate"/>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sz w:val="24"/>
                <w:lang w:bidi="x-none"/>
              </w:rPr>
              <w:fldChar w:fldCharType="end"/>
            </w:r>
            <w:bookmarkEnd w:id="44"/>
          </w:p>
          <w:p w14:paraId="1C62DEBD"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Postcode: </w:t>
            </w:r>
            <w:r w:rsidRPr="000820B2">
              <w:rPr>
                <w:sz w:val="24"/>
                <w:lang w:bidi="x-none"/>
              </w:rPr>
              <w:fldChar w:fldCharType="begin">
                <w:ffData>
                  <w:name w:val="Text28"/>
                  <w:enabled/>
                  <w:calcOnExit w:val="0"/>
                  <w:textInput/>
                </w:ffData>
              </w:fldChar>
            </w:r>
            <w:bookmarkStart w:id="45" w:name="Text28"/>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5"/>
          </w:p>
        </w:tc>
        <w:tc>
          <w:tcPr>
            <w:tcW w:w="2500" w:type="pct"/>
            <w:gridSpan w:val="2"/>
          </w:tcPr>
          <w:p w14:paraId="1807BF18" w14:textId="77777777" w:rsidR="00D3114C" w:rsidRPr="000820B2"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0820B2">
              <w:rPr>
                <w:b/>
                <w:sz w:val="24"/>
                <w:lang w:bidi="x-none"/>
              </w:rPr>
              <w:t xml:space="preserve">Address for Correspondence </w:t>
            </w:r>
            <w:r w:rsidRPr="000820B2">
              <w:rPr>
                <w:position w:val="-2"/>
                <w:sz w:val="20"/>
                <w:lang w:bidi="x-none"/>
              </w:rPr>
              <w:t>(if different)</w:t>
            </w:r>
            <w:r w:rsidRPr="000820B2">
              <w:rPr>
                <w:b/>
                <w:sz w:val="24"/>
                <w:lang w:bidi="x-none"/>
              </w:rPr>
              <w:t>:</w:t>
            </w:r>
          </w:p>
          <w:p w14:paraId="7C3ACBAA" w14:textId="77777777" w:rsidR="00D3114C"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sz w:val="24"/>
                <w:lang w:bidi="x-none"/>
              </w:rPr>
            </w:pPr>
            <w:r w:rsidRPr="000820B2">
              <w:rPr>
                <w:sz w:val="24"/>
                <w:lang w:bidi="x-none"/>
              </w:rPr>
              <w:fldChar w:fldCharType="begin">
                <w:ffData>
                  <w:name w:val="Text29"/>
                  <w:enabled/>
                  <w:calcOnExit w:val="0"/>
                  <w:textInput/>
                </w:ffData>
              </w:fldChar>
            </w:r>
            <w:bookmarkStart w:id="46" w:name="Text2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6"/>
          </w:p>
          <w:p w14:paraId="639148FD" w14:textId="294D0ECE" w:rsidR="0079192F" w:rsidRPr="0079192F" w:rsidRDefault="0079192F"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b/>
                <w:sz w:val="24"/>
                <w:lang w:bidi="x-none"/>
              </w:rPr>
            </w:pPr>
            <w:r w:rsidRPr="0079192F">
              <w:rPr>
                <w:b/>
                <w:sz w:val="24"/>
                <w:lang w:bidi="x-none"/>
              </w:rPr>
              <w:t xml:space="preserve">Town: </w:t>
            </w:r>
            <w:r w:rsidRPr="004F1DB1">
              <w:rPr>
                <w:sz w:val="24"/>
                <w:lang w:bidi="x-none"/>
              </w:rPr>
              <w:fldChar w:fldCharType="begin">
                <w:ffData>
                  <w:name w:val="Text98"/>
                  <w:enabled/>
                  <w:calcOnExit w:val="0"/>
                  <w:textInput/>
                </w:ffData>
              </w:fldChar>
            </w:r>
            <w:bookmarkStart w:id="47" w:name="Text98"/>
            <w:r w:rsidRPr="004F1DB1">
              <w:rPr>
                <w:sz w:val="24"/>
                <w:lang w:bidi="x-none"/>
              </w:rPr>
              <w:instrText xml:space="preserve"> FORMTEXT </w:instrText>
            </w:r>
            <w:r w:rsidRPr="004F1DB1">
              <w:rPr>
                <w:sz w:val="24"/>
                <w:lang w:bidi="x-none"/>
              </w:rPr>
            </w:r>
            <w:r w:rsidRPr="004F1DB1">
              <w:rPr>
                <w:sz w:val="24"/>
                <w:lang w:bidi="x-none"/>
              </w:rPr>
              <w:fldChar w:fldCharType="separate"/>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noProof/>
                <w:sz w:val="24"/>
                <w:lang w:bidi="x-none"/>
              </w:rPr>
              <w:t> </w:t>
            </w:r>
            <w:r w:rsidRPr="004F1DB1">
              <w:rPr>
                <w:sz w:val="24"/>
                <w:lang w:bidi="x-none"/>
              </w:rPr>
              <w:fldChar w:fldCharType="end"/>
            </w:r>
            <w:bookmarkEnd w:id="47"/>
          </w:p>
          <w:p w14:paraId="76A431B0" w14:textId="77777777" w:rsidR="00D3114C" w:rsidRPr="00CC695B" w:rsidRDefault="00D3114C" w:rsidP="00D3114C">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395"/>
              </w:tabs>
              <w:rPr>
                <w:lang w:bidi="x-none"/>
              </w:rPr>
            </w:pPr>
            <w:r w:rsidRPr="000820B2">
              <w:rPr>
                <w:b/>
                <w:sz w:val="24"/>
                <w:lang w:bidi="x-none"/>
              </w:rPr>
              <w:t xml:space="preserve">Postcode: </w:t>
            </w:r>
            <w:r w:rsidRPr="000820B2">
              <w:rPr>
                <w:sz w:val="24"/>
                <w:lang w:bidi="x-none"/>
              </w:rPr>
              <w:fldChar w:fldCharType="begin">
                <w:ffData>
                  <w:name w:val="Text30"/>
                  <w:enabled/>
                  <w:calcOnExit w:val="0"/>
                  <w:textInput/>
                </w:ffData>
              </w:fldChar>
            </w:r>
            <w:bookmarkStart w:id="48" w:name="Text30"/>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8"/>
          </w:p>
        </w:tc>
      </w:tr>
      <w:tr w:rsidR="00D3114C" w:rsidRPr="000820B2" w14:paraId="08E92EC0" w14:textId="77777777">
        <w:trPr>
          <w:trHeight w:val="567"/>
        </w:trPr>
        <w:tc>
          <w:tcPr>
            <w:tcW w:w="1845" w:type="pct"/>
          </w:tcPr>
          <w:p w14:paraId="3FB48472" w14:textId="77777777" w:rsidR="00D3114C" w:rsidRPr="000820B2" w:rsidRDefault="00D3114C" w:rsidP="00C81437">
            <w:pPr>
              <w:pStyle w:val="BodyText"/>
              <w:rPr>
                <w:b/>
                <w:sz w:val="24"/>
                <w:lang w:bidi="x-none"/>
              </w:rPr>
            </w:pPr>
            <w:r w:rsidRPr="000820B2">
              <w:rPr>
                <w:b/>
                <w:sz w:val="24"/>
                <w:lang w:bidi="x-none"/>
              </w:rPr>
              <w:t>Home No:</w:t>
            </w:r>
          </w:p>
          <w:p w14:paraId="0B49D864" w14:textId="77777777" w:rsidR="00D3114C" w:rsidRPr="000820B2" w:rsidRDefault="00D3114C" w:rsidP="00C81437">
            <w:pPr>
              <w:pStyle w:val="BodyText"/>
              <w:rPr>
                <w:sz w:val="24"/>
                <w:lang w:bidi="x-none"/>
              </w:rPr>
            </w:pPr>
            <w:r w:rsidRPr="000820B2">
              <w:rPr>
                <w:sz w:val="24"/>
                <w:lang w:bidi="x-none"/>
              </w:rPr>
              <w:fldChar w:fldCharType="begin">
                <w:ffData>
                  <w:name w:val="Text31"/>
                  <w:enabled/>
                  <w:calcOnExit w:val="0"/>
                  <w:textInput/>
                </w:ffData>
              </w:fldChar>
            </w:r>
            <w:bookmarkStart w:id="49" w:name="Text31"/>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49"/>
          </w:p>
        </w:tc>
        <w:tc>
          <w:tcPr>
            <w:tcW w:w="1567" w:type="pct"/>
            <w:gridSpan w:val="2"/>
          </w:tcPr>
          <w:p w14:paraId="2AFF390A" w14:textId="77777777" w:rsidR="00D3114C" w:rsidRPr="000820B2" w:rsidRDefault="00D3114C" w:rsidP="00C81437">
            <w:pPr>
              <w:pStyle w:val="BodyText"/>
              <w:rPr>
                <w:b/>
                <w:sz w:val="24"/>
                <w:lang w:bidi="x-none"/>
              </w:rPr>
            </w:pPr>
            <w:r w:rsidRPr="000820B2">
              <w:rPr>
                <w:b/>
                <w:sz w:val="24"/>
                <w:lang w:bidi="x-none"/>
              </w:rPr>
              <w:t>Mobile No:</w:t>
            </w:r>
          </w:p>
          <w:p w14:paraId="1C3BFDC4" w14:textId="77777777" w:rsidR="00D3114C" w:rsidRPr="000820B2" w:rsidRDefault="00D3114C" w:rsidP="00C81437">
            <w:pPr>
              <w:pStyle w:val="BodyText"/>
              <w:rPr>
                <w:sz w:val="24"/>
                <w:lang w:bidi="x-none"/>
              </w:rPr>
            </w:pPr>
            <w:r w:rsidRPr="000820B2">
              <w:rPr>
                <w:sz w:val="24"/>
                <w:lang w:bidi="x-none"/>
              </w:rPr>
              <w:fldChar w:fldCharType="begin">
                <w:ffData>
                  <w:name w:val="Text32"/>
                  <w:enabled/>
                  <w:calcOnExit w:val="0"/>
                  <w:textInput/>
                </w:ffData>
              </w:fldChar>
            </w:r>
            <w:bookmarkStart w:id="50" w:name="Text32"/>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0"/>
          </w:p>
        </w:tc>
        <w:tc>
          <w:tcPr>
            <w:tcW w:w="1588" w:type="pct"/>
          </w:tcPr>
          <w:p w14:paraId="44830678" w14:textId="77777777" w:rsidR="00D3114C" w:rsidRPr="000820B2" w:rsidRDefault="00D3114C" w:rsidP="00C81437">
            <w:pPr>
              <w:pStyle w:val="BodyText"/>
              <w:rPr>
                <w:position w:val="-2"/>
                <w:sz w:val="20"/>
                <w:lang w:bidi="x-none"/>
              </w:rPr>
            </w:pPr>
            <w:r w:rsidRPr="000820B2">
              <w:rPr>
                <w:b/>
                <w:sz w:val="24"/>
                <w:lang w:bidi="x-none"/>
              </w:rPr>
              <w:t>Work No:</w:t>
            </w:r>
            <w:r w:rsidRPr="000820B2">
              <w:rPr>
                <w:sz w:val="20"/>
                <w:lang w:bidi="x-none"/>
              </w:rPr>
              <w:t xml:space="preserve"> </w:t>
            </w:r>
            <w:r w:rsidRPr="000820B2">
              <w:rPr>
                <w:position w:val="-2"/>
                <w:sz w:val="20"/>
                <w:lang w:bidi="x-none"/>
              </w:rPr>
              <w:t>(if convenient)</w:t>
            </w:r>
          </w:p>
          <w:p w14:paraId="719C0142" w14:textId="77777777" w:rsidR="00D3114C" w:rsidRPr="000820B2" w:rsidRDefault="00D3114C" w:rsidP="00C81437">
            <w:pPr>
              <w:pStyle w:val="BodyText"/>
              <w:rPr>
                <w:sz w:val="24"/>
                <w:lang w:bidi="x-none"/>
              </w:rPr>
            </w:pPr>
            <w:r w:rsidRPr="000820B2">
              <w:rPr>
                <w:sz w:val="24"/>
                <w:lang w:bidi="x-none"/>
              </w:rPr>
              <w:fldChar w:fldCharType="begin">
                <w:ffData>
                  <w:name w:val="Text33"/>
                  <w:enabled/>
                  <w:calcOnExit w:val="0"/>
                  <w:textInput/>
                </w:ffData>
              </w:fldChar>
            </w:r>
            <w:bookmarkStart w:id="51" w:name="Text33"/>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1"/>
          </w:p>
        </w:tc>
      </w:tr>
      <w:tr w:rsidR="00D3114C" w:rsidRPr="000820B2" w14:paraId="19C2CEC3" w14:textId="77777777">
        <w:tc>
          <w:tcPr>
            <w:tcW w:w="5000" w:type="pct"/>
            <w:gridSpan w:val="4"/>
          </w:tcPr>
          <w:p w14:paraId="74B33345" w14:textId="77777777" w:rsidR="00D3114C" w:rsidRPr="00CC695B" w:rsidRDefault="00D3114C" w:rsidP="00C81437">
            <w:pPr>
              <w:pStyle w:val="BodyText"/>
              <w:rPr>
                <w:lang w:bidi="x-none"/>
              </w:rPr>
            </w:pPr>
            <w:r w:rsidRPr="000820B2">
              <w:rPr>
                <w:b/>
                <w:sz w:val="24"/>
                <w:lang w:bidi="x-none"/>
              </w:rPr>
              <w:t xml:space="preserve">Email Address: </w:t>
            </w:r>
            <w:r w:rsidRPr="000820B2">
              <w:rPr>
                <w:sz w:val="24"/>
                <w:lang w:bidi="x-none"/>
              </w:rPr>
              <w:fldChar w:fldCharType="begin">
                <w:ffData>
                  <w:name w:val="Text39"/>
                  <w:enabled/>
                  <w:calcOnExit w:val="0"/>
                  <w:textInput/>
                </w:ffData>
              </w:fldChar>
            </w:r>
            <w:bookmarkStart w:id="52" w:name="Text39"/>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2"/>
          </w:p>
        </w:tc>
      </w:tr>
      <w:tr w:rsidR="00D3114C" w:rsidRPr="000820B2" w14:paraId="717962AE" w14:textId="77777777">
        <w:tc>
          <w:tcPr>
            <w:tcW w:w="5000" w:type="pct"/>
            <w:gridSpan w:val="4"/>
          </w:tcPr>
          <w:p w14:paraId="6182C982" w14:textId="77777777" w:rsidR="00D3114C" w:rsidRPr="00CC695B" w:rsidRDefault="00D3114C" w:rsidP="00C81437">
            <w:pPr>
              <w:pStyle w:val="BodyText"/>
              <w:rPr>
                <w:lang w:bidi="x-none"/>
              </w:rPr>
            </w:pPr>
            <w:r w:rsidRPr="000820B2">
              <w:rPr>
                <w:b/>
                <w:sz w:val="24"/>
                <w:lang w:bidi="x-none"/>
              </w:rPr>
              <w:t xml:space="preserve">Where did you hear about the vacancy? </w:t>
            </w:r>
            <w:r w:rsidRPr="000820B2">
              <w:rPr>
                <w:sz w:val="24"/>
                <w:lang w:bidi="x-none"/>
              </w:rPr>
              <w:fldChar w:fldCharType="begin">
                <w:ffData>
                  <w:name w:val="Text40"/>
                  <w:enabled/>
                  <w:calcOnExit w:val="0"/>
                  <w:textInput/>
                </w:ffData>
              </w:fldChar>
            </w:r>
            <w:bookmarkStart w:id="53" w:name="Text40"/>
            <w:r w:rsidRPr="000820B2">
              <w:rPr>
                <w:sz w:val="24"/>
                <w:lang w:bidi="x-none"/>
              </w:rPr>
              <w:instrText xml:space="preserve"> FORMTEXT </w:instrText>
            </w:r>
            <w:r w:rsidRPr="000820B2">
              <w:rPr>
                <w:sz w:val="24"/>
                <w:lang w:bidi="x-none"/>
              </w:rPr>
            </w:r>
            <w:r w:rsidRPr="000820B2">
              <w:rPr>
                <w:sz w:val="24"/>
                <w:lang w:bidi="x-none"/>
              </w:rPr>
              <w:fldChar w:fldCharType="separate"/>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noProof/>
                <w:sz w:val="24"/>
                <w:lang w:bidi="x-none"/>
              </w:rPr>
              <w:t> </w:t>
            </w:r>
            <w:r w:rsidRPr="000820B2">
              <w:rPr>
                <w:sz w:val="24"/>
                <w:lang w:bidi="x-none"/>
              </w:rPr>
              <w:fldChar w:fldCharType="end"/>
            </w:r>
            <w:bookmarkEnd w:id="53"/>
          </w:p>
        </w:tc>
      </w:tr>
    </w:tbl>
    <w:p w14:paraId="58CBA0F9" w14:textId="77777777" w:rsidR="00D3114C" w:rsidRPr="00BE104F" w:rsidRDefault="00D3114C" w:rsidP="00C81437">
      <w:pPr>
        <w:pStyle w:val="Body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5"/>
        <w:gridCol w:w="989"/>
        <w:gridCol w:w="2835"/>
        <w:gridCol w:w="2175"/>
      </w:tblGrid>
      <w:tr w:rsidR="008C2EEE" w:rsidRPr="000820B2" w14:paraId="5DA0C0DD" w14:textId="77777777" w:rsidTr="008C2EEE">
        <w:tc>
          <w:tcPr>
            <w:tcW w:w="1847" w:type="pct"/>
          </w:tcPr>
          <w:p w14:paraId="5F372D1F" w14:textId="0616F3BC" w:rsidR="008C2EEE" w:rsidRPr="00CC695B" w:rsidRDefault="008C2EEE" w:rsidP="00166B23">
            <w:pPr>
              <w:pStyle w:val="BodyText"/>
              <w:rPr>
                <w:lang w:bidi="x-none"/>
              </w:rPr>
            </w:pPr>
            <w:r w:rsidRPr="000820B2">
              <w:rPr>
                <w:b/>
                <w:sz w:val="24"/>
                <w:lang w:bidi="x-none"/>
              </w:rPr>
              <w:t xml:space="preserve">Date of Birth: </w:t>
            </w:r>
            <w:r w:rsidR="005E1C25">
              <w:rPr>
                <w:sz w:val="24"/>
                <w:lang w:bidi="x-none"/>
              </w:rPr>
              <w:fldChar w:fldCharType="begin">
                <w:ffData>
                  <w:name w:val="Text34"/>
                  <w:enabled/>
                  <w:calcOnExit w:val="0"/>
                  <w:textInput>
                    <w:type w:val="date"/>
                    <w:format w:val="d MMMM yyyy"/>
                  </w:textInput>
                </w:ffData>
              </w:fldChar>
            </w:r>
            <w:bookmarkStart w:id="54" w:name="Text34"/>
            <w:r w:rsidR="005E1C25">
              <w:rPr>
                <w:sz w:val="24"/>
                <w:lang w:bidi="x-none"/>
              </w:rPr>
              <w:instrText xml:space="preserve"> FORMTEXT </w:instrText>
            </w:r>
            <w:r w:rsidR="005E1C25">
              <w:rPr>
                <w:sz w:val="24"/>
                <w:lang w:bidi="x-none"/>
              </w:rPr>
            </w:r>
            <w:r w:rsidR="005E1C25">
              <w:rPr>
                <w:sz w:val="24"/>
                <w:lang w:bidi="x-none"/>
              </w:rPr>
              <w:fldChar w:fldCharType="separate"/>
            </w:r>
            <w:r w:rsidR="005E1C25">
              <w:rPr>
                <w:noProof/>
                <w:sz w:val="24"/>
                <w:lang w:bidi="x-none"/>
              </w:rPr>
              <w:t> </w:t>
            </w:r>
            <w:r w:rsidR="005E1C25">
              <w:rPr>
                <w:noProof/>
                <w:sz w:val="24"/>
                <w:lang w:bidi="x-none"/>
              </w:rPr>
              <w:t> </w:t>
            </w:r>
            <w:r w:rsidR="005E1C25">
              <w:rPr>
                <w:noProof/>
                <w:sz w:val="24"/>
                <w:lang w:bidi="x-none"/>
              </w:rPr>
              <w:t> </w:t>
            </w:r>
            <w:r w:rsidR="005E1C25">
              <w:rPr>
                <w:noProof/>
                <w:sz w:val="24"/>
                <w:lang w:bidi="x-none"/>
              </w:rPr>
              <w:t> </w:t>
            </w:r>
            <w:r w:rsidR="005E1C25">
              <w:rPr>
                <w:noProof/>
                <w:sz w:val="24"/>
                <w:lang w:bidi="x-none"/>
              </w:rPr>
              <w:t> </w:t>
            </w:r>
            <w:r w:rsidR="005E1C25">
              <w:rPr>
                <w:sz w:val="24"/>
                <w:lang w:bidi="x-none"/>
              </w:rPr>
              <w:fldChar w:fldCharType="end"/>
            </w:r>
            <w:bookmarkEnd w:id="54"/>
          </w:p>
        </w:tc>
        <w:tc>
          <w:tcPr>
            <w:tcW w:w="519" w:type="pct"/>
          </w:tcPr>
          <w:p w14:paraId="62CAD6E6" w14:textId="1A5C8A1C" w:rsidR="008C2EEE" w:rsidRPr="00CC695B" w:rsidRDefault="008C2EEE" w:rsidP="00166B23">
            <w:pPr>
              <w:pStyle w:val="BodyText"/>
              <w:rPr>
                <w:lang w:bidi="x-none"/>
              </w:rPr>
            </w:pPr>
            <w:r w:rsidRPr="000820B2">
              <w:rPr>
                <w:b/>
                <w:sz w:val="24"/>
                <w:lang w:bidi="x-none"/>
              </w:rPr>
              <w:t xml:space="preserve">Age: </w:t>
            </w:r>
            <w:r w:rsidR="005E1C25">
              <w:rPr>
                <w:sz w:val="24"/>
                <w:lang w:bidi="x-none"/>
              </w:rPr>
              <w:fldChar w:fldCharType="begin">
                <w:ffData>
                  <w:name w:val="Text36"/>
                  <w:enabled/>
                  <w:calcOnExit w:val="0"/>
                  <w:textInput>
                    <w:type w:val="number"/>
                    <w:maxLength w:val="3"/>
                    <w:format w:val="0"/>
                  </w:textInput>
                </w:ffData>
              </w:fldChar>
            </w:r>
            <w:bookmarkStart w:id="55" w:name="Text36"/>
            <w:r w:rsidR="005E1C25">
              <w:rPr>
                <w:sz w:val="24"/>
                <w:lang w:bidi="x-none"/>
              </w:rPr>
              <w:instrText xml:space="preserve"> FORMTEXT </w:instrText>
            </w:r>
            <w:r w:rsidR="005E1C25">
              <w:rPr>
                <w:sz w:val="24"/>
                <w:lang w:bidi="x-none"/>
              </w:rPr>
            </w:r>
            <w:r w:rsidR="005E1C25">
              <w:rPr>
                <w:sz w:val="24"/>
                <w:lang w:bidi="x-none"/>
              </w:rPr>
              <w:fldChar w:fldCharType="separate"/>
            </w:r>
            <w:r w:rsidR="005E1C25">
              <w:rPr>
                <w:noProof/>
                <w:sz w:val="24"/>
                <w:lang w:bidi="x-none"/>
              </w:rPr>
              <w:t> </w:t>
            </w:r>
            <w:r w:rsidR="005E1C25">
              <w:rPr>
                <w:noProof/>
                <w:sz w:val="24"/>
                <w:lang w:bidi="x-none"/>
              </w:rPr>
              <w:t> </w:t>
            </w:r>
            <w:r w:rsidR="005E1C25">
              <w:rPr>
                <w:noProof/>
                <w:sz w:val="24"/>
                <w:lang w:bidi="x-none"/>
              </w:rPr>
              <w:t> </w:t>
            </w:r>
            <w:r w:rsidR="005E1C25">
              <w:rPr>
                <w:sz w:val="24"/>
                <w:lang w:bidi="x-none"/>
              </w:rPr>
              <w:fldChar w:fldCharType="end"/>
            </w:r>
            <w:bookmarkEnd w:id="55"/>
          </w:p>
        </w:tc>
        <w:tc>
          <w:tcPr>
            <w:tcW w:w="1490" w:type="pct"/>
          </w:tcPr>
          <w:p w14:paraId="1AA33130" w14:textId="77777777" w:rsidR="008C2EEE" w:rsidRPr="00CC695B" w:rsidRDefault="008C2EEE" w:rsidP="00166B23">
            <w:pPr>
              <w:pStyle w:val="BodyText"/>
              <w:rPr>
                <w:lang w:bidi="x-none"/>
              </w:rPr>
            </w:pPr>
            <w:r w:rsidRPr="000820B2">
              <w:rPr>
                <w:b/>
                <w:sz w:val="24"/>
                <w:lang w:bidi="x-none"/>
              </w:rPr>
              <w:t xml:space="preserve">Marital Status: </w:t>
            </w:r>
            <w:r w:rsidRPr="000820B2">
              <w:rPr>
                <w:sz w:val="24"/>
                <w:lang w:bidi="x-none"/>
              </w:rPr>
              <w:fldChar w:fldCharType="begin">
                <w:ffData>
                  <w:name w:val="Text37"/>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143" w:type="pct"/>
          </w:tcPr>
          <w:p w14:paraId="01A2CD0B" w14:textId="77777777" w:rsidR="008C2EEE" w:rsidRPr="00CC695B" w:rsidRDefault="008C2EEE" w:rsidP="00166B23">
            <w:pPr>
              <w:pStyle w:val="BodyText"/>
              <w:rPr>
                <w:lang w:bidi="x-none"/>
              </w:rPr>
            </w:pPr>
            <w:r w:rsidRPr="000820B2">
              <w:rPr>
                <w:b/>
                <w:sz w:val="24"/>
                <w:lang w:bidi="x-none"/>
              </w:rPr>
              <w:t xml:space="preserve">NI No: </w:t>
            </w:r>
            <w:r w:rsidRPr="000820B2">
              <w:rPr>
                <w:sz w:val="24"/>
                <w:lang w:bidi="x-none"/>
              </w:rPr>
              <w:fldChar w:fldCharType="begin">
                <w:ffData>
                  <w:name w:val="Text38"/>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7B13BC05" w14:textId="77777777" w:rsidR="00166B23" w:rsidRPr="00BE104F"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position w:val="6"/>
          <w:sz w:val="24"/>
          <w:szCs w:val="24"/>
          <w:lang w:bidi="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166B23" w:rsidRPr="00CC695B" w14:paraId="5E109913" w14:textId="77777777" w:rsidTr="00BE1A08">
        <w:trPr>
          <w:trHeight w:val="1418"/>
        </w:trPr>
        <w:tc>
          <w:tcPr>
            <w:tcW w:w="5000" w:type="pct"/>
          </w:tcPr>
          <w:p w14:paraId="3F20FA09"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position w:val="6"/>
                <w:sz w:val="24"/>
                <w:lang w:bidi="x-none"/>
              </w:rPr>
              <w:t>Do you have a current UK Driving Licence?</w:t>
            </w:r>
            <w:r w:rsidRPr="000820B2">
              <w:rPr>
                <w:sz w:val="24"/>
                <w:lang w:bidi="x-none"/>
              </w:rPr>
              <w:tab/>
            </w:r>
            <w:r w:rsidR="00934BDD">
              <w:rPr>
                <w:sz w:val="24"/>
                <w:lang w:bidi="x-none"/>
              </w:rPr>
              <w:fldChar w:fldCharType="begin">
                <w:ffData>
                  <w:name w:val="Dropdown11"/>
                  <w:enabled/>
                  <w:calcOnExit/>
                  <w:ddList>
                    <w:listEntry w:val="Please Select"/>
                    <w:listEntry w:val="Yes"/>
                    <w:listEntry w:val="No"/>
                  </w:ddList>
                </w:ffData>
              </w:fldChar>
            </w:r>
            <w:bookmarkStart w:id="56" w:name="Dropdown11"/>
            <w:r w:rsidR="00934BDD">
              <w:rPr>
                <w:sz w:val="24"/>
                <w:lang w:bidi="x-none"/>
              </w:rPr>
              <w:instrText xml:space="preserve"> FORMDROPDOWN </w:instrText>
            </w:r>
            <w:r w:rsidR="00064D04">
              <w:rPr>
                <w:sz w:val="24"/>
                <w:lang w:bidi="x-none"/>
              </w:rPr>
            </w:r>
            <w:r w:rsidR="00064D04">
              <w:rPr>
                <w:sz w:val="24"/>
                <w:lang w:bidi="x-none"/>
              </w:rPr>
              <w:fldChar w:fldCharType="separate"/>
            </w:r>
            <w:r w:rsidR="00934BDD">
              <w:rPr>
                <w:sz w:val="24"/>
                <w:lang w:bidi="x-none"/>
              </w:rPr>
              <w:fldChar w:fldCharType="end"/>
            </w:r>
            <w:bookmarkEnd w:id="56"/>
          </w:p>
          <w:p w14:paraId="6F250C99"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position w:val="6"/>
                <w:sz w:val="24"/>
                <w:lang w:bidi="x-none"/>
              </w:rPr>
              <w:t>Do you have any endorsements?</w:t>
            </w:r>
            <w:r w:rsidRPr="000820B2">
              <w:rPr>
                <w:sz w:val="24"/>
                <w:lang w:bidi="x-none"/>
              </w:rPr>
              <w:tab/>
            </w:r>
            <w:r w:rsidR="00934BDD">
              <w:rPr>
                <w:sz w:val="24"/>
                <w:lang w:bidi="x-none"/>
              </w:rPr>
              <w:fldChar w:fldCharType="begin">
                <w:ffData>
                  <w:name w:val="Dropdown12"/>
                  <w:enabled/>
                  <w:calcOnExit/>
                  <w:ddList>
                    <w:listEntry w:val="Please Select"/>
                    <w:listEntry w:val="Yes"/>
                    <w:listEntry w:val="No"/>
                  </w:ddList>
                </w:ffData>
              </w:fldChar>
            </w:r>
            <w:bookmarkStart w:id="57" w:name="Dropdown12"/>
            <w:r w:rsidR="00934BDD">
              <w:rPr>
                <w:sz w:val="24"/>
                <w:lang w:bidi="x-none"/>
              </w:rPr>
              <w:instrText xml:space="preserve"> FORMDROPDOWN </w:instrText>
            </w:r>
            <w:r w:rsidR="00064D04">
              <w:rPr>
                <w:sz w:val="24"/>
                <w:lang w:bidi="x-none"/>
              </w:rPr>
            </w:r>
            <w:r w:rsidR="00064D04">
              <w:rPr>
                <w:sz w:val="24"/>
                <w:lang w:bidi="x-none"/>
              </w:rPr>
              <w:fldChar w:fldCharType="separate"/>
            </w:r>
            <w:r w:rsidR="00934BDD">
              <w:rPr>
                <w:sz w:val="24"/>
                <w:lang w:bidi="x-none"/>
              </w:rPr>
              <w:fldChar w:fldCharType="end"/>
            </w:r>
            <w:bookmarkEnd w:id="57"/>
          </w:p>
          <w:p w14:paraId="7B6147E8" w14:textId="77777777" w:rsidR="00166B23" w:rsidRPr="000820B2" w:rsidRDefault="00166B23" w:rsidP="00166B23">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rPr>
                <w:sz w:val="24"/>
                <w:lang w:bidi="x-none"/>
              </w:rPr>
            </w:pPr>
            <w:r w:rsidRPr="000820B2">
              <w:rPr>
                <w:sz w:val="24"/>
                <w:lang w:bidi="x-none"/>
              </w:rPr>
              <w:t xml:space="preserve">If YES, please describe </w:t>
            </w:r>
            <w:r w:rsidRPr="000820B2">
              <w:rPr>
                <w:sz w:val="24"/>
                <w:lang w:bidi="x-none"/>
              </w:rPr>
              <w:fldChar w:fldCharType="begin">
                <w:ffData>
                  <w:name w:val="Text61"/>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3DCD493E" w14:textId="77777777" w:rsidR="00166B23" w:rsidRPr="00BE104F" w:rsidRDefault="00166B23" w:rsidP="00166B23">
      <w:pPr>
        <w:pStyle w:val="BodyTex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7"/>
        <w:gridCol w:w="4757"/>
      </w:tblGrid>
      <w:tr w:rsidR="00166B23" w:rsidRPr="00CC695B" w14:paraId="5B0006BE" w14:textId="77777777" w:rsidTr="00AC7B1C">
        <w:tc>
          <w:tcPr>
            <w:tcW w:w="2500" w:type="pct"/>
          </w:tcPr>
          <w:p w14:paraId="077F931D" w14:textId="77777777" w:rsidR="00166B23" w:rsidRPr="000820B2" w:rsidRDefault="00166B23" w:rsidP="00166B23">
            <w:pPr>
              <w:pStyle w:val="BodyText"/>
              <w:rPr>
                <w:sz w:val="24"/>
                <w:lang w:bidi="x-none"/>
              </w:rPr>
            </w:pPr>
            <w:r w:rsidRPr="000820B2">
              <w:rPr>
                <w:sz w:val="24"/>
                <w:lang w:bidi="x-none"/>
              </w:rPr>
              <w:t>Emergency Contact</w:t>
            </w:r>
          </w:p>
          <w:p w14:paraId="443B6CDE" w14:textId="77777777" w:rsidR="00166B23" w:rsidRPr="000820B2" w:rsidRDefault="00166B23" w:rsidP="00BE1A08">
            <w:pPr>
              <w:pStyle w:val="BodyText"/>
              <w:spacing w:before="60"/>
              <w:rPr>
                <w:sz w:val="24"/>
                <w:lang w:bidi="x-none"/>
              </w:rPr>
            </w:pPr>
            <w:r w:rsidRPr="000820B2">
              <w:rPr>
                <w:sz w:val="24"/>
                <w:lang w:bidi="x-none"/>
              </w:rPr>
              <w:t xml:space="preserve">Name: </w:t>
            </w:r>
            <w:r w:rsidRPr="000820B2">
              <w:rPr>
                <w:sz w:val="24"/>
                <w:lang w:bidi="x-none"/>
              </w:rPr>
              <w:fldChar w:fldCharType="begin">
                <w:ffData>
                  <w:name w:val="Text62"/>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36CC565E" w14:textId="77777777" w:rsidR="00166B23" w:rsidRPr="000820B2" w:rsidRDefault="00166B23" w:rsidP="00166B23">
            <w:pPr>
              <w:pStyle w:val="BodyText"/>
              <w:spacing w:before="120"/>
              <w:rPr>
                <w:sz w:val="24"/>
                <w:lang w:bidi="x-none"/>
              </w:rPr>
            </w:pPr>
            <w:r w:rsidRPr="000820B2">
              <w:rPr>
                <w:sz w:val="24"/>
                <w:lang w:bidi="x-none"/>
              </w:rPr>
              <w:t xml:space="preserve">Relationship: </w:t>
            </w:r>
            <w:r w:rsidRPr="000820B2">
              <w:rPr>
                <w:sz w:val="24"/>
                <w:lang w:bidi="x-none"/>
              </w:rPr>
              <w:fldChar w:fldCharType="begin">
                <w:ffData>
                  <w:name w:val="Text63"/>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2500" w:type="pct"/>
          </w:tcPr>
          <w:p w14:paraId="581A2632" w14:textId="77777777" w:rsidR="00166B23" w:rsidRPr="000820B2" w:rsidRDefault="00166B23" w:rsidP="00166B23">
            <w:pPr>
              <w:pStyle w:val="BodyText"/>
              <w:rPr>
                <w:sz w:val="24"/>
                <w:lang w:bidi="x-none"/>
              </w:rPr>
            </w:pPr>
          </w:p>
          <w:p w14:paraId="7E382207" w14:textId="77777777" w:rsidR="00166B23" w:rsidRPr="000820B2" w:rsidRDefault="00166B23" w:rsidP="00166B23">
            <w:pPr>
              <w:pStyle w:val="BodyText"/>
              <w:rPr>
                <w:sz w:val="24"/>
                <w:lang w:bidi="x-none"/>
              </w:rPr>
            </w:pPr>
            <w:r w:rsidRPr="000820B2">
              <w:rPr>
                <w:sz w:val="24"/>
                <w:lang w:bidi="x-none"/>
              </w:rPr>
              <w:t xml:space="preserve">Address: </w:t>
            </w:r>
            <w:r w:rsidRPr="000820B2">
              <w:rPr>
                <w:sz w:val="24"/>
                <w:lang w:bidi="x-none"/>
              </w:rPr>
              <w:fldChar w:fldCharType="begin">
                <w:ffData>
                  <w:name w:val="Text64"/>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4A7E6CE4" w14:textId="77777777" w:rsidR="00166B23" w:rsidRPr="000820B2" w:rsidRDefault="00166B23" w:rsidP="00166B23">
            <w:pPr>
              <w:pStyle w:val="BodyText"/>
              <w:spacing w:before="120"/>
              <w:rPr>
                <w:sz w:val="24"/>
                <w:lang w:bidi="x-none"/>
              </w:rPr>
            </w:pPr>
            <w:r w:rsidRPr="000820B2">
              <w:rPr>
                <w:sz w:val="24"/>
                <w:lang w:bidi="x-none"/>
              </w:rPr>
              <w:t xml:space="preserve">Postcode: </w:t>
            </w:r>
            <w:r w:rsidRPr="000820B2">
              <w:rPr>
                <w:sz w:val="24"/>
                <w:lang w:bidi="x-none"/>
              </w:rPr>
              <w:fldChar w:fldCharType="begin">
                <w:ffData>
                  <w:name w:val="Text65"/>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6F243487" w14:textId="77777777" w:rsidR="00166B23" w:rsidRPr="000820B2" w:rsidRDefault="00166B23" w:rsidP="00166B23">
            <w:pPr>
              <w:pStyle w:val="BodyText"/>
              <w:spacing w:after="60"/>
              <w:rPr>
                <w:sz w:val="24"/>
                <w:lang w:bidi="x-none"/>
              </w:rPr>
            </w:pPr>
            <w:r w:rsidRPr="000820B2">
              <w:rPr>
                <w:sz w:val="24"/>
                <w:lang w:bidi="x-none"/>
              </w:rPr>
              <w:t xml:space="preserve">Telephone Number: </w:t>
            </w:r>
            <w:r w:rsidRPr="000820B2">
              <w:rPr>
                <w:sz w:val="24"/>
                <w:lang w:bidi="x-none"/>
              </w:rPr>
              <w:fldChar w:fldCharType="begin">
                <w:ffData>
                  <w:name w:val="Text66"/>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r>
    </w:tbl>
    <w:p w14:paraId="5B2AB5A7" w14:textId="77777777" w:rsidR="00064D04" w:rsidRPr="00BE104F" w:rsidRDefault="00064D04" w:rsidP="00064D04">
      <w:pPr>
        <w:pStyle w:val="BodyText"/>
        <w:rPr>
          <w:sz w:val="24"/>
          <w:szCs w:val="24"/>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1752"/>
        <w:gridCol w:w="3005"/>
        <w:gridCol w:w="1751"/>
      </w:tblGrid>
      <w:tr w:rsidR="00F14087" w:rsidRPr="00CC695B" w14:paraId="26B3EA77" w14:textId="77777777" w:rsidTr="00F14087">
        <w:trPr>
          <w:trHeight w:val="453"/>
        </w:trPr>
        <w:tc>
          <w:tcPr>
            <w:tcW w:w="3005" w:type="dxa"/>
            <w:vMerge w:val="restart"/>
            <w:tcBorders>
              <w:right w:val="nil"/>
            </w:tcBorders>
            <w:tcMar>
              <w:right w:w="57" w:type="dxa"/>
            </w:tcMar>
          </w:tcPr>
          <w:p w14:paraId="13CA7AEA" w14:textId="77777777" w:rsidR="00F36D0C" w:rsidRPr="00F14087" w:rsidRDefault="00F36D0C" w:rsidP="001B4995">
            <w:pPr>
              <w:pStyle w:val="BodyText"/>
              <w:rPr>
                <w:spacing w:val="-2"/>
                <w:sz w:val="24"/>
                <w:lang w:bidi="x-none"/>
              </w:rPr>
            </w:pPr>
            <w:r w:rsidRPr="00F14087">
              <w:rPr>
                <w:sz w:val="24"/>
                <w:lang w:bidi="x-none"/>
              </w:rPr>
              <w:t xml:space="preserve">Are you a settled worker (i.e. do you have the </w:t>
            </w:r>
            <w:r w:rsidRPr="00F14087">
              <w:rPr>
                <w:b/>
                <w:sz w:val="24"/>
                <w:lang w:bidi="x-none"/>
              </w:rPr>
              <w:t>permanent</w:t>
            </w:r>
            <w:r w:rsidRPr="00F14087">
              <w:rPr>
                <w:sz w:val="24"/>
                <w:lang w:bidi="x-none"/>
              </w:rPr>
              <w:t xml:space="preserve"> right to work</w:t>
            </w:r>
            <w:r w:rsidRPr="00F14087">
              <w:rPr>
                <w:spacing w:val="-2"/>
                <w:sz w:val="24"/>
                <w:lang w:bidi="x-none"/>
              </w:rPr>
              <w:t xml:space="preserve"> </w:t>
            </w:r>
            <w:r w:rsidRPr="00F14087">
              <w:rPr>
                <w:sz w:val="24"/>
                <w:lang w:bidi="x-none"/>
              </w:rPr>
              <w:t>in the UK – for example as</w:t>
            </w:r>
            <w:r w:rsidRPr="00F14087">
              <w:rPr>
                <w:spacing w:val="-2"/>
                <w:sz w:val="24"/>
                <w:lang w:bidi="x-none"/>
              </w:rPr>
              <w:t xml:space="preserve"> </w:t>
            </w:r>
            <w:r w:rsidRPr="00F14087">
              <w:rPr>
                <w:sz w:val="24"/>
                <w:lang w:bidi="x-none"/>
              </w:rPr>
              <w:t>a British or EEA citizen)?</w:t>
            </w:r>
          </w:p>
        </w:tc>
        <w:tc>
          <w:tcPr>
            <w:tcW w:w="1752" w:type="dxa"/>
            <w:vMerge w:val="restart"/>
            <w:tcBorders>
              <w:left w:val="nil"/>
            </w:tcBorders>
          </w:tcPr>
          <w:p w14:paraId="3AFE5261" w14:textId="7B5A3B87" w:rsidR="00F36D0C" w:rsidRPr="000820B2" w:rsidRDefault="00F36D0C" w:rsidP="001B4995">
            <w:pPr>
              <w:pStyle w:val="BodyText"/>
              <w:rPr>
                <w:sz w:val="24"/>
                <w:lang w:bidi="x-none"/>
              </w:rPr>
            </w:pPr>
            <w:r>
              <w:rPr>
                <w:sz w:val="24"/>
                <w:lang w:bidi="x-none"/>
              </w:rPr>
              <w:fldChar w:fldCharType="begin">
                <w:ffData>
                  <w:name w:val="Dropdown20"/>
                  <w:enabled/>
                  <w:calcOnExit/>
                  <w:ddList>
                    <w:listEntry w:val="Please Select"/>
                    <w:listEntry w:val="Yes"/>
                    <w:listEntry w:val="No"/>
                  </w:ddList>
                </w:ffData>
              </w:fldChar>
            </w:r>
            <w:bookmarkStart w:id="58" w:name="Dropdown20"/>
            <w:r>
              <w:rPr>
                <w:sz w:val="24"/>
                <w:lang w:bidi="x-none"/>
              </w:rPr>
              <w:instrText xml:space="preserve"> FORMDROPDOWN </w:instrText>
            </w:r>
            <w:r>
              <w:rPr>
                <w:sz w:val="24"/>
                <w:lang w:bidi="x-none"/>
              </w:rPr>
            </w:r>
            <w:r>
              <w:rPr>
                <w:sz w:val="24"/>
                <w:lang w:bidi="x-none"/>
              </w:rPr>
              <w:fldChar w:fldCharType="end"/>
            </w:r>
            <w:bookmarkEnd w:id="58"/>
          </w:p>
        </w:tc>
        <w:tc>
          <w:tcPr>
            <w:tcW w:w="3005" w:type="dxa"/>
            <w:tcBorders>
              <w:right w:val="nil"/>
            </w:tcBorders>
          </w:tcPr>
          <w:p w14:paraId="555C86CD" w14:textId="77777777" w:rsidR="00F36D0C" w:rsidRPr="000820B2" w:rsidRDefault="00F36D0C" w:rsidP="00064D04">
            <w:pPr>
              <w:pStyle w:val="BodyText"/>
              <w:spacing w:after="60"/>
              <w:rPr>
                <w:sz w:val="24"/>
                <w:lang w:bidi="x-none"/>
              </w:rPr>
            </w:pPr>
            <w:r w:rsidRPr="001B4995">
              <w:rPr>
                <w:sz w:val="24"/>
                <w:lang w:bidi="x-none"/>
              </w:rPr>
              <w:t xml:space="preserve">If no, do you already have </w:t>
            </w:r>
            <w:r w:rsidRPr="00F2563A">
              <w:rPr>
                <w:b/>
                <w:sz w:val="24"/>
                <w:lang w:bidi="x-none"/>
              </w:rPr>
              <w:t>temporary</w:t>
            </w:r>
            <w:r w:rsidRPr="001B4995">
              <w:rPr>
                <w:sz w:val="24"/>
                <w:lang w:bidi="x-none"/>
              </w:rPr>
              <w:t xml:space="preserve"> permission to work in the UK?</w:t>
            </w:r>
          </w:p>
        </w:tc>
        <w:tc>
          <w:tcPr>
            <w:tcW w:w="1751" w:type="dxa"/>
            <w:tcBorders>
              <w:left w:val="nil"/>
            </w:tcBorders>
          </w:tcPr>
          <w:p w14:paraId="16B7DD5D" w14:textId="41B82341" w:rsidR="00F36D0C" w:rsidRPr="000820B2" w:rsidRDefault="00F36D0C" w:rsidP="00064D04">
            <w:pPr>
              <w:pStyle w:val="BodyText"/>
              <w:spacing w:after="60"/>
              <w:rPr>
                <w:sz w:val="24"/>
                <w:lang w:bidi="x-none"/>
              </w:rPr>
            </w:pPr>
            <w:r>
              <w:rPr>
                <w:sz w:val="24"/>
                <w:lang w:bidi="x-none"/>
              </w:rPr>
              <w:fldChar w:fldCharType="begin">
                <w:ffData>
                  <w:name w:val="Dropdown21"/>
                  <w:enabled/>
                  <w:calcOnExit/>
                  <w:ddList>
                    <w:listEntry w:val="Please Select"/>
                    <w:listEntry w:val="Yes"/>
                    <w:listEntry w:val="No"/>
                  </w:ddList>
                </w:ffData>
              </w:fldChar>
            </w:r>
            <w:bookmarkStart w:id="59" w:name="Dropdown21"/>
            <w:r>
              <w:rPr>
                <w:sz w:val="24"/>
                <w:lang w:bidi="x-none"/>
              </w:rPr>
              <w:instrText xml:space="preserve"> FORMDROPDOWN </w:instrText>
            </w:r>
            <w:r>
              <w:rPr>
                <w:sz w:val="24"/>
                <w:lang w:bidi="x-none"/>
              </w:rPr>
            </w:r>
            <w:r>
              <w:rPr>
                <w:sz w:val="24"/>
                <w:lang w:bidi="x-none"/>
              </w:rPr>
              <w:fldChar w:fldCharType="end"/>
            </w:r>
            <w:bookmarkEnd w:id="59"/>
          </w:p>
        </w:tc>
      </w:tr>
      <w:tr w:rsidR="00F36D0C" w:rsidRPr="00CC695B" w14:paraId="023856F7" w14:textId="77777777" w:rsidTr="00F14087">
        <w:trPr>
          <w:trHeight w:val="453"/>
        </w:trPr>
        <w:tc>
          <w:tcPr>
            <w:tcW w:w="3005" w:type="dxa"/>
            <w:vMerge/>
            <w:tcBorders>
              <w:right w:val="nil"/>
            </w:tcBorders>
          </w:tcPr>
          <w:p w14:paraId="750A10F3" w14:textId="77777777" w:rsidR="00F36D0C" w:rsidRPr="00F14087" w:rsidRDefault="00F36D0C" w:rsidP="001B4995">
            <w:pPr>
              <w:pStyle w:val="BodyText"/>
              <w:rPr>
                <w:spacing w:val="-2"/>
                <w:sz w:val="24"/>
                <w:lang w:bidi="x-none"/>
              </w:rPr>
            </w:pPr>
          </w:p>
        </w:tc>
        <w:tc>
          <w:tcPr>
            <w:tcW w:w="1752" w:type="dxa"/>
            <w:vMerge/>
            <w:tcBorders>
              <w:left w:val="nil"/>
            </w:tcBorders>
          </w:tcPr>
          <w:p w14:paraId="095CBC05" w14:textId="1A9C30D5" w:rsidR="00F36D0C" w:rsidRPr="001B4995" w:rsidRDefault="00F36D0C" w:rsidP="001B4995">
            <w:pPr>
              <w:pStyle w:val="BodyText"/>
              <w:rPr>
                <w:sz w:val="24"/>
                <w:lang w:bidi="x-none"/>
              </w:rPr>
            </w:pPr>
          </w:p>
        </w:tc>
        <w:tc>
          <w:tcPr>
            <w:tcW w:w="3005" w:type="dxa"/>
            <w:gridSpan w:val="2"/>
          </w:tcPr>
          <w:p w14:paraId="45A5BC5F" w14:textId="3737785F" w:rsidR="00F36D0C" w:rsidRPr="001B4995" w:rsidRDefault="00F36D0C" w:rsidP="00064D04">
            <w:pPr>
              <w:pStyle w:val="BodyText"/>
              <w:spacing w:after="60"/>
              <w:rPr>
                <w:sz w:val="24"/>
                <w:lang w:bidi="x-none"/>
              </w:rPr>
            </w:pPr>
            <w:r w:rsidRPr="001B4995">
              <w:rPr>
                <w:sz w:val="24"/>
                <w:lang w:bidi="x-none"/>
              </w:rPr>
              <w:t>If yes, please specify your visa type and visa end date:</w:t>
            </w:r>
            <w:r w:rsidR="00F2563A">
              <w:rPr>
                <w:sz w:val="24"/>
                <w:lang w:bidi="x-none"/>
              </w:rPr>
              <w:t xml:space="preserve"> </w:t>
            </w:r>
            <w:r w:rsidR="00F2563A">
              <w:rPr>
                <w:sz w:val="24"/>
                <w:lang w:bidi="x-none"/>
              </w:rPr>
              <w:fldChar w:fldCharType="begin">
                <w:ffData>
                  <w:name w:val="Text102"/>
                  <w:enabled/>
                  <w:calcOnExit w:val="0"/>
                  <w:textInput/>
                </w:ffData>
              </w:fldChar>
            </w:r>
            <w:bookmarkStart w:id="60" w:name="Text102"/>
            <w:r w:rsidR="00F2563A">
              <w:rPr>
                <w:sz w:val="24"/>
                <w:lang w:bidi="x-none"/>
              </w:rPr>
              <w:instrText xml:space="preserve"> FORMTEXT </w:instrText>
            </w:r>
            <w:r w:rsidR="00F2563A">
              <w:rPr>
                <w:sz w:val="24"/>
                <w:lang w:bidi="x-none"/>
              </w:rPr>
            </w:r>
            <w:r w:rsidR="00F2563A">
              <w:rPr>
                <w:sz w:val="24"/>
                <w:lang w:bidi="x-none"/>
              </w:rPr>
              <w:fldChar w:fldCharType="separate"/>
            </w:r>
            <w:r w:rsidR="00F2563A">
              <w:rPr>
                <w:noProof/>
                <w:sz w:val="24"/>
                <w:lang w:bidi="x-none"/>
              </w:rPr>
              <w:t> </w:t>
            </w:r>
            <w:r w:rsidR="00F2563A">
              <w:rPr>
                <w:noProof/>
                <w:sz w:val="24"/>
                <w:lang w:bidi="x-none"/>
              </w:rPr>
              <w:t> </w:t>
            </w:r>
            <w:r w:rsidR="00F2563A">
              <w:rPr>
                <w:noProof/>
                <w:sz w:val="24"/>
                <w:lang w:bidi="x-none"/>
              </w:rPr>
              <w:t> </w:t>
            </w:r>
            <w:r w:rsidR="00F2563A">
              <w:rPr>
                <w:noProof/>
                <w:sz w:val="24"/>
                <w:lang w:bidi="x-none"/>
              </w:rPr>
              <w:t> </w:t>
            </w:r>
            <w:r w:rsidR="00F2563A">
              <w:rPr>
                <w:noProof/>
                <w:sz w:val="24"/>
                <w:lang w:bidi="x-none"/>
              </w:rPr>
              <w:t> </w:t>
            </w:r>
            <w:r w:rsidR="00F2563A">
              <w:rPr>
                <w:sz w:val="24"/>
                <w:lang w:bidi="x-none"/>
              </w:rPr>
              <w:fldChar w:fldCharType="end"/>
            </w:r>
            <w:bookmarkEnd w:id="60"/>
          </w:p>
        </w:tc>
      </w:tr>
    </w:tbl>
    <w:p w14:paraId="0F0E5618" w14:textId="77777777" w:rsidR="00D3114C" w:rsidRPr="00166B23" w:rsidRDefault="00D3114C" w:rsidP="00C81437">
      <w:pPr>
        <w:pStyle w:val="BodyText"/>
        <w:rPr>
          <w:sz w:val="8"/>
          <w:szCs w:val="8"/>
        </w:rPr>
        <w:sectPr w:rsidR="00D3114C" w:rsidRPr="00166B23">
          <w:pgSz w:w="11906" w:h="16838"/>
          <w:pgMar w:top="1247" w:right="1304" w:bottom="1134" w:left="1304" w:header="567" w:footer="567" w:gutter="0"/>
          <w:cols w:space="720"/>
          <w:noEndnote/>
        </w:sectPr>
      </w:pPr>
    </w:p>
    <w:p w14:paraId="34099D87" w14:textId="77777777" w:rsidR="00957D9F" w:rsidRPr="00DD17F0" w:rsidRDefault="00957D9F" w:rsidP="00FF2467">
      <w:pPr>
        <w:pStyle w:val="Headline2"/>
        <w:spacing w:line="264" w:lineRule="auto"/>
      </w:pPr>
      <w:r>
        <w:lastRenderedPageBreak/>
        <w:t>ETHNICITY</w:t>
      </w:r>
    </w:p>
    <w:p w14:paraId="6FED1078" w14:textId="77777777" w:rsidR="00957D9F" w:rsidRPr="00FF2467" w:rsidRDefault="00957D9F" w:rsidP="00FF2467">
      <w:pPr>
        <w:pStyle w:val="BodyText"/>
        <w:spacing w:line="264" w:lineRule="auto"/>
        <w:rPr>
          <w:sz w:val="26"/>
          <w:szCs w:val="26"/>
        </w:rPr>
      </w:pPr>
    </w:p>
    <w:p w14:paraId="749DAFEB" w14:textId="77777777" w:rsidR="00957D9F" w:rsidRPr="00FF2467" w:rsidRDefault="00957D9F" w:rsidP="00FF2467">
      <w:pPr>
        <w:pStyle w:val="BodyText"/>
        <w:spacing w:line="264" w:lineRule="auto"/>
        <w:rPr>
          <w:b/>
          <w:sz w:val="26"/>
          <w:szCs w:val="26"/>
        </w:rPr>
      </w:pPr>
      <w:r w:rsidRPr="00FF2467">
        <w:rPr>
          <w:b/>
          <w:sz w:val="26"/>
          <w:szCs w:val="26"/>
        </w:rPr>
        <w:t>What is your ethnicity?</w:t>
      </w:r>
    </w:p>
    <w:p w14:paraId="6072D2F7" w14:textId="562555AC" w:rsidR="00957D9F" w:rsidRPr="00FF2467" w:rsidRDefault="00957D9F" w:rsidP="00FF2467">
      <w:pPr>
        <w:pStyle w:val="BodyText"/>
        <w:spacing w:line="264" w:lineRule="auto"/>
        <w:rPr>
          <w:sz w:val="26"/>
          <w:szCs w:val="26"/>
        </w:rPr>
      </w:pPr>
      <w:r w:rsidRPr="00FF2467">
        <w:rPr>
          <w:sz w:val="26"/>
          <w:szCs w:val="26"/>
        </w:rPr>
        <w:t>Ethnic origin is not about nationality, place of birth or citizenship. It is about the group to which you perceive you belong. Please select from the appropriate drop</w:t>
      </w:r>
      <w:r w:rsidR="00D415C8">
        <w:rPr>
          <w:sz w:val="26"/>
          <w:szCs w:val="26"/>
        </w:rPr>
        <w:t>-</w:t>
      </w:r>
      <w:r w:rsidRPr="00FF2467">
        <w:rPr>
          <w:sz w:val="26"/>
          <w:szCs w:val="26"/>
        </w:rPr>
        <w:t>down list.</w:t>
      </w:r>
    </w:p>
    <w:p w14:paraId="30142CAA" w14:textId="77777777" w:rsidR="00957D9F" w:rsidRPr="00FF2467" w:rsidRDefault="00957D9F" w:rsidP="00FF2467">
      <w:pPr>
        <w:pStyle w:val="BodyText"/>
        <w:spacing w:line="264" w:lineRule="auto"/>
        <w:rPr>
          <w:sz w:val="26"/>
          <w:szCs w:val="26"/>
        </w:rPr>
      </w:pPr>
    </w:p>
    <w:p w14:paraId="110254EC" w14:textId="77777777" w:rsidR="000E4875" w:rsidRPr="00FF2467" w:rsidRDefault="000E4875" w:rsidP="00FF2467">
      <w:pPr>
        <w:pStyle w:val="BodyText"/>
        <w:spacing w:line="264" w:lineRule="auto"/>
        <w:rPr>
          <w:b/>
          <w:i/>
          <w:sz w:val="26"/>
          <w:szCs w:val="26"/>
        </w:rPr>
      </w:pPr>
      <w:r w:rsidRPr="00FF2467">
        <w:rPr>
          <w:b/>
          <w:i/>
          <w:sz w:val="26"/>
          <w:szCs w:val="26"/>
        </w:rPr>
        <w:t>White</w:t>
      </w:r>
    </w:p>
    <w:p w14:paraId="21808913" w14:textId="77777777" w:rsidR="000E4875" w:rsidRPr="00D415C8" w:rsidRDefault="000E4875"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English"/>
              <w:listEntry w:val="Welsh"/>
              <w:listEntry w:val="Scottish"/>
              <w:listEntry w:val="Northern Irish"/>
              <w:listEntry w:val="Irish"/>
              <w:listEntry w:val="British"/>
              <w:listEntry w:val="Gypsy or Irish Traveller"/>
              <w:listEntry w:val="Prefer not to say"/>
            </w:ddList>
          </w:ffData>
        </w:fldChar>
      </w:r>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p>
    <w:p w14:paraId="5B175F3D"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white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2AAD8FFD" w14:textId="77777777" w:rsidR="000E4875" w:rsidRPr="00FF2467" w:rsidRDefault="000E4875" w:rsidP="00FF2467">
      <w:pPr>
        <w:pStyle w:val="BodyText"/>
        <w:spacing w:line="264" w:lineRule="auto"/>
        <w:rPr>
          <w:rFonts w:cs="Arial"/>
          <w:sz w:val="26"/>
          <w:szCs w:val="26"/>
          <w:lang w:val="en"/>
        </w:rPr>
      </w:pPr>
    </w:p>
    <w:p w14:paraId="5F7994CE"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Mixed/multiple ethnic groups</w:t>
      </w:r>
    </w:p>
    <w:p w14:paraId="564E9001" w14:textId="77777777" w:rsidR="000E4875" w:rsidRPr="00D415C8" w:rsidRDefault="009455DC"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White and Black Caribbean"/>
              <w:listEntry w:val="White and Black African"/>
              <w:listEntry w:val="White and Asian"/>
              <w:listEntry w:val="Prefer not to say"/>
            </w:ddList>
          </w:ffData>
        </w:fldChar>
      </w:r>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p>
    <w:p w14:paraId="1EF76928"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mixed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1489E180" w14:textId="77777777" w:rsidR="000E4875" w:rsidRPr="00FF2467" w:rsidRDefault="000E4875" w:rsidP="00FF2467">
      <w:pPr>
        <w:pStyle w:val="BodyText"/>
        <w:spacing w:line="264" w:lineRule="auto"/>
        <w:rPr>
          <w:rFonts w:cs="Arial"/>
          <w:sz w:val="26"/>
          <w:szCs w:val="26"/>
          <w:lang w:val="en"/>
        </w:rPr>
      </w:pPr>
    </w:p>
    <w:p w14:paraId="089CA74C"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Asian/Asian British</w:t>
      </w:r>
    </w:p>
    <w:p w14:paraId="7CCAC022" w14:textId="77777777" w:rsidR="009455DC" w:rsidRPr="00D415C8" w:rsidRDefault="009455DC"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Indian"/>
              <w:listEntry w:val="Pakistani"/>
              <w:listEntry w:val="Bangladeshi"/>
              <w:listEntry w:val="Chinese"/>
              <w:listEntry w:val="Prefer not to say"/>
            </w:ddList>
          </w:ffData>
        </w:fldChar>
      </w:r>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p>
    <w:p w14:paraId="0939DB08"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Asian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0B946CFE" w14:textId="77777777" w:rsidR="000E4875" w:rsidRPr="00FF2467" w:rsidRDefault="000E4875" w:rsidP="00FF2467">
      <w:pPr>
        <w:pStyle w:val="BodyText"/>
        <w:spacing w:line="264" w:lineRule="auto"/>
        <w:rPr>
          <w:rFonts w:cs="Arial"/>
          <w:sz w:val="26"/>
          <w:szCs w:val="26"/>
          <w:lang w:val="en"/>
        </w:rPr>
      </w:pPr>
    </w:p>
    <w:p w14:paraId="582610C2" w14:textId="77777777" w:rsidR="000E4875" w:rsidRPr="00FF2467" w:rsidRDefault="000E4875" w:rsidP="00FF2467">
      <w:pPr>
        <w:pStyle w:val="BodyText"/>
        <w:spacing w:line="264" w:lineRule="auto"/>
        <w:rPr>
          <w:rFonts w:cs="Arial"/>
          <w:b/>
          <w:i/>
          <w:sz w:val="26"/>
          <w:szCs w:val="26"/>
          <w:lang w:val="en"/>
        </w:rPr>
      </w:pPr>
      <w:r w:rsidRPr="00FF2467">
        <w:rPr>
          <w:rFonts w:cs="Arial"/>
          <w:b/>
          <w:i/>
          <w:sz w:val="26"/>
          <w:szCs w:val="26"/>
          <w:lang w:val="en"/>
        </w:rPr>
        <w:t>Black/African/Caribbean/Black British</w:t>
      </w:r>
    </w:p>
    <w:p w14:paraId="475DBD11" w14:textId="77777777" w:rsidR="009455DC" w:rsidRPr="00D415C8" w:rsidRDefault="00B473BA"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African"/>
              <w:listEntry w:val="Caribbean"/>
              <w:listEntry w:val="Prefer not to say"/>
            </w:ddList>
          </w:ffData>
        </w:fldChar>
      </w:r>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p>
    <w:p w14:paraId="722AFFCD"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Black/African/Caribbean background,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76A45860" w14:textId="77777777" w:rsidR="000E4875" w:rsidRPr="00FF2467" w:rsidRDefault="000E4875" w:rsidP="00FF2467">
      <w:pPr>
        <w:pStyle w:val="BodyText"/>
        <w:spacing w:line="264" w:lineRule="auto"/>
        <w:rPr>
          <w:rFonts w:cs="Arial"/>
          <w:sz w:val="26"/>
          <w:szCs w:val="26"/>
          <w:lang w:val="en"/>
        </w:rPr>
      </w:pPr>
    </w:p>
    <w:p w14:paraId="19DF534A" w14:textId="77777777" w:rsidR="000E4875" w:rsidRPr="00FF2467" w:rsidRDefault="000E4875" w:rsidP="00FF2467">
      <w:pPr>
        <w:pStyle w:val="BodyText"/>
        <w:spacing w:line="264" w:lineRule="auto"/>
        <w:rPr>
          <w:rFonts w:cs="Arial"/>
          <w:b/>
          <w:i/>
          <w:sz w:val="26"/>
          <w:szCs w:val="26"/>
          <w:lang w:val="en"/>
        </w:rPr>
      </w:pPr>
      <w:proofErr w:type="gramStart"/>
      <w:r w:rsidRPr="00FF2467">
        <w:rPr>
          <w:rFonts w:cs="Arial"/>
          <w:b/>
          <w:i/>
          <w:sz w:val="26"/>
          <w:szCs w:val="26"/>
          <w:lang w:val="en"/>
        </w:rPr>
        <w:t>Other</w:t>
      </w:r>
      <w:proofErr w:type="gramEnd"/>
      <w:r w:rsidRPr="00FF2467">
        <w:rPr>
          <w:rFonts w:cs="Arial"/>
          <w:b/>
          <w:i/>
          <w:sz w:val="26"/>
          <w:szCs w:val="26"/>
          <w:lang w:val="en"/>
        </w:rPr>
        <w:t xml:space="preserve"> ethnic group</w:t>
      </w:r>
    </w:p>
    <w:p w14:paraId="278AED77" w14:textId="77777777" w:rsidR="009455DC" w:rsidRPr="00D415C8" w:rsidRDefault="00B473BA"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
            <w:enabled/>
            <w:calcOnExit w:val="0"/>
            <w:ddList>
              <w:listEntry w:val="Please Select"/>
              <w:listEntry w:val="Arab"/>
              <w:listEntry w:val="Prefer not to say"/>
            </w:ddList>
          </w:ffData>
        </w:fldChar>
      </w:r>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p>
    <w:p w14:paraId="17C4AED2" w14:textId="77777777" w:rsidR="000E4875" w:rsidRPr="00FF2467" w:rsidRDefault="000E4875" w:rsidP="00FF2467">
      <w:pPr>
        <w:pStyle w:val="BodyText"/>
        <w:spacing w:line="264" w:lineRule="auto"/>
        <w:rPr>
          <w:rFonts w:cs="Arial"/>
          <w:sz w:val="26"/>
          <w:szCs w:val="26"/>
          <w:lang w:val="en"/>
        </w:rPr>
      </w:pPr>
      <w:r w:rsidRPr="00FF2467">
        <w:rPr>
          <w:rFonts w:cs="Arial"/>
          <w:sz w:val="26"/>
          <w:szCs w:val="26"/>
          <w:lang w:val="en"/>
        </w:rPr>
        <w:t>Any other ethnic group, please write in:</w:t>
      </w:r>
      <w:r w:rsidR="002C4384" w:rsidRPr="00FF2467">
        <w:rPr>
          <w:rFonts w:cs="Arial"/>
          <w:sz w:val="26"/>
          <w:szCs w:val="26"/>
          <w:lang w:val="en"/>
        </w:rPr>
        <w:t xml:space="preserve"> </w:t>
      </w:r>
      <w:r w:rsidR="002C4384" w:rsidRPr="00D415C8">
        <w:rPr>
          <w:sz w:val="24"/>
          <w:szCs w:val="24"/>
        </w:rPr>
        <w:fldChar w:fldCharType="begin">
          <w:ffData>
            <w:name w:val="Text87"/>
            <w:enabled/>
            <w:calcOnExit w:val="0"/>
            <w:textInput/>
          </w:ffData>
        </w:fldChar>
      </w:r>
      <w:r w:rsidR="002C4384" w:rsidRPr="00D415C8">
        <w:rPr>
          <w:sz w:val="24"/>
          <w:szCs w:val="24"/>
        </w:rPr>
        <w:instrText xml:space="preserve"> FORMTEXT </w:instrText>
      </w:r>
      <w:r w:rsidR="002C4384" w:rsidRPr="00D415C8">
        <w:rPr>
          <w:sz w:val="24"/>
          <w:szCs w:val="24"/>
        </w:rPr>
      </w:r>
      <w:r w:rsidR="002C4384" w:rsidRPr="00D415C8">
        <w:rPr>
          <w:sz w:val="24"/>
          <w:szCs w:val="24"/>
        </w:rPr>
        <w:fldChar w:fldCharType="separate"/>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noProof/>
          <w:sz w:val="24"/>
          <w:szCs w:val="24"/>
        </w:rPr>
        <w:t> </w:t>
      </w:r>
      <w:r w:rsidR="002C4384" w:rsidRPr="00D415C8">
        <w:rPr>
          <w:sz w:val="24"/>
          <w:szCs w:val="24"/>
        </w:rPr>
        <w:fldChar w:fldCharType="end"/>
      </w:r>
    </w:p>
    <w:p w14:paraId="6F7377CB" w14:textId="77777777" w:rsidR="000E4875" w:rsidRPr="00FF2467" w:rsidRDefault="000E4875" w:rsidP="00FF2467">
      <w:pPr>
        <w:pStyle w:val="BodyText"/>
        <w:spacing w:line="264" w:lineRule="auto"/>
        <w:rPr>
          <w:sz w:val="26"/>
          <w:szCs w:val="26"/>
        </w:rPr>
      </w:pPr>
    </w:p>
    <w:p w14:paraId="3BC787DB" w14:textId="578CCD9D" w:rsidR="00D3114C" w:rsidRPr="00FF2467" w:rsidRDefault="00D3114C" w:rsidP="00FF2467">
      <w:pPr>
        <w:pStyle w:val="Headline2"/>
        <w:spacing w:line="264" w:lineRule="auto"/>
        <w:rPr>
          <w:rFonts w:ascii="Arial Bold" w:hAnsi="Arial Bold"/>
          <w:b w:val="0"/>
          <w:sz w:val="26"/>
          <w:szCs w:val="26"/>
        </w:rPr>
      </w:pPr>
      <w:r w:rsidRPr="00FF2467">
        <w:rPr>
          <w:rFonts w:ascii="Arial Bold" w:hAnsi="Arial Bold"/>
          <w:b w:val="0"/>
          <w:sz w:val="26"/>
          <w:szCs w:val="26"/>
        </w:rPr>
        <w:t>RELIGION, BELIEF AND FAITH</w:t>
      </w:r>
      <w:r w:rsidR="003958B8" w:rsidRPr="00FF2467">
        <w:rPr>
          <w:rFonts w:ascii="Arial Bold" w:hAnsi="Arial Bold"/>
          <w:b w:val="0"/>
          <w:sz w:val="26"/>
          <w:szCs w:val="26"/>
        </w:rPr>
        <w:t xml:space="preserve"> (please select from the drop</w:t>
      </w:r>
      <w:r w:rsidR="00D415C8">
        <w:rPr>
          <w:rFonts w:ascii="Arial Bold" w:hAnsi="Arial Bold"/>
          <w:b w:val="0"/>
          <w:sz w:val="26"/>
          <w:szCs w:val="26"/>
        </w:rPr>
        <w:t>-</w:t>
      </w:r>
      <w:r w:rsidR="003958B8" w:rsidRPr="00FF2467">
        <w:rPr>
          <w:rFonts w:ascii="Arial Bold" w:hAnsi="Arial Bold"/>
          <w:b w:val="0"/>
          <w:sz w:val="26"/>
          <w:szCs w:val="26"/>
        </w:rPr>
        <w:t>down list)</w:t>
      </w:r>
    </w:p>
    <w:p w14:paraId="70B39F9E" w14:textId="77777777" w:rsidR="00D3114C" w:rsidRPr="00FF2467" w:rsidRDefault="00D3114C" w:rsidP="00FF2467">
      <w:pPr>
        <w:pStyle w:val="BodyText"/>
        <w:spacing w:line="264" w:lineRule="auto"/>
        <w:rPr>
          <w:sz w:val="26"/>
          <w:szCs w:val="26"/>
        </w:rPr>
      </w:pPr>
    </w:p>
    <w:p w14:paraId="35FF600B" w14:textId="77777777" w:rsidR="004B5209" w:rsidRPr="00FF2467" w:rsidRDefault="004B5209"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6"/>
          <w:szCs w:val="26"/>
        </w:rPr>
      </w:pPr>
      <w:r w:rsidRPr="00FF2467">
        <w:rPr>
          <w:b/>
          <w:sz w:val="26"/>
          <w:szCs w:val="26"/>
        </w:rPr>
        <w:t>What is your religion or belief?</w:t>
      </w:r>
    </w:p>
    <w:p w14:paraId="2114525A" w14:textId="77777777" w:rsidR="003958B8" w:rsidRPr="00D415C8" w:rsidRDefault="00AA1947"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Dropdown18"/>
            <w:enabled/>
            <w:calcOnExit w:val="0"/>
            <w:ddList>
              <w:listEntry w:val="Please Select"/>
              <w:listEntry w:val="No religion or belief"/>
              <w:listEntry w:val="Buddhist"/>
              <w:listEntry w:val="Christian"/>
              <w:listEntry w:val="Hindu"/>
              <w:listEntry w:val="Jewish"/>
              <w:listEntry w:val="Muslim"/>
              <w:listEntry w:val="Sikh"/>
              <w:listEntry w:val="Prefer not to say"/>
            </w:ddList>
          </w:ffData>
        </w:fldChar>
      </w:r>
      <w:bookmarkStart w:id="61" w:name="Dropdown18"/>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bookmarkEnd w:id="61"/>
    </w:p>
    <w:p w14:paraId="23A7FDB2" w14:textId="77777777" w:rsidR="00D3114C" w:rsidRPr="00FF2467" w:rsidRDefault="00AA1947" w:rsidP="00FF2467">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dot" w:pos="9214"/>
        </w:tabs>
        <w:spacing w:line="264" w:lineRule="auto"/>
        <w:rPr>
          <w:sz w:val="26"/>
          <w:szCs w:val="26"/>
        </w:rPr>
      </w:pPr>
      <w:r w:rsidRPr="00FF2467">
        <w:rPr>
          <w:sz w:val="26"/>
          <w:szCs w:val="26"/>
        </w:rPr>
        <w:t>If other religion or belief, please write in:</w:t>
      </w:r>
      <w:r w:rsidR="005F2502" w:rsidRPr="00FF2467">
        <w:rPr>
          <w:sz w:val="26"/>
          <w:szCs w:val="26"/>
        </w:rPr>
        <w:t xml:space="preserve"> </w:t>
      </w:r>
      <w:r w:rsidR="005F2502" w:rsidRPr="00D415C8">
        <w:rPr>
          <w:sz w:val="24"/>
          <w:szCs w:val="24"/>
        </w:rPr>
        <w:fldChar w:fldCharType="begin">
          <w:ffData>
            <w:name w:val="Text87"/>
            <w:enabled/>
            <w:calcOnExit w:val="0"/>
            <w:textInput/>
          </w:ffData>
        </w:fldChar>
      </w:r>
      <w:bookmarkStart w:id="62" w:name="Text87"/>
      <w:r w:rsidR="005F2502" w:rsidRPr="00D415C8">
        <w:rPr>
          <w:sz w:val="24"/>
          <w:szCs w:val="24"/>
        </w:rPr>
        <w:instrText xml:space="preserve"> FORMTEXT </w:instrText>
      </w:r>
      <w:r w:rsidR="005F2502" w:rsidRPr="00D415C8">
        <w:rPr>
          <w:sz w:val="24"/>
          <w:szCs w:val="24"/>
        </w:rPr>
      </w:r>
      <w:r w:rsidR="005F2502" w:rsidRPr="00D415C8">
        <w:rPr>
          <w:sz w:val="24"/>
          <w:szCs w:val="24"/>
        </w:rPr>
        <w:fldChar w:fldCharType="separate"/>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noProof/>
          <w:sz w:val="24"/>
          <w:szCs w:val="24"/>
        </w:rPr>
        <w:t> </w:t>
      </w:r>
      <w:r w:rsidR="005F2502" w:rsidRPr="00D415C8">
        <w:rPr>
          <w:sz w:val="24"/>
          <w:szCs w:val="24"/>
        </w:rPr>
        <w:fldChar w:fldCharType="end"/>
      </w:r>
      <w:bookmarkEnd w:id="62"/>
    </w:p>
    <w:p w14:paraId="7EBC5593" w14:textId="77777777" w:rsidR="00D3114C" w:rsidRPr="00FF2467" w:rsidRDefault="00D3114C" w:rsidP="00FF2467">
      <w:pPr>
        <w:pStyle w:val="BodyText"/>
        <w:spacing w:line="264" w:lineRule="auto"/>
        <w:rPr>
          <w:sz w:val="26"/>
          <w:szCs w:val="26"/>
        </w:rPr>
      </w:pPr>
    </w:p>
    <w:p w14:paraId="1A2BE649" w14:textId="014BFAE5" w:rsidR="00D3114C" w:rsidRPr="00FF2467" w:rsidRDefault="00D3114C" w:rsidP="00FF2467">
      <w:pPr>
        <w:pStyle w:val="Headline2"/>
        <w:spacing w:line="264" w:lineRule="auto"/>
        <w:rPr>
          <w:sz w:val="26"/>
          <w:szCs w:val="26"/>
        </w:rPr>
      </w:pPr>
      <w:r w:rsidRPr="00FF2467">
        <w:rPr>
          <w:sz w:val="26"/>
          <w:szCs w:val="26"/>
        </w:rPr>
        <w:t>SEXUAL ORIENTATION</w:t>
      </w:r>
      <w:r w:rsidR="003958B8" w:rsidRPr="00FF2467">
        <w:rPr>
          <w:rFonts w:ascii="Arial Bold" w:hAnsi="Arial Bold"/>
          <w:b w:val="0"/>
          <w:sz w:val="26"/>
          <w:szCs w:val="26"/>
        </w:rPr>
        <w:t xml:space="preserve"> (please select from the drop</w:t>
      </w:r>
      <w:r w:rsidR="00D415C8">
        <w:rPr>
          <w:rFonts w:ascii="Arial Bold" w:hAnsi="Arial Bold"/>
          <w:b w:val="0"/>
          <w:sz w:val="26"/>
          <w:szCs w:val="26"/>
        </w:rPr>
        <w:t>-</w:t>
      </w:r>
      <w:r w:rsidR="003958B8" w:rsidRPr="00FF2467">
        <w:rPr>
          <w:rFonts w:ascii="Arial Bold" w:hAnsi="Arial Bold"/>
          <w:b w:val="0"/>
          <w:sz w:val="26"/>
          <w:szCs w:val="26"/>
        </w:rPr>
        <w:t>down list)</w:t>
      </w:r>
    </w:p>
    <w:p w14:paraId="212E37FE" w14:textId="77777777" w:rsidR="00D3114C" w:rsidRPr="00FF2467" w:rsidRDefault="00D3114C" w:rsidP="00FF2467">
      <w:pPr>
        <w:pStyle w:val="BodyText"/>
        <w:spacing w:line="264" w:lineRule="auto"/>
        <w:rPr>
          <w:sz w:val="26"/>
          <w:szCs w:val="26"/>
        </w:rPr>
      </w:pPr>
    </w:p>
    <w:p w14:paraId="0526CAF7" w14:textId="77777777" w:rsidR="004B5209" w:rsidRPr="00FF2467" w:rsidRDefault="004B5209" w:rsidP="00FF2467">
      <w:pPr>
        <w:pStyle w:val="BodyText"/>
        <w:spacing w:after="40" w:line="264" w:lineRule="auto"/>
        <w:rPr>
          <w:b/>
          <w:sz w:val="26"/>
          <w:szCs w:val="26"/>
        </w:rPr>
      </w:pPr>
      <w:r w:rsidRPr="00FF2467">
        <w:rPr>
          <w:b/>
          <w:sz w:val="26"/>
          <w:szCs w:val="26"/>
        </w:rPr>
        <w:t>What is your sexual orientation?</w:t>
      </w:r>
    </w:p>
    <w:p w14:paraId="3C452858" w14:textId="77777777" w:rsidR="00397422" w:rsidRPr="00D415C8" w:rsidRDefault="00397422"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4"/>
          <w:szCs w:val="24"/>
        </w:rPr>
      </w:pPr>
      <w:r w:rsidRPr="00D415C8">
        <w:rPr>
          <w:position w:val="2"/>
          <w:sz w:val="24"/>
          <w:szCs w:val="24"/>
        </w:rPr>
        <w:fldChar w:fldCharType="begin">
          <w:ffData>
            <w:name w:val="Dropdown19"/>
            <w:enabled/>
            <w:calcOnExit w:val="0"/>
            <w:ddList>
              <w:listEntry w:val="Please Select"/>
              <w:listEntry w:val="Heterosexual/straight"/>
              <w:listEntry w:val="Gay Woman/Lesbian"/>
              <w:listEntry w:val="Gay Man"/>
              <w:listEntry w:val="Bisexual"/>
              <w:listEntry w:val="Prefer not to say"/>
            </w:ddList>
          </w:ffData>
        </w:fldChar>
      </w:r>
      <w:bookmarkStart w:id="63" w:name="Dropdown19"/>
      <w:r w:rsidRPr="00D415C8">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D415C8">
        <w:rPr>
          <w:position w:val="2"/>
          <w:sz w:val="24"/>
          <w:szCs w:val="24"/>
        </w:rPr>
        <w:fldChar w:fldCharType="end"/>
      </w:r>
      <w:bookmarkEnd w:id="63"/>
      <w:r w:rsidRPr="00D415C8">
        <w:rPr>
          <w:position w:val="2"/>
          <w:sz w:val="24"/>
          <w:szCs w:val="24"/>
        </w:rPr>
        <w:t xml:space="preserve"> </w:t>
      </w:r>
    </w:p>
    <w:p w14:paraId="44297DCD" w14:textId="77777777" w:rsidR="003958B8" w:rsidRPr="00FF2467" w:rsidRDefault="00397422" w:rsidP="00FF2467">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s>
        <w:spacing w:line="264" w:lineRule="auto"/>
        <w:rPr>
          <w:position w:val="2"/>
          <w:sz w:val="26"/>
          <w:szCs w:val="26"/>
        </w:rPr>
      </w:pPr>
      <w:r w:rsidRPr="00FF2467">
        <w:rPr>
          <w:sz w:val="26"/>
          <w:szCs w:val="26"/>
        </w:rPr>
        <w:t xml:space="preserve">If other, please write in: </w:t>
      </w:r>
      <w:r w:rsidRPr="00D415C8">
        <w:rPr>
          <w:sz w:val="24"/>
          <w:szCs w:val="24"/>
        </w:rPr>
        <w:fldChar w:fldCharType="begin">
          <w:ffData>
            <w:name w:val="Text87"/>
            <w:enabled/>
            <w:calcOnExit w:val="0"/>
            <w:textInput/>
          </w:ffData>
        </w:fldChar>
      </w:r>
      <w:r w:rsidRPr="00D415C8">
        <w:rPr>
          <w:sz w:val="24"/>
          <w:szCs w:val="24"/>
        </w:rPr>
        <w:instrText xml:space="preserve"> FORMTEXT </w:instrText>
      </w:r>
      <w:r w:rsidRPr="00D415C8">
        <w:rPr>
          <w:sz w:val="24"/>
          <w:szCs w:val="24"/>
        </w:rPr>
      </w:r>
      <w:r w:rsidRPr="00D415C8">
        <w:rPr>
          <w:sz w:val="24"/>
          <w:szCs w:val="24"/>
        </w:rPr>
        <w:fldChar w:fldCharType="separate"/>
      </w:r>
      <w:r w:rsidRPr="00D415C8">
        <w:rPr>
          <w:noProof/>
          <w:sz w:val="24"/>
          <w:szCs w:val="24"/>
        </w:rPr>
        <w:t> </w:t>
      </w:r>
      <w:r w:rsidRPr="00D415C8">
        <w:rPr>
          <w:noProof/>
          <w:sz w:val="24"/>
          <w:szCs w:val="24"/>
        </w:rPr>
        <w:t> </w:t>
      </w:r>
      <w:r w:rsidRPr="00D415C8">
        <w:rPr>
          <w:noProof/>
          <w:sz w:val="24"/>
          <w:szCs w:val="24"/>
        </w:rPr>
        <w:t> </w:t>
      </w:r>
      <w:r w:rsidRPr="00D415C8">
        <w:rPr>
          <w:noProof/>
          <w:sz w:val="24"/>
          <w:szCs w:val="24"/>
        </w:rPr>
        <w:t> </w:t>
      </w:r>
      <w:r w:rsidRPr="00D415C8">
        <w:rPr>
          <w:noProof/>
          <w:sz w:val="24"/>
          <w:szCs w:val="24"/>
        </w:rPr>
        <w:t> </w:t>
      </w:r>
      <w:r w:rsidRPr="00D415C8">
        <w:rPr>
          <w:sz w:val="24"/>
          <w:szCs w:val="24"/>
        </w:rPr>
        <w:fldChar w:fldCharType="end"/>
      </w:r>
    </w:p>
    <w:p w14:paraId="06CC0668" w14:textId="77777777" w:rsidR="00D3114C" w:rsidRPr="00FF2467" w:rsidRDefault="00D3114C" w:rsidP="00FF2467">
      <w:pPr>
        <w:pStyle w:val="BodyText"/>
        <w:spacing w:line="264" w:lineRule="auto"/>
        <w:rPr>
          <w:sz w:val="8"/>
          <w:szCs w:val="8"/>
        </w:rPr>
      </w:pPr>
    </w:p>
    <w:p w14:paraId="5C1E6A98" w14:textId="77777777" w:rsidR="00FF2467" w:rsidRPr="00FF2467" w:rsidRDefault="00FF2467" w:rsidP="00FF2467">
      <w:pPr>
        <w:pStyle w:val="Headline2"/>
        <w:spacing w:line="264" w:lineRule="auto"/>
        <w:rPr>
          <w:sz w:val="8"/>
          <w:szCs w:val="8"/>
        </w:rPr>
        <w:sectPr w:rsidR="00FF2467" w:rsidRPr="00FF2467">
          <w:pgSz w:w="11906" w:h="16838"/>
          <w:pgMar w:top="1247" w:right="1304" w:bottom="1134" w:left="1304" w:header="567" w:footer="567" w:gutter="0"/>
          <w:cols w:space="720"/>
          <w:noEndnote/>
        </w:sectPr>
      </w:pPr>
    </w:p>
    <w:p w14:paraId="15EC2682" w14:textId="77777777" w:rsidR="003830CF" w:rsidRPr="00DD17F0" w:rsidRDefault="003830CF" w:rsidP="001B786D">
      <w:pPr>
        <w:pStyle w:val="Headline2"/>
        <w:spacing w:line="264" w:lineRule="auto"/>
      </w:pPr>
      <w:r>
        <w:lastRenderedPageBreak/>
        <w:t>GENDER</w:t>
      </w:r>
    </w:p>
    <w:p w14:paraId="1F8E022D" w14:textId="77777777" w:rsidR="003830CF" w:rsidRPr="003830CF" w:rsidRDefault="003830CF" w:rsidP="001B786D">
      <w:pPr>
        <w:pStyle w:val="BodyText"/>
        <w:spacing w:line="264" w:lineRule="auto"/>
        <w:rPr>
          <w:sz w:val="16"/>
          <w:szCs w:val="16"/>
        </w:rPr>
      </w:pPr>
    </w:p>
    <w:p w14:paraId="42322C8D" w14:textId="77777777" w:rsidR="00284B72" w:rsidRPr="00284B72" w:rsidRDefault="00284B72" w:rsidP="00284B72">
      <w:pPr>
        <w:pStyle w:val="BodyText"/>
        <w:tabs>
          <w:tab w:val="clear" w:pos="567"/>
          <w:tab w:val="clear" w:pos="1134"/>
          <w:tab w:val="clear" w:pos="2835"/>
          <w:tab w:val="clear" w:pos="3402"/>
          <w:tab w:val="clear" w:pos="4535"/>
          <w:tab w:val="clear" w:pos="5102"/>
          <w:tab w:val="clear" w:pos="5669"/>
          <w:tab w:val="clear" w:pos="6236"/>
          <w:tab w:val="clear" w:pos="6803"/>
          <w:tab w:val="clear" w:pos="7370"/>
          <w:tab w:val="clear" w:pos="7937"/>
          <w:tab w:val="clear" w:pos="8504"/>
          <w:tab w:val="clear" w:pos="9071"/>
          <w:tab w:val="left" w:pos="3119"/>
          <w:tab w:val="left" w:pos="4962"/>
          <w:tab w:val="left" w:pos="6804"/>
        </w:tabs>
        <w:spacing w:line="264" w:lineRule="auto"/>
        <w:rPr>
          <w:b/>
          <w:sz w:val="26"/>
          <w:szCs w:val="26"/>
        </w:rPr>
      </w:pPr>
      <w:r w:rsidRPr="00284B72">
        <w:rPr>
          <w:b/>
          <w:sz w:val="26"/>
          <w:szCs w:val="26"/>
        </w:rPr>
        <w:t>What best describes your gender?</w:t>
      </w:r>
    </w:p>
    <w:p w14:paraId="25F62DA0" w14:textId="7DCCA861" w:rsidR="003830CF" w:rsidRPr="00DD17F0" w:rsidRDefault="00284B72" w:rsidP="00284B72">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3090"/>
          <w:tab w:val="right" w:pos="4791"/>
          <w:tab w:val="right" w:pos="6237"/>
        </w:tabs>
        <w:spacing w:line="264" w:lineRule="auto"/>
        <w:rPr>
          <w:sz w:val="26"/>
        </w:rPr>
      </w:pPr>
      <w:r w:rsidRPr="007B0900">
        <w:rPr>
          <w:position w:val="-2"/>
          <w:sz w:val="24"/>
          <w:szCs w:val="24"/>
        </w:rPr>
        <w:fldChar w:fldCharType="begin">
          <w:ffData>
            <w:name w:val=""/>
            <w:enabled/>
            <w:calcOnExit w:val="0"/>
            <w:ddList>
              <w:listEntry w:val="Please Select"/>
              <w:listEntry w:val="Male"/>
              <w:listEntry w:val="Female"/>
              <w:listEntry w:val="Prefer to self-describe (use field provided)"/>
              <w:listEntry w:val="Prefer not to say"/>
            </w:ddList>
          </w:ffData>
        </w:fldChar>
      </w:r>
      <w:r w:rsidRPr="007B0900">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7B0900">
        <w:rPr>
          <w:position w:val="-2"/>
          <w:sz w:val="24"/>
          <w:szCs w:val="24"/>
        </w:rPr>
        <w:fldChar w:fldCharType="end"/>
      </w:r>
      <w:r w:rsidR="004F1DB1" w:rsidRPr="007B0900">
        <w:rPr>
          <w:position w:val="-2"/>
          <w:sz w:val="24"/>
          <w:szCs w:val="24"/>
        </w:rPr>
        <w:t xml:space="preserve"> </w:t>
      </w:r>
      <w:r>
        <w:rPr>
          <w:position w:val="-2"/>
          <w:sz w:val="26"/>
          <w:szCs w:val="26"/>
        </w:rPr>
        <w:t xml:space="preserve"> </w:t>
      </w:r>
      <w:r w:rsidRPr="007B0900">
        <w:rPr>
          <w:position w:val="-2"/>
          <w:sz w:val="24"/>
          <w:szCs w:val="24"/>
        </w:rPr>
        <w:fldChar w:fldCharType="begin">
          <w:ffData>
            <w:name w:val="Text99"/>
            <w:enabled/>
            <w:calcOnExit w:val="0"/>
            <w:textInput/>
          </w:ffData>
        </w:fldChar>
      </w:r>
      <w:bookmarkStart w:id="64" w:name="Text99"/>
      <w:r w:rsidRPr="007B0900">
        <w:rPr>
          <w:position w:val="-2"/>
          <w:sz w:val="24"/>
          <w:szCs w:val="24"/>
        </w:rPr>
        <w:instrText xml:space="preserve"> FORMTEXT </w:instrText>
      </w:r>
      <w:r w:rsidRPr="007B0900">
        <w:rPr>
          <w:position w:val="-2"/>
          <w:sz w:val="24"/>
          <w:szCs w:val="24"/>
        </w:rPr>
      </w:r>
      <w:r w:rsidRPr="007B0900">
        <w:rPr>
          <w:position w:val="-2"/>
          <w:sz w:val="24"/>
          <w:szCs w:val="24"/>
        </w:rPr>
        <w:fldChar w:fldCharType="separate"/>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noProof/>
          <w:position w:val="-2"/>
          <w:sz w:val="24"/>
          <w:szCs w:val="24"/>
        </w:rPr>
        <w:t> </w:t>
      </w:r>
      <w:r w:rsidRPr="007B0900">
        <w:rPr>
          <w:position w:val="-2"/>
          <w:sz w:val="24"/>
          <w:szCs w:val="24"/>
        </w:rPr>
        <w:fldChar w:fldCharType="end"/>
      </w:r>
      <w:bookmarkEnd w:id="64"/>
    </w:p>
    <w:p w14:paraId="7FF44689" w14:textId="19AA14C8" w:rsidR="00284B72" w:rsidRPr="00284B72" w:rsidRDefault="00284B72" w:rsidP="00284B72">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6379"/>
        </w:tabs>
        <w:spacing w:before="40" w:line="264" w:lineRule="auto"/>
        <w:rPr>
          <w:b/>
          <w:position w:val="6"/>
          <w:sz w:val="26"/>
          <w:szCs w:val="26"/>
        </w:rPr>
      </w:pPr>
      <w:r w:rsidRPr="00284B72">
        <w:rPr>
          <w:b/>
          <w:position w:val="6"/>
          <w:sz w:val="26"/>
          <w:szCs w:val="26"/>
        </w:rPr>
        <w:t>Is your gender identity the same as the sex you were assigned at birth</w:t>
      </w:r>
      <w:r w:rsidR="003830CF" w:rsidRPr="00284B72">
        <w:rPr>
          <w:b/>
          <w:position w:val="6"/>
          <w:sz w:val="26"/>
          <w:szCs w:val="26"/>
        </w:rPr>
        <w:t>?</w:t>
      </w:r>
    </w:p>
    <w:p w14:paraId="70410C38" w14:textId="4DA5CE46" w:rsidR="003830CF" w:rsidRPr="007B0900" w:rsidRDefault="00284B72"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6379"/>
        </w:tabs>
        <w:spacing w:before="40" w:after="40" w:line="264" w:lineRule="auto"/>
        <w:rPr>
          <w:sz w:val="24"/>
          <w:szCs w:val="24"/>
        </w:rPr>
      </w:pPr>
      <w:r w:rsidRPr="007B0900">
        <w:rPr>
          <w:position w:val="-2"/>
          <w:sz w:val="24"/>
          <w:szCs w:val="24"/>
        </w:rPr>
        <w:fldChar w:fldCharType="begin">
          <w:ffData>
            <w:name w:val="Dropdown2"/>
            <w:enabled/>
            <w:calcOnExit w:val="0"/>
            <w:ddList>
              <w:listEntry w:val="Please Select"/>
              <w:listEntry w:val="Yes"/>
              <w:listEntry w:val="No"/>
              <w:listEntry w:val="Prefer not to say"/>
            </w:ddList>
          </w:ffData>
        </w:fldChar>
      </w:r>
      <w:bookmarkStart w:id="65" w:name="Dropdown2"/>
      <w:r w:rsidRPr="007B0900">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7B0900">
        <w:rPr>
          <w:position w:val="-2"/>
          <w:sz w:val="24"/>
          <w:szCs w:val="24"/>
        </w:rPr>
        <w:fldChar w:fldCharType="end"/>
      </w:r>
      <w:bookmarkEnd w:id="65"/>
    </w:p>
    <w:p w14:paraId="0A7EA9EC" w14:textId="77777777" w:rsidR="003830CF" w:rsidRDefault="003830CF" w:rsidP="001B786D">
      <w:pPr>
        <w:pStyle w:val="BodyText"/>
        <w:spacing w:line="264" w:lineRule="auto"/>
        <w:rPr>
          <w:sz w:val="22"/>
          <w:szCs w:val="22"/>
        </w:rPr>
      </w:pPr>
    </w:p>
    <w:p w14:paraId="5A5613D6" w14:textId="77777777" w:rsidR="00D3114C" w:rsidRPr="00CB464E" w:rsidRDefault="00D3114C" w:rsidP="001B786D">
      <w:pPr>
        <w:pStyle w:val="Headline2"/>
        <w:spacing w:line="264" w:lineRule="auto"/>
      </w:pPr>
      <w:r w:rsidRPr="00CB464E">
        <w:t>DISABILITY</w:t>
      </w:r>
    </w:p>
    <w:p w14:paraId="3343D01C" w14:textId="77777777" w:rsidR="00D3114C" w:rsidRPr="003830CF" w:rsidRDefault="00D3114C" w:rsidP="001B786D">
      <w:pPr>
        <w:pStyle w:val="BodyText"/>
        <w:spacing w:line="264" w:lineRule="auto"/>
        <w:rPr>
          <w:sz w:val="16"/>
          <w:szCs w:val="16"/>
        </w:rPr>
      </w:pPr>
    </w:p>
    <w:p w14:paraId="4B939411" w14:textId="7133C8C8" w:rsidR="00D3114C" w:rsidRPr="00AD6BE3" w:rsidRDefault="00AD4444" w:rsidP="001B786D">
      <w:pPr>
        <w:pStyle w:val="BodyText"/>
        <w:spacing w:line="264" w:lineRule="auto"/>
        <w:rPr>
          <w:sz w:val="26"/>
        </w:rPr>
      </w:pPr>
      <w:r w:rsidRPr="00AD4444">
        <w:rPr>
          <w:sz w:val="26"/>
        </w:rPr>
        <w:t>Borders College is positive about disability and is aware of the obligations arising from the Disability Discrimination Act 1995. As a Disability Confident Employer if a disabled applicant meets the minimum criteria for the job they will be given the opportunity to demonstrate their abilities at an interview</w:t>
      </w:r>
      <w:r w:rsidR="00D3114C" w:rsidRPr="00AD6BE3">
        <w:rPr>
          <w:sz w:val="26"/>
        </w:rPr>
        <w:t>.</w:t>
      </w:r>
    </w:p>
    <w:p w14:paraId="77A43E78" w14:textId="77777777" w:rsidR="00D3114C" w:rsidRPr="00AD6BE3"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946"/>
        </w:tabs>
        <w:spacing w:line="264" w:lineRule="auto"/>
        <w:rPr>
          <w:sz w:val="26"/>
        </w:rPr>
      </w:pPr>
      <w:r w:rsidRPr="00AD6BE3">
        <w:rPr>
          <w:sz w:val="26"/>
        </w:rPr>
        <w:t>Do you consider yourself to have a disability?</w:t>
      </w:r>
      <w:r w:rsidRPr="00AD6BE3">
        <w:rPr>
          <w:sz w:val="26"/>
        </w:rPr>
        <w:tab/>
      </w:r>
      <w:r w:rsidR="007620A6" w:rsidRPr="007B0900">
        <w:rPr>
          <w:sz w:val="24"/>
          <w:szCs w:val="24"/>
        </w:rPr>
        <w:fldChar w:fldCharType="begin">
          <w:ffData>
            <w:name w:val=""/>
            <w:enabled/>
            <w:calcOnExit w:val="0"/>
            <w:ddList>
              <w:listEntry w:val="Please Select"/>
              <w:listEntry w:val="Yes"/>
              <w:listEntry w:val="No"/>
            </w:ddList>
          </w:ffData>
        </w:fldChar>
      </w:r>
      <w:r w:rsidR="007620A6" w:rsidRPr="007B0900">
        <w:rPr>
          <w:sz w:val="24"/>
          <w:szCs w:val="24"/>
        </w:rPr>
        <w:instrText xml:space="preserve"> FORMDROPDOWN </w:instrText>
      </w:r>
      <w:r w:rsidR="00064D04">
        <w:rPr>
          <w:sz w:val="24"/>
          <w:szCs w:val="24"/>
        </w:rPr>
      </w:r>
      <w:r w:rsidR="00064D04">
        <w:rPr>
          <w:sz w:val="24"/>
          <w:szCs w:val="24"/>
        </w:rPr>
        <w:fldChar w:fldCharType="separate"/>
      </w:r>
      <w:r w:rsidR="007620A6" w:rsidRPr="007B0900">
        <w:rPr>
          <w:sz w:val="24"/>
          <w:szCs w:val="24"/>
        </w:rPr>
        <w:fldChar w:fldCharType="end"/>
      </w:r>
    </w:p>
    <w:p w14:paraId="72FD69D1" w14:textId="77777777" w:rsidR="00D3114C" w:rsidRPr="00AD6BE3"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946"/>
        </w:tabs>
        <w:spacing w:line="264" w:lineRule="auto"/>
        <w:rPr>
          <w:sz w:val="26"/>
        </w:rPr>
      </w:pPr>
      <w:r w:rsidRPr="00AD6BE3">
        <w:rPr>
          <w:sz w:val="26"/>
        </w:rPr>
        <w:t>Do you wish to be considered under this particular scheme?</w:t>
      </w:r>
      <w:r w:rsidRPr="00AD6BE3">
        <w:rPr>
          <w:sz w:val="26"/>
        </w:rPr>
        <w:tab/>
      </w:r>
      <w:r w:rsidR="007620A6" w:rsidRPr="007B0900">
        <w:rPr>
          <w:sz w:val="24"/>
          <w:szCs w:val="24"/>
        </w:rPr>
        <w:fldChar w:fldCharType="begin">
          <w:ffData>
            <w:name w:val="Dropdown3"/>
            <w:enabled/>
            <w:calcOnExit w:val="0"/>
            <w:ddList>
              <w:listEntry w:val="Please Select"/>
              <w:listEntry w:val="Yes"/>
              <w:listEntry w:val="No"/>
            </w:ddList>
          </w:ffData>
        </w:fldChar>
      </w:r>
      <w:bookmarkStart w:id="66" w:name="Dropdown3"/>
      <w:r w:rsidR="007620A6" w:rsidRPr="007B0900">
        <w:rPr>
          <w:sz w:val="24"/>
          <w:szCs w:val="24"/>
        </w:rPr>
        <w:instrText xml:space="preserve"> FORMDROPDOWN </w:instrText>
      </w:r>
      <w:r w:rsidR="00064D04">
        <w:rPr>
          <w:sz w:val="24"/>
          <w:szCs w:val="24"/>
        </w:rPr>
      </w:r>
      <w:r w:rsidR="00064D04">
        <w:rPr>
          <w:sz w:val="24"/>
          <w:szCs w:val="24"/>
        </w:rPr>
        <w:fldChar w:fldCharType="separate"/>
      </w:r>
      <w:r w:rsidR="007620A6" w:rsidRPr="007B0900">
        <w:rPr>
          <w:sz w:val="24"/>
          <w:szCs w:val="24"/>
        </w:rPr>
        <w:fldChar w:fldCharType="end"/>
      </w:r>
      <w:bookmarkEnd w:id="66"/>
    </w:p>
    <w:p w14:paraId="7ED16A3D" w14:textId="77777777" w:rsidR="00D3114C" w:rsidRPr="00AD6BE3" w:rsidRDefault="00D3114C" w:rsidP="001B786D">
      <w:pPr>
        <w:pStyle w:val="BodyText"/>
        <w:spacing w:before="120" w:after="120" w:line="264" w:lineRule="auto"/>
        <w:rPr>
          <w:sz w:val="26"/>
        </w:rPr>
      </w:pPr>
      <w:r w:rsidRPr="00AD6BE3">
        <w:rPr>
          <w:sz w:val="26"/>
        </w:rPr>
        <w:t>If “Yes”, please tick the box(s) below that best describe your disability:</w:t>
      </w:r>
    </w:p>
    <w:tbl>
      <w:tblPr>
        <w:tblW w:w="2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515"/>
      </w:tblGrid>
      <w:tr w:rsidR="00D3114C" w:rsidRPr="00AD6BE3" w14:paraId="688CBE21" w14:textId="77777777">
        <w:tc>
          <w:tcPr>
            <w:tcW w:w="4271" w:type="dxa"/>
            <w:tcBorders>
              <w:top w:val="nil"/>
              <w:left w:val="nil"/>
              <w:bottom w:val="nil"/>
            </w:tcBorders>
          </w:tcPr>
          <w:p w14:paraId="42E594FB" w14:textId="77777777" w:rsidR="00D3114C" w:rsidRPr="00AD6BE3" w:rsidRDefault="00D3114C" w:rsidP="001B786D">
            <w:pPr>
              <w:pStyle w:val="BodyText"/>
              <w:spacing w:line="264" w:lineRule="auto"/>
              <w:rPr>
                <w:sz w:val="26"/>
                <w:lang w:bidi="x-none"/>
              </w:rPr>
            </w:pPr>
            <w:r w:rsidRPr="00AD6BE3">
              <w:rPr>
                <w:sz w:val="26"/>
                <w:lang w:bidi="x-none"/>
              </w:rPr>
              <w:t>Visual</w:t>
            </w:r>
          </w:p>
        </w:tc>
        <w:tc>
          <w:tcPr>
            <w:tcW w:w="515" w:type="dxa"/>
          </w:tcPr>
          <w:p w14:paraId="7C912D88"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1"/>
                  <w:enabled/>
                  <w:calcOnExit w:val="0"/>
                  <w:checkBox>
                    <w:sizeAuto/>
                    <w:default w:val="0"/>
                  </w:checkBox>
                </w:ffData>
              </w:fldChar>
            </w:r>
            <w:r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Pr="00EA7A3A">
              <w:rPr>
                <w:sz w:val="24"/>
                <w:szCs w:val="24"/>
                <w:lang w:bidi="x-none"/>
              </w:rPr>
              <w:fldChar w:fldCharType="end"/>
            </w:r>
          </w:p>
        </w:tc>
      </w:tr>
      <w:tr w:rsidR="00D3114C" w:rsidRPr="00AD6BE3" w14:paraId="68DA4E1B" w14:textId="77777777">
        <w:tc>
          <w:tcPr>
            <w:tcW w:w="4271" w:type="dxa"/>
            <w:tcBorders>
              <w:top w:val="nil"/>
              <w:left w:val="nil"/>
              <w:bottom w:val="nil"/>
            </w:tcBorders>
          </w:tcPr>
          <w:p w14:paraId="7A66DE69" w14:textId="77777777" w:rsidR="00D3114C" w:rsidRPr="00AD6BE3" w:rsidRDefault="00D3114C" w:rsidP="001B786D">
            <w:pPr>
              <w:pStyle w:val="BodyText"/>
              <w:spacing w:line="264" w:lineRule="auto"/>
              <w:rPr>
                <w:sz w:val="26"/>
                <w:lang w:bidi="x-none"/>
              </w:rPr>
            </w:pPr>
            <w:r w:rsidRPr="00AD6BE3">
              <w:rPr>
                <w:sz w:val="26"/>
                <w:lang w:bidi="x-none"/>
              </w:rPr>
              <w:t>Speech</w:t>
            </w:r>
          </w:p>
        </w:tc>
        <w:tc>
          <w:tcPr>
            <w:tcW w:w="515" w:type="dxa"/>
          </w:tcPr>
          <w:p w14:paraId="576F6DF6"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2"/>
                  <w:enabled/>
                  <w:calcOnExit w:val="0"/>
                  <w:checkBox>
                    <w:sizeAuto/>
                    <w:default w:val="0"/>
                  </w:checkBox>
                </w:ffData>
              </w:fldChar>
            </w:r>
            <w:r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Pr="00EA7A3A">
              <w:rPr>
                <w:sz w:val="24"/>
                <w:szCs w:val="24"/>
                <w:lang w:bidi="x-none"/>
              </w:rPr>
              <w:fldChar w:fldCharType="end"/>
            </w:r>
          </w:p>
        </w:tc>
      </w:tr>
      <w:tr w:rsidR="00D3114C" w:rsidRPr="00AD6BE3" w14:paraId="2C706EF6" w14:textId="77777777">
        <w:tc>
          <w:tcPr>
            <w:tcW w:w="4271" w:type="dxa"/>
            <w:tcBorders>
              <w:top w:val="nil"/>
              <w:left w:val="nil"/>
              <w:bottom w:val="nil"/>
            </w:tcBorders>
          </w:tcPr>
          <w:p w14:paraId="19F3568D" w14:textId="77777777" w:rsidR="00D3114C" w:rsidRPr="00AD6BE3" w:rsidRDefault="00D3114C" w:rsidP="001B786D">
            <w:pPr>
              <w:pStyle w:val="BodyText"/>
              <w:spacing w:line="264" w:lineRule="auto"/>
              <w:rPr>
                <w:sz w:val="26"/>
                <w:lang w:bidi="x-none"/>
              </w:rPr>
            </w:pPr>
            <w:r w:rsidRPr="00AD6BE3">
              <w:rPr>
                <w:sz w:val="26"/>
                <w:lang w:bidi="x-none"/>
              </w:rPr>
              <w:t>Co-ordination, Dexterity or Mobility</w:t>
            </w:r>
          </w:p>
        </w:tc>
        <w:tc>
          <w:tcPr>
            <w:tcW w:w="515" w:type="dxa"/>
          </w:tcPr>
          <w:p w14:paraId="274C128D"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3"/>
                  <w:enabled/>
                  <w:calcOnExit w:val="0"/>
                  <w:checkBox>
                    <w:sizeAuto/>
                    <w:default w:val="0"/>
                  </w:checkBox>
                </w:ffData>
              </w:fldChar>
            </w:r>
            <w:r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Pr="00EA7A3A">
              <w:rPr>
                <w:sz w:val="24"/>
                <w:szCs w:val="24"/>
                <w:lang w:bidi="x-none"/>
              </w:rPr>
              <w:fldChar w:fldCharType="end"/>
            </w:r>
          </w:p>
        </w:tc>
      </w:tr>
      <w:tr w:rsidR="00D3114C" w:rsidRPr="00AD6BE3" w14:paraId="3B93E93F" w14:textId="77777777">
        <w:tc>
          <w:tcPr>
            <w:tcW w:w="4271" w:type="dxa"/>
            <w:tcBorders>
              <w:top w:val="nil"/>
              <w:left w:val="nil"/>
              <w:bottom w:val="nil"/>
            </w:tcBorders>
          </w:tcPr>
          <w:p w14:paraId="705D8EA2" w14:textId="77777777" w:rsidR="00D3114C" w:rsidRPr="00AD6BE3" w:rsidRDefault="00D3114C" w:rsidP="001B786D">
            <w:pPr>
              <w:pStyle w:val="BodyText"/>
              <w:spacing w:line="264" w:lineRule="auto"/>
              <w:rPr>
                <w:sz w:val="26"/>
                <w:lang w:bidi="x-none"/>
              </w:rPr>
            </w:pPr>
            <w:r w:rsidRPr="00AD6BE3">
              <w:rPr>
                <w:sz w:val="26"/>
                <w:lang w:bidi="x-none"/>
              </w:rPr>
              <w:t>Learning Difficulty</w:t>
            </w:r>
          </w:p>
        </w:tc>
        <w:tc>
          <w:tcPr>
            <w:tcW w:w="515" w:type="dxa"/>
          </w:tcPr>
          <w:p w14:paraId="5035D0B1" w14:textId="36CCA93B" w:rsidR="00D3114C" w:rsidRPr="00EA7A3A" w:rsidRDefault="008A1CDE" w:rsidP="001B786D">
            <w:pPr>
              <w:pStyle w:val="BodyText"/>
              <w:spacing w:line="264" w:lineRule="auto"/>
              <w:rPr>
                <w:sz w:val="24"/>
                <w:szCs w:val="24"/>
                <w:lang w:bidi="x-none"/>
              </w:rPr>
            </w:pPr>
            <w:r w:rsidRPr="00EA7A3A">
              <w:rPr>
                <w:noProof/>
                <w:sz w:val="24"/>
                <w:szCs w:val="24"/>
                <w:lang w:val="en-US"/>
              </w:rPr>
              <w:drawing>
                <wp:anchor distT="0" distB="0" distL="114300" distR="114300" simplePos="0" relativeHeight="251659776" behindDoc="0" locked="0" layoutInCell="1" allowOverlap="1" wp14:anchorId="078A787B" wp14:editId="71F3CCBE">
                  <wp:simplePos x="0" y="0"/>
                  <wp:positionH relativeFrom="page">
                    <wp:posOffset>2291715</wp:posOffset>
                  </wp:positionH>
                  <wp:positionV relativeFrom="page">
                    <wp:posOffset>190500</wp:posOffset>
                  </wp:positionV>
                  <wp:extent cx="1028700" cy="495935"/>
                  <wp:effectExtent l="0" t="0" r="12700" b="12065"/>
                  <wp:wrapNone/>
                  <wp:docPr id="62" name="Picture 18" descr="employer_Ba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ployer_Band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14C" w:rsidRPr="00EA7A3A">
              <w:rPr>
                <w:sz w:val="24"/>
                <w:szCs w:val="24"/>
                <w:lang w:bidi="x-none"/>
              </w:rPr>
              <w:fldChar w:fldCharType="begin">
                <w:ffData>
                  <w:name w:val="Check4"/>
                  <w:enabled/>
                  <w:calcOnExit w:val="0"/>
                  <w:checkBox>
                    <w:sizeAuto/>
                    <w:default w:val="0"/>
                  </w:checkBox>
                </w:ffData>
              </w:fldChar>
            </w:r>
            <w:r w:rsidR="00D3114C"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00D3114C" w:rsidRPr="00EA7A3A">
              <w:rPr>
                <w:sz w:val="24"/>
                <w:szCs w:val="24"/>
                <w:lang w:bidi="x-none"/>
              </w:rPr>
              <w:fldChar w:fldCharType="end"/>
            </w:r>
          </w:p>
        </w:tc>
      </w:tr>
      <w:tr w:rsidR="00D3114C" w:rsidRPr="00AD6BE3" w14:paraId="01EC39A7" w14:textId="77777777">
        <w:tc>
          <w:tcPr>
            <w:tcW w:w="4271" w:type="dxa"/>
            <w:tcBorders>
              <w:top w:val="nil"/>
              <w:left w:val="nil"/>
              <w:bottom w:val="nil"/>
            </w:tcBorders>
          </w:tcPr>
          <w:p w14:paraId="3467F2A6" w14:textId="77777777" w:rsidR="00D3114C" w:rsidRPr="00AD6BE3" w:rsidRDefault="00D3114C" w:rsidP="001B786D">
            <w:pPr>
              <w:pStyle w:val="BodyText"/>
              <w:spacing w:line="264" w:lineRule="auto"/>
              <w:rPr>
                <w:sz w:val="26"/>
                <w:lang w:bidi="x-none"/>
              </w:rPr>
            </w:pPr>
            <w:r w:rsidRPr="00AD6BE3">
              <w:rPr>
                <w:sz w:val="26"/>
                <w:lang w:bidi="x-none"/>
              </w:rPr>
              <w:t>Mental Health</w:t>
            </w:r>
          </w:p>
        </w:tc>
        <w:tc>
          <w:tcPr>
            <w:tcW w:w="515" w:type="dxa"/>
          </w:tcPr>
          <w:p w14:paraId="12D49F34" w14:textId="44F64548"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5"/>
                  <w:enabled/>
                  <w:calcOnExit w:val="0"/>
                  <w:checkBox>
                    <w:sizeAuto/>
                    <w:default w:val="0"/>
                  </w:checkBox>
                </w:ffData>
              </w:fldChar>
            </w:r>
            <w:r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Pr="00EA7A3A">
              <w:rPr>
                <w:sz w:val="24"/>
                <w:szCs w:val="24"/>
                <w:lang w:bidi="x-none"/>
              </w:rPr>
              <w:fldChar w:fldCharType="end"/>
            </w:r>
          </w:p>
        </w:tc>
      </w:tr>
      <w:tr w:rsidR="00D3114C" w:rsidRPr="00AD6BE3" w14:paraId="67A1C48D" w14:textId="77777777">
        <w:tc>
          <w:tcPr>
            <w:tcW w:w="4271" w:type="dxa"/>
            <w:tcBorders>
              <w:top w:val="nil"/>
              <w:left w:val="nil"/>
              <w:bottom w:val="nil"/>
            </w:tcBorders>
          </w:tcPr>
          <w:p w14:paraId="5E6C7224" w14:textId="77777777" w:rsidR="00D3114C" w:rsidRPr="00AD6BE3" w:rsidRDefault="00D3114C" w:rsidP="001B786D">
            <w:pPr>
              <w:pStyle w:val="BodyText"/>
              <w:spacing w:line="264" w:lineRule="auto"/>
              <w:rPr>
                <w:sz w:val="26"/>
                <w:lang w:bidi="x-none"/>
              </w:rPr>
            </w:pPr>
            <w:r w:rsidRPr="00AD6BE3">
              <w:rPr>
                <w:sz w:val="26"/>
                <w:lang w:bidi="x-none"/>
              </w:rPr>
              <w:t>Hearing</w:t>
            </w:r>
          </w:p>
        </w:tc>
        <w:tc>
          <w:tcPr>
            <w:tcW w:w="515" w:type="dxa"/>
          </w:tcPr>
          <w:p w14:paraId="0163AAF2" w14:textId="77777777" w:rsidR="00D3114C" w:rsidRPr="00EA7A3A" w:rsidRDefault="00D3114C" w:rsidP="001B786D">
            <w:pPr>
              <w:pStyle w:val="BodyText"/>
              <w:spacing w:line="264" w:lineRule="auto"/>
              <w:rPr>
                <w:sz w:val="24"/>
                <w:szCs w:val="24"/>
                <w:lang w:bidi="x-none"/>
              </w:rPr>
            </w:pPr>
            <w:r w:rsidRPr="00EA7A3A">
              <w:rPr>
                <w:sz w:val="24"/>
                <w:szCs w:val="24"/>
                <w:lang w:bidi="x-none"/>
              </w:rPr>
              <w:fldChar w:fldCharType="begin">
                <w:ffData>
                  <w:name w:val="Check6"/>
                  <w:enabled/>
                  <w:calcOnExit w:val="0"/>
                  <w:checkBox>
                    <w:sizeAuto/>
                    <w:default w:val="0"/>
                  </w:checkBox>
                </w:ffData>
              </w:fldChar>
            </w:r>
            <w:r w:rsidRPr="00EA7A3A">
              <w:rPr>
                <w:sz w:val="24"/>
                <w:szCs w:val="24"/>
                <w:lang w:bidi="x-none"/>
              </w:rPr>
              <w:instrText xml:space="preserve"> FORMCHECKBOX </w:instrText>
            </w:r>
            <w:r w:rsidR="00064D04">
              <w:rPr>
                <w:sz w:val="24"/>
                <w:szCs w:val="24"/>
                <w:lang w:bidi="x-none"/>
              </w:rPr>
            </w:r>
            <w:r w:rsidR="00064D04">
              <w:rPr>
                <w:sz w:val="24"/>
                <w:szCs w:val="24"/>
                <w:lang w:bidi="x-none"/>
              </w:rPr>
              <w:fldChar w:fldCharType="separate"/>
            </w:r>
            <w:r w:rsidRPr="00EA7A3A">
              <w:rPr>
                <w:sz w:val="24"/>
                <w:szCs w:val="24"/>
                <w:lang w:bidi="x-none"/>
              </w:rPr>
              <w:fldChar w:fldCharType="end"/>
            </w:r>
          </w:p>
        </w:tc>
      </w:tr>
    </w:tbl>
    <w:p w14:paraId="43FE4FBB" w14:textId="4BAC826D" w:rsidR="00D3114C" w:rsidRDefault="00D3114C"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26"/>
        </w:rPr>
      </w:pPr>
      <w:r w:rsidRPr="00AD6BE3">
        <w:rPr>
          <w:sz w:val="26"/>
        </w:rPr>
        <w:t>Other, please specify:</w:t>
      </w:r>
      <w:r w:rsidR="005F2502">
        <w:rPr>
          <w:sz w:val="26"/>
        </w:rPr>
        <w:t xml:space="preserve"> </w:t>
      </w:r>
      <w:r w:rsidR="005F2502" w:rsidRPr="00EA7A3A">
        <w:rPr>
          <w:sz w:val="24"/>
          <w:szCs w:val="24"/>
        </w:rPr>
        <w:fldChar w:fldCharType="begin">
          <w:ffData>
            <w:name w:val="Text88"/>
            <w:enabled/>
            <w:calcOnExit w:val="0"/>
            <w:textInput/>
          </w:ffData>
        </w:fldChar>
      </w:r>
      <w:bookmarkStart w:id="67" w:name="Text88"/>
      <w:r w:rsidR="005F2502" w:rsidRPr="00EA7A3A">
        <w:rPr>
          <w:sz w:val="24"/>
          <w:szCs w:val="24"/>
        </w:rPr>
        <w:instrText xml:space="preserve"> FORMTEXT </w:instrText>
      </w:r>
      <w:r w:rsidR="005F2502" w:rsidRPr="00EA7A3A">
        <w:rPr>
          <w:sz w:val="24"/>
          <w:szCs w:val="24"/>
        </w:rPr>
      </w:r>
      <w:r w:rsidR="005F2502" w:rsidRPr="00EA7A3A">
        <w:rPr>
          <w:sz w:val="24"/>
          <w:szCs w:val="24"/>
        </w:rPr>
        <w:fldChar w:fldCharType="separate"/>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noProof/>
          <w:sz w:val="24"/>
          <w:szCs w:val="24"/>
        </w:rPr>
        <w:t> </w:t>
      </w:r>
      <w:r w:rsidR="005F2502" w:rsidRPr="00EA7A3A">
        <w:rPr>
          <w:sz w:val="24"/>
          <w:szCs w:val="24"/>
        </w:rPr>
        <w:fldChar w:fldCharType="end"/>
      </w:r>
      <w:bookmarkEnd w:id="67"/>
    </w:p>
    <w:p w14:paraId="60336B8A"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before="120" w:line="264" w:lineRule="auto"/>
        <w:rPr>
          <w:sz w:val="26"/>
          <w:szCs w:val="26"/>
        </w:rPr>
      </w:pPr>
      <w:r w:rsidRPr="00D92258">
        <w:rPr>
          <w:sz w:val="26"/>
          <w:szCs w:val="26"/>
        </w:rPr>
        <w:t>OR</w:t>
      </w:r>
    </w:p>
    <w:p w14:paraId="2FB16793"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before="120" w:line="264" w:lineRule="auto"/>
        <w:rPr>
          <w:b/>
          <w:sz w:val="26"/>
          <w:szCs w:val="26"/>
        </w:rPr>
      </w:pPr>
      <w:r w:rsidRPr="00D92258">
        <w:rPr>
          <w:b/>
          <w:sz w:val="26"/>
          <w:szCs w:val="26"/>
        </w:rPr>
        <w:t>What is your current working pattern?</w:t>
      </w:r>
    </w:p>
    <w:p w14:paraId="43DF2F18" w14:textId="3F78E7A4" w:rsidR="007A7567" w:rsidRPr="00EA7A3A" w:rsidRDefault="00504B40" w:rsidP="001B786D">
      <w:pPr>
        <w:pStyle w:val="BodyText"/>
        <w:tabs>
          <w:tab w:val="clear" w:pos="567"/>
          <w:tab w:val="clear" w:pos="1134"/>
          <w:tab w:val="clear" w:pos="1701"/>
          <w:tab w:val="clear" w:pos="2268"/>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993"/>
          <w:tab w:val="left" w:pos="1843"/>
          <w:tab w:val="left" w:pos="3828"/>
          <w:tab w:val="left" w:pos="5670"/>
        </w:tabs>
        <w:spacing w:line="264" w:lineRule="auto"/>
        <w:rPr>
          <w:rFonts w:cs="Arial"/>
          <w:sz w:val="24"/>
          <w:szCs w:val="24"/>
          <w:lang w:val="en"/>
        </w:rPr>
      </w:pPr>
      <w:r w:rsidRPr="00EA7A3A">
        <w:rPr>
          <w:position w:val="-2"/>
          <w:sz w:val="24"/>
          <w:szCs w:val="24"/>
        </w:rPr>
        <w:fldChar w:fldCharType="begin">
          <w:ffData>
            <w:name w:val=""/>
            <w:enabled/>
            <w:calcOnExit w:val="0"/>
            <w:ddList>
              <w:listEntry w:val="Please Select"/>
              <w:listEntry w:val="Full-time"/>
              <w:listEntry w:val="Part-time"/>
              <w:listEntry w:val="Prefer not to say"/>
            </w:ddList>
          </w:ffData>
        </w:fldChar>
      </w:r>
      <w:r w:rsidRPr="00EA7A3A">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EA7A3A">
        <w:rPr>
          <w:position w:val="-2"/>
          <w:sz w:val="24"/>
          <w:szCs w:val="24"/>
        </w:rPr>
        <w:fldChar w:fldCharType="end"/>
      </w:r>
    </w:p>
    <w:p w14:paraId="641E8A80"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line="264" w:lineRule="auto"/>
        <w:rPr>
          <w:sz w:val="26"/>
          <w:szCs w:val="26"/>
        </w:rPr>
      </w:pPr>
    </w:p>
    <w:p w14:paraId="02B44817"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655"/>
        </w:tabs>
        <w:spacing w:line="264" w:lineRule="auto"/>
        <w:rPr>
          <w:b/>
          <w:sz w:val="26"/>
          <w:szCs w:val="26"/>
        </w:rPr>
      </w:pPr>
      <w:r w:rsidRPr="00D92258">
        <w:rPr>
          <w:b/>
          <w:sz w:val="26"/>
          <w:szCs w:val="26"/>
        </w:rPr>
        <w:t>What is your flexible working arrangement?</w:t>
      </w:r>
    </w:p>
    <w:p w14:paraId="3BD37ECD" w14:textId="4A66BF0F" w:rsidR="007A7567" w:rsidRPr="00EA7A3A" w:rsidRDefault="00BE694D"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1531"/>
          <w:tab w:val="left" w:pos="2694"/>
          <w:tab w:val="left" w:pos="4536"/>
        </w:tabs>
        <w:spacing w:line="264" w:lineRule="auto"/>
        <w:rPr>
          <w:sz w:val="24"/>
          <w:szCs w:val="24"/>
        </w:rPr>
      </w:pPr>
      <w:r w:rsidRPr="00EA7A3A">
        <w:rPr>
          <w:position w:val="-2"/>
          <w:sz w:val="24"/>
          <w:szCs w:val="24"/>
        </w:rPr>
        <w:fldChar w:fldCharType="begin">
          <w:ffData>
            <w:name w:val=""/>
            <w:enabled/>
            <w:calcOnExit w:val="0"/>
            <w:ddList>
              <w:listEntry w:val="Please Select"/>
              <w:listEntry w:val="None"/>
              <w:listEntry w:val="Flexi-time"/>
              <w:listEntry w:val="Staggered hours"/>
              <w:listEntry w:val="Term-time hours"/>
              <w:listEntry w:val="Annualised hours"/>
              <w:listEntry w:val="Job-share"/>
              <w:listEntry w:val="Flexible shifts"/>
              <w:listEntry w:val="Compressed hours"/>
              <w:listEntry w:val="Homeworking"/>
              <w:listEntry w:val="Prefer not to say"/>
            </w:ddList>
          </w:ffData>
        </w:fldChar>
      </w:r>
      <w:r w:rsidRPr="00EA7A3A">
        <w:rPr>
          <w:position w:val="-2"/>
          <w:sz w:val="24"/>
          <w:szCs w:val="24"/>
        </w:rPr>
        <w:instrText xml:space="preserve"> FORMDROPDOWN </w:instrText>
      </w:r>
      <w:r w:rsidR="00064D04">
        <w:rPr>
          <w:position w:val="-2"/>
          <w:sz w:val="24"/>
          <w:szCs w:val="24"/>
        </w:rPr>
      </w:r>
      <w:r w:rsidR="00064D04">
        <w:rPr>
          <w:position w:val="-2"/>
          <w:sz w:val="24"/>
          <w:szCs w:val="24"/>
        </w:rPr>
        <w:fldChar w:fldCharType="separate"/>
      </w:r>
      <w:r w:rsidRPr="00EA7A3A">
        <w:rPr>
          <w:position w:val="-2"/>
          <w:sz w:val="24"/>
          <w:szCs w:val="24"/>
        </w:rPr>
        <w:fldChar w:fldCharType="end"/>
      </w:r>
    </w:p>
    <w:p w14:paraId="3BB45684" w14:textId="5EE19082"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1531"/>
          <w:tab w:val="left" w:pos="2694"/>
          <w:tab w:val="left" w:pos="4536"/>
        </w:tabs>
        <w:spacing w:line="264" w:lineRule="auto"/>
        <w:rPr>
          <w:sz w:val="26"/>
          <w:szCs w:val="26"/>
        </w:rPr>
      </w:pPr>
      <w:r w:rsidRPr="00D92258">
        <w:rPr>
          <w:sz w:val="26"/>
          <w:szCs w:val="26"/>
        </w:rPr>
        <w:t>If other, please write in:</w:t>
      </w:r>
      <w:r w:rsidR="00BE694D" w:rsidRPr="00D92258">
        <w:rPr>
          <w:sz w:val="26"/>
          <w:szCs w:val="26"/>
        </w:rPr>
        <w:t xml:space="preserve"> </w:t>
      </w:r>
      <w:r w:rsidR="00BE694D" w:rsidRPr="00EA7A3A">
        <w:rPr>
          <w:sz w:val="24"/>
          <w:szCs w:val="24"/>
        </w:rPr>
        <w:fldChar w:fldCharType="begin">
          <w:ffData>
            <w:name w:val="Text88"/>
            <w:enabled/>
            <w:calcOnExit w:val="0"/>
            <w:textInput/>
          </w:ffData>
        </w:fldChar>
      </w:r>
      <w:r w:rsidR="00BE694D" w:rsidRPr="00EA7A3A">
        <w:rPr>
          <w:sz w:val="24"/>
          <w:szCs w:val="24"/>
        </w:rPr>
        <w:instrText xml:space="preserve"> FORMTEXT </w:instrText>
      </w:r>
      <w:r w:rsidR="00BE694D" w:rsidRPr="00EA7A3A">
        <w:rPr>
          <w:sz w:val="24"/>
          <w:szCs w:val="24"/>
        </w:rPr>
      </w:r>
      <w:r w:rsidR="00BE694D" w:rsidRPr="00EA7A3A">
        <w:rPr>
          <w:sz w:val="24"/>
          <w:szCs w:val="24"/>
        </w:rPr>
        <w:fldChar w:fldCharType="separate"/>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noProof/>
          <w:sz w:val="24"/>
          <w:szCs w:val="24"/>
        </w:rPr>
        <w:t> </w:t>
      </w:r>
      <w:r w:rsidR="00BE694D" w:rsidRPr="00EA7A3A">
        <w:rPr>
          <w:sz w:val="24"/>
          <w:szCs w:val="24"/>
        </w:rPr>
        <w:fldChar w:fldCharType="end"/>
      </w:r>
    </w:p>
    <w:p w14:paraId="78B7064F"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9"/>
          <w:tab w:val="left" w:pos="1560"/>
          <w:tab w:val="left" w:pos="2694"/>
          <w:tab w:val="left" w:pos="3686"/>
          <w:tab w:val="left" w:pos="5529"/>
          <w:tab w:val="left" w:pos="6521"/>
          <w:tab w:val="left" w:pos="8364"/>
        </w:tabs>
        <w:spacing w:line="264" w:lineRule="auto"/>
        <w:rPr>
          <w:sz w:val="26"/>
          <w:szCs w:val="26"/>
        </w:rPr>
      </w:pPr>
    </w:p>
    <w:p w14:paraId="2079F04C" w14:textId="77777777"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9"/>
          <w:tab w:val="left" w:pos="1560"/>
          <w:tab w:val="left" w:pos="2694"/>
          <w:tab w:val="left" w:pos="3686"/>
          <w:tab w:val="left" w:pos="5529"/>
          <w:tab w:val="left" w:pos="6521"/>
          <w:tab w:val="left" w:pos="8364"/>
        </w:tabs>
        <w:spacing w:line="264" w:lineRule="auto"/>
        <w:rPr>
          <w:b/>
          <w:sz w:val="26"/>
          <w:szCs w:val="26"/>
        </w:rPr>
      </w:pPr>
      <w:r w:rsidRPr="00D92258">
        <w:rPr>
          <w:b/>
          <w:sz w:val="26"/>
          <w:szCs w:val="26"/>
        </w:rPr>
        <w:t>Do you have caring responsibilities? If yes, please tick all that apply</w:t>
      </w:r>
    </w:p>
    <w:p w14:paraId="01046729" w14:textId="16C0E909"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52"/>
          <w:tab w:val="left" w:pos="1560"/>
          <w:tab w:val="left" w:pos="6180"/>
        </w:tabs>
        <w:spacing w:line="264" w:lineRule="auto"/>
        <w:rPr>
          <w:sz w:val="26"/>
          <w:szCs w:val="26"/>
        </w:rPr>
      </w:pPr>
      <w:r w:rsidRPr="00D92258">
        <w:rPr>
          <w:position w:val="6"/>
          <w:sz w:val="26"/>
          <w:szCs w:val="26"/>
        </w:rPr>
        <w:t>None</w:t>
      </w:r>
      <w:r w:rsidR="00D92258" w:rsidRPr="00D92258">
        <w:rPr>
          <w:position w:val="6"/>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D92258" w:rsidRPr="00EA7A3A">
        <w:rPr>
          <w:rFonts w:cs="Arial"/>
          <w:sz w:val="24"/>
          <w:szCs w:val="24"/>
          <w:lang w:val="en"/>
        </w:rPr>
        <w:fldChar w:fldCharType="end"/>
      </w:r>
      <w:r w:rsidRPr="00D92258">
        <w:rPr>
          <w:rFonts w:cs="Arial"/>
          <w:position w:val="6"/>
          <w:sz w:val="26"/>
          <w:szCs w:val="26"/>
          <w:lang w:val="en"/>
        </w:rPr>
        <w:tab/>
      </w:r>
      <w:r w:rsidRPr="00D92258">
        <w:rPr>
          <w:position w:val="6"/>
          <w:sz w:val="26"/>
          <w:szCs w:val="26"/>
        </w:rPr>
        <w:t>Primary carer of a child/children (under 18)</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D92258" w:rsidRPr="00EA7A3A">
        <w:rPr>
          <w:rFonts w:cs="Arial"/>
          <w:sz w:val="24"/>
          <w:szCs w:val="24"/>
          <w:lang w:val="en"/>
        </w:rPr>
        <w:fldChar w:fldCharType="end"/>
      </w:r>
    </w:p>
    <w:p w14:paraId="20F63151" w14:textId="30438F49"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4196"/>
        </w:tabs>
        <w:spacing w:line="264" w:lineRule="auto"/>
        <w:rPr>
          <w:sz w:val="26"/>
          <w:szCs w:val="26"/>
        </w:rPr>
      </w:pPr>
      <w:r w:rsidRPr="00D92258">
        <w:rPr>
          <w:position w:val="6"/>
          <w:sz w:val="26"/>
          <w:szCs w:val="26"/>
        </w:rPr>
        <w:t>Primary carer of disabled child/children</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D92258" w:rsidRPr="00EA7A3A">
        <w:rPr>
          <w:rFonts w:cs="Arial"/>
          <w:sz w:val="24"/>
          <w:szCs w:val="24"/>
          <w:lang w:val="en"/>
        </w:rPr>
        <w:fldChar w:fldCharType="end"/>
      </w:r>
    </w:p>
    <w:p w14:paraId="1FCEA45B" w14:textId="2722CB91"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5670"/>
        </w:tabs>
        <w:spacing w:line="264" w:lineRule="auto"/>
        <w:rPr>
          <w:sz w:val="26"/>
          <w:szCs w:val="26"/>
        </w:rPr>
      </w:pPr>
      <w:r w:rsidRPr="004B1648">
        <w:rPr>
          <w:spacing w:val="-4"/>
          <w:position w:val="6"/>
          <w:sz w:val="26"/>
          <w:szCs w:val="26"/>
        </w:rPr>
        <w:t>Primary carer of disabled adult (18 and over)</w:t>
      </w:r>
      <w:r w:rsidR="00D92258" w:rsidRPr="004B1648">
        <w:rPr>
          <w:spacing w:val="-4"/>
          <w:sz w:val="26"/>
          <w:szCs w:val="26"/>
        </w:rPr>
        <w:t xml:space="preserve"> </w:t>
      </w:r>
      <w:r w:rsidR="00D92258" w:rsidRPr="00EA7A3A">
        <w:rPr>
          <w:rFonts w:cs="Arial"/>
          <w:spacing w:val="-4"/>
          <w:sz w:val="24"/>
          <w:szCs w:val="24"/>
          <w:lang w:val="en"/>
        </w:rPr>
        <w:fldChar w:fldCharType="begin">
          <w:ffData>
            <w:name w:val="Check33"/>
            <w:enabled/>
            <w:calcOnExit w:val="0"/>
            <w:checkBox>
              <w:sizeAuto/>
              <w:default w:val="0"/>
            </w:checkBox>
          </w:ffData>
        </w:fldChar>
      </w:r>
      <w:r w:rsidR="00D92258" w:rsidRPr="00EA7A3A">
        <w:rPr>
          <w:rFonts w:cs="Arial"/>
          <w:spacing w:val="-4"/>
          <w:sz w:val="24"/>
          <w:szCs w:val="24"/>
          <w:lang w:val="en"/>
        </w:rPr>
        <w:instrText xml:space="preserve"> FORMCHECKBOX </w:instrText>
      </w:r>
      <w:r w:rsidR="00064D04">
        <w:rPr>
          <w:rFonts w:cs="Arial"/>
          <w:spacing w:val="-4"/>
          <w:sz w:val="24"/>
          <w:szCs w:val="24"/>
          <w:lang w:val="en"/>
        </w:rPr>
      </w:r>
      <w:r w:rsidR="00064D04">
        <w:rPr>
          <w:rFonts w:cs="Arial"/>
          <w:spacing w:val="-4"/>
          <w:sz w:val="24"/>
          <w:szCs w:val="24"/>
          <w:lang w:val="en"/>
        </w:rPr>
        <w:fldChar w:fldCharType="separate"/>
      </w:r>
      <w:r w:rsidR="00D92258" w:rsidRPr="00EA7A3A">
        <w:rPr>
          <w:rFonts w:cs="Arial"/>
          <w:spacing w:val="-4"/>
          <w:sz w:val="24"/>
          <w:szCs w:val="24"/>
          <w:lang w:val="en"/>
        </w:rPr>
        <w:fldChar w:fldCharType="end"/>
      </w:r>
      <w:r w:rsidRPr="00D92258">
        <w:rPr>
          <w:rFonts w:cs="Arial"/>
          <w:position w:val="6"/>
          <w:sz w:val="26"/>
          <w:szCs w:val="26"/>
          <w:lang w:val="en"/>
        </w:rPr>
        <w:tab/>
      </w:r>
      <w:r w:rsidRPr="004B1648">
        <w:rPr>
          <w:spacing w:val="-4"/>
          <w:position w:val="6"/>
          <w:sz w:val="26"/>
          <w:szCs w:val="26"/>
        </w:rPr>
        <w:t>Primary carer of older person</w:t>
      </w:r>
      <w:r w:rsidR="00D92258" w:rsidRPr="004B1648">
        <w:rPr>
          <w:spacing w:val="-4"/>
          <w:sz w:val="26"/>
          <w:szCs w:val="26"/>
        </w:rPr>
        <w:t xml:space="preserve"> </w:t>
      </w:r>
      <w:r w:rsidR="00D92258" w:rsidRPr="00EA7A3A">
        <w:rPr>
          <w:rFonts w:cs="Arial"/>
          <w:spacing w:val="-4"/>
          <w:sz w:val="24"/>
          <w:szCs w:val="24"/>
          <w:lang w:val="en"/>
        </w:rPr>
        <w:fldChar w:fldCharType="begin">
          <w:ffData>
            <w:name w:val="Check33"/>
            <w:enabled/>
            <w:calcOnExit w:val="0"/>
            <w:checkBox>
              <w:sizeAuto/>
              <w:default w:val="0"/>
            </w:checkBox>
          </w:ffData>
        </w:fldChar>
      </w:r>
      <w:r w:rsidR="00D92258" w:rsidRPr="00EA7A3A">
        <w:rPr>
          <w:rFonts w:cs="Arial"/>
          <w:spacing w:val="-4"/>
          <w:sz w:val="24"/>
          <w:szCs w:val="24"/>
          <w:lang w:val="en"/>
        </w:rPr>
        <w:instrText xml:space="preserve"> FORMCHECKBOX </w:instrText>
      </w:r>
      <w:r w:rsidR="00064D04">
        <w:rPr>
          <w:rFonts w:cs="Arial"/>
          <w:spacing w:val="-4"/>
          <w:sz w:val="24"/>
          <w:szCs w:val="24"/>
          <w:lang w:val="en"/>
        </w:rPr>
      </w:r>
      <w:r w:rsidR="00064D04">
        <w:rPr>
          <w:rFonts w:cs="Arial"/>
          <w:spacing w:val="-4"/>
          <w:sz w:val="24"/>
          <w:szCs w:val="24"/>
          <w:lang w:val="en"/>
        </w:rPr>
        <w:fldChar w:fldCharType="separate"/>
      </w:r>
      <w:r w:rsidR="00D92258" w:rsidRPr="00EA7A3A">
        <w:rPr>
          <w:rFonts w:cs="Arial"/>
          <w:spacing w:val="-4"/>
          <w:sz w:val="24"/>
          <w:szCs w:val="24"/>
          <w:lang w:val="en"/>
        </w:rPr>
        <w:fldChar w:fldCharType="end"/>
      </w:r>
      <w:r w:rsidRPr="00D92258">
        <w:rPr>
          <w:sz w:val="26"/>
          <w:szCs w:val="26"/>
        </w:rPr>
        <w:t xml:space="preserve"> </w:t>
      </w:r>
    </w:p>
    <w:p w14:paraId="5583F150" w14:textId="32233BE8"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7031"/>
        </w:tabs>
        <w:spacing w:line="264" w:lineRule="auto"/>
        <w:rPr>
          <w:sz w:val="26"/>
          <w:szCs w:val="26"/>
        </w:rPr>
      </w:pPr>
      <w:r w:rsidRPr="00D92258">
        <w:rPr>
          <w:position w:val="6"/>
          <w:sz w:val="26"/>
          <w:szCs w:val="26"/>
        </w:rPr>
        <w:t>Secondary carer (another person carries out the main caring role)</w:t>
      </w:r>
      <w:r w:rsidR="00D92258" w:rsidRPr="00D92258">
        <w:rPr>
          <w:sz w:val="26"/>
          <w:szCs w:val="26"/>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D92258" w:rsidRPr="00EA7A3A">
        <w:rPr>
          <w:rFonts w:cs="Arial"/>
          <w:sz w:val="24"/>
          <w:szCs w:val="24"/>
          <w:lang w:val="en"/>
        </w:rPr>
        <w:fldChar w:fldCharType="end"/>
      </w:r>
    </w:p>
    <w:p w14:paraId="00FCBFD8" w14:textId="2E1581E1" w:rsidR="007A7567" w:rsidRPr="00D92258"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26"/>
          <w:szCs w:val="26"/>
        </w:rPr>
      </w:pPr>
      <w:r w:rsidRPr="00D92258">
        <w:rPr>
          <w:position w:val="6"/>
          <w:sz w:val="26"/>
          <w:szCs w:val="26"/>
        </w:rPr>
        <w:t>Prefer not to say</w:t>
      </w:r>
      <w:r w:rsidR="00D92258" w:rsidRPr="00D92258">
        <w:rPr>
          <w:rFonts w:cs="Arial"/>
          <w:noProof/>
          <w:position w:val="6"/>
          <w:sz w:val="26"/>
          <w:szCs w:val="26"/>
          <w:lang w:val="en-US"/>
        </w:rPr>
        <w:t xml:space="preserve"> </w:t>
      </w:r>
      <w:r w:rsidR="00D92258" w:rsidRPr="00EA7A3A">
        <w:rPr>
          <w:rFonts w:cs="Arial"/>
          <w:sz w:val="24"/>
          <w:szCs w:val="24"/>
          <w:lang w:val="en"/>
        </w:rPr>
        <w:fldChar w:fldCharType="begin">
          <w:ffData>
            <w:name w:val="Check33"/>
            <w:enabled/>
            <w:calcOnExit w:val="0"/>
            <w:checkBox>
              <w:sizeAuto/>
              <w:default w:val="0"/>
            </w:checkBox>
          </w:ffData>
        </w:fldChar>
      </w:r>
      <w:r w:rsidR="00D92258" w:rsidRPr="00EA7A3A">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D92258" w:rsidRPr="00EA7A3A">
        <w:rPr>
          <w:rFonts w:cs="Arial"/>
          <w:sz w:val="24"/>
          <w:szCs w:val="24"/>
          <w:lang w:val="en"/>
        </w:rPr>
        <w:fldChar w:fldCharType="end"/>
      </w:r>
    </w:p>
    <w:p w14:paraId="34A6E06F" w14:textId="77777777" w:rsidR="007A7567" w:rsidRPr="007A7567" w:rsidRDefault="007A7567" w:rsidP="001B786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spacing w:line="264" w:lineRule="auto"/>
        <w:rPr>
          <w:sz w:val="8"/>
          <w:szCs w:val="8"/>
        </w:rPr>
      </w:pPr>
    </w:p>
    <w:p w14:paraId="3B0689A6" w14:textId="77777777" w:rsidR="007A7567" w:rsidRPr="007A7567" w:rsidRDefault="007A7567" w:rsidP="001A79CD">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leader="underscore" w:pos="7938"/>
        </w:tabs>
        <w:rPr>
          <w:sz w:val="8"/>
          <w:szCs w:val="8"/>
        </w:rPr>
        <w:sectPr w:rsidR="007A7567" w:rsidRPr="007A7567">
          <w:pgSz w:w="11906" w:h="16838"/>
          <w:pgMar w:top="1247" w:right="1304" w:bottom="1134" w:left="1304" w:header="567" w:footer="567" w:gutter="0"/>
          <w:cols w:space="720"/>
          <w:noEndnote/>
        </w:sectPr>
      </w:pPr>
    </w:p>
    <w:p w14:paraId="0E459D91" w14:textId="77777777" w:rsidR="00F10ABB" w:rsidRDefault="00F10ABB" w:rsidP="00F10ABB">
      <w:pPr>
        <w:pStyle w:val="Headline"/>
      </w:pPr>
      <w:r w:rsidRPr="006510AD">
        <w:lastRenderedPageBreak/>
        <w:t>PVG MEMBERSHIP</w:t>
      </w:r>
    </w:p>
    <w:p w14:paraId="1FBA74FB" w14:textId="77777777" w:rsidR="00F10ABB" w:rsidRDefault="00F10ABB" w:rsidP="00F10ABB">
      <w:pPr>
        <w:pStyle w:val="BodyText"/>
        <w:rPr>
          <w:sz w:val="26"/>
        </w:rPr>
      </w:pPr>
    </w:p>
    <w:p w14:paraId="4F268897" w14:textId="77777777" w:rsidR="00F10ABB" w:rsidRDefault="00F10ABB" w:rsidP="00F10ABB">
      <w:pPr>
        <w:pStyle w:val="BodyText"/>
        <w:rPr>
          <w:sz w:val="26"/>
        </w:rPr>
      </w:pPr>
      <w:r w:rsidRPr="006510AD">
        <w:rPr>
          <w:sz w:val="26"/>
        </w:rPr>
        <w:t>It is a requirement for individuals carrying out “regulated work” with children and/or protected adults to be members of the PVG Scheme. Please indicate your current PVG Scheme status by ticking the appropriate box:</w:t>
      </w:r>
    </w:p>
    <w:p w14:paraId="1452E6AB"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sidRPr="004146CF">
        <w:rPr>
          <w:sz w:val="26"/>
        </w:rPr>
        <w:t>Member of the PVG Scheme for regulated work with children</w:t>
      </w:r>
      <w:r w:rsidRPr="00DD17F0">
        <w:rPr>
          <w:sz w:val="26"/>
        </w:rPr>
        <w:tab/>
      </w:r>
      <w:r w:rsidR="00387A14" w:rsidRPr="00EB1C64">
        <w:rPr>
          <w:rFonts w:cs="Arial"/>
          <w:sz w:val="24"/>
          <w:szCs w:val="24"/>
          <w:lang w:val="en"/>
        </w:rPr>
        <w:fldChar w:fldCharType="begin">
          <w:ffData>
            <w:name w:val="Check33"/>
            <w:enabled/>
            <w:calcOnExit w:val="0"/>
            <w:checkBox>
              <w:sizeAuto/>
              <w:default w:val="0"/>
            </w:checkBox>
          </w:ffData>
        </w:fldChar>
      </w:r>
      <w:bookmarkStart w:id="68" w:name="Check33"/>
      <w:r w:rsidR="00387A14" w:rsidRPr="00EB1C64">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387A14" w:rsidRPr="00EB1C64">
        <w:rPr>
          <w:rFonts w:cs="Arial"/>
          <w:sz w:val="24"/>
          <w:szCs w:val="24"/>
          <w:lang w:val="en"/>
        </w:rPr>
        <w:fldChar w:fldCharType="end"/>
      </w:r>
      <w:bookmarkEnd w:id="68"/>
    </w:p>
    <w:p w14:paraId="4B67F17B"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sidRPr="004146CF">
        <w:rPr>
          <w:sz w:val="26"/>
        </w:rPr>
        <w:t>Member of the PVG Scheme for regulated work with protected adults</w:t>
      </w:r>
      <w:r w:rsidRPr="00DD17F0">
        <w:rPr>
          <w:sz w:val="26"/>
        </w:rPr>
        <w:tab/>
      </w:r>
      <w:r w:rsidR="00387A14" w:rsidRPr="00EB1C64">
        <w:rPr>
          <w:rFonts w:cs="Arial"/>
          <w:sz w:val="24"/>
          <w:szCs w:val="24"/>
          <w:lang w:val="en"/>
        </w:rPr>
        <w:fldChar w:fldCharType="begin">
          <w:ffData>
            <w:name w:val="Check34"/>
            <w:enabled/>
            <w:calcOnExit w:val="0"/>
            <w:checkBox>
              <w:sizeAuto/>
              <w:default w:val="0"/>
            </w:checkBox>
          </w:ffData>
        </w:fldChar>
      </w:r>
      <w:bookmarkStart w:id="69" w:name="Check34"/>
      <w:r w:rsidR="00387A14" w:rsidRPr="00EB1C64">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387A14" w:rsidRPr="00EB1C64">
        <w:rPr>
          <w:rFonts w:cs="Arial"/>
          <w:sz w:val="24"/>
          <w:szCs w:val="24"/>
          <w:lang w:val="en"/>
        </w:rPr>
        <w:fldChar w:fldCharType="end"/>
      </w:r>
      <w:bookmarkEnd w:id="69"/>
    </w:p>
    <w:p w14:paraId="6DA7E0D6" w14:textId="77777777" w:rsidR="00F10ABB" w:rsidRPr="00DD17F0"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99"/>
        </w:tabs>
        <w:spacing w:before="60"/>
        <w:rPr>
          <w:sz w:val="26"/>
        </w:rPr>
      </w:pPr>
      <w:r w:rsidRPr="004146CF">
        <w:rPr>
          <w:sz w:val="26"/>
        </w:rPr>
        <w:t>PVG Membership Number (if applicable)</w:t>
      </w:r>
      <w:r w:rsidRPr="00DD17F0">
        <w:rPr>
          <w:sz w:val="26"/>
        </w:rPr>
        <w:tab/>
      </w:r>
      <w:r w:rsidR="00C43A05" w:rsidRPr="00EB1C64">
        <w:rPr>
          <w:sz w:val="24"/>
          <w:szCs w:val="24"/>
        </w:rPr>
        <w:fldChar w:fldCharType="begin">
          <w:ffData>
            <w:name w:val="Text89"/>
            <w:enabled/>
            <w:calcOnExit w:val="0"/>
            <w:textInput/>
          </w:ffData>
        </w:fldChar>
      </w:r>
      <w:bookmarkStart w:id="70" w:name="Text89"/>
      <w:r w:rsidR="00C43A05" w:rsidRPr="00EB1C64">
        <w:rPr>
          <w:sz w:val="24"/>
          <w:szCs w:val="24"/>
        </w:rPr>
        <w:instrText xml:space="preserve"> FORMTEXT </w:instrText>
      </w:r>
      <w:r w:rsidR="00C43A05" w:rsidRPr="00EB1C64">
        <w:rPr>
          <w:sz w:val="24"/>
          <w:szCs w:val="24"/>
        </w:rPr>
      </w:r>
      <w:r w:rsidR="00C43A05" w:rsidRPr="00EB1C64">
        <w:rPr>
          <w:sz w:val="24"/>
          <w:szCs w:val="24"/>
        </w:rPr>
        <w:fldChar w:fldCharType="separate"/>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noProof/>
          <w:sz w:val="24"/>
          <w:szCs w:val="24"/>
        </w:rPr>
        <w:t> </w:t>
      </w:r>
      <w:r w:rsidR="00C43A05" w:rsidRPr="00EB1C64">
        <w:rPr>
          <w:sz w:val="24"/>
          <w:szCs w:val="24"/>
        </w:rPr>
        <w:fldChar w:fldCharType="end"/>
      </w:r>
      <w:bookmarkEnd w:id="70"/>
    </w:p>
    <w:p w14:paraId="5C6953D2" w14:textId="77777777" w:rsidR="00F10ABB" w:rsidRPr="00CC695B" w:rsidRDefault="00F10ABB" w:rsidP="0034085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right" w:pos="9214"/>
        </w:tabs>
        <w:spacing w:before="60"/>
        <w:rPr>
          <w:sz w:val="26"/>
        </w:rPr>
      </w:pPr>
      <w:r>
        <w:rPr>
          <w:sz w:val="26"/>
        </w:rPr>
        <w:t>Not currently a member of the PVG Scheme</w:t>
      </w:r>
      <w:r w:rsidRPr="00DD17F0">
        <w:rPr>
          <w:sz w:val="26"/>
        </w:rPr>
        <w:tab/>
      </w:r>
      <w:r w:rsidR="00387A14" w:rsidRPr="00EB1C64">
        <w:rPr>
          <w:rFonts w:cs="Arial"/>
          <w:sz w:val="24"/>
          <w:szCs w:val="24"/>
          <w:lang w:val="en"/>
        </w:rPr>
        <w:fldChar w:fldCharType="begin">
          <w:ffData>
            <w:name w:val="Check35"/>
            <w:enabled/>
            <w:calcOnExit w:val="0"/>
            <w:checkBox>
              <w:sizeAuto/>
              <w:default w:val="0"/>
            </w:checkBox>
          </w:ffData>
        </w:fldChar>
      </w:r>
      <w:bookmarkStart w:id="71" w:name="Check35"/>
      <w:r w:rsidR="00387A14" w:rsidRPr="00EB1C64">
        <w:rPr>
          <w:rFonts w:cs="Arial"/>
          <w:sz w:val="24"/>
          <w:szCs w:val="24"/>
          <w:lang w:val="en"/>
        </w:rPr>
        <w:instrText xml:space="preserve"> FORMCHECKBOX </w:instrText>
      </w:r>
      <w:r w:rsidR="00064D04">
        <w:rPr>
          <w:rFonts w:cs="Arial"/>
          <w:sz w:val="24"/>
          <w:szCs w:val="24"/>
          <w:lang w:val="en"/>
        </w:rPr>
      </w:r>
      <w:r w:rsidR="00064D04">
        <w:rPr>
          <w:rFonts w:cs="Arial"/>
          <w:sz w:val="24"/>
          <w:szCs w:val="24"/>
          <w:lang w:val="en"/>
        </w:rPr>
        <w:fldChar w:fldCharType="separate"/>
      </w:r>
      <w:r w:rsidR="00387A14" w:rsidRPr="00EB1C64">
        <w:rPr>
          <w:rFonts w:cs="Arial"/>
          <w:sz w:val="24"/>
          <w:szCs w:val="24"/>
          <w:lang w:val="en"/>
        </w:rPr>
        <w:fldChar w:fldCharType="end"/>
      </w:r>
      <w:bookmarkEnd w:id="71"/>
    </w:p>
    <w:p w14:paraId="4FC196A6" w14:textId="77777777" w:rsidR="00F10ABB" w:rsidRPr="00CC695B" w:rsidRDefault="00F10ABB" w:rsidP="00F10ABB">
      <w:pPr>
        <w:pStyle w:val="HangingIndent"/>
        <w:rPr>
          <w:sz w:val="26"/>
        </w:rPr>
      </w:pPr>
    </w:p>
    <w:p w14:paraId="50BD45B4" w14:textId="77777777" w:rsidR="00F10ABB" w:rsidRDefault="00F10ABB" w:rsidP="00F10ABB">
      <w:pPr>
        <w:pStyle w:val="Headline"/>
      </w:pPr>
      <w:r w:rsidRPr="00BB30B4">
        <w:t>CRIMINAL CONVICTION DECLARATION FORM</w:t>
      </w:r>
    </w:p>
    <w:p w14:paraId="0827FDB6" w14:textId="77777777" w:rsidR="00F10ABB" w:rsidRDefault="00F10ABB" w:rsidP="00F10ABB">
      <w:pPr>
        <w:pStyle w:val="BodyText"/>
        <w:rPr>
          <w:sz w:val="26"/>
        </w:rPr>
      </w:pPr>
    </w:p>
    <w:p w14:paraId="013CD124" w14:textId="77777777" w:rsidR="00F10ABB" w:rsidRPr="0091720C" w:rsidRDefault="00F10ABB" w:rsidP="00F10ABB">
      <w:pPr>
        <w:pStyle w:val="BodyText"/>
        <w:rPr>
          <w:sz w:val="26"/>
        </w:rPr>
      </w:pPr>
      <w:r w:rsidRPr="0091720C">
        <w:rPr>
          <w:sz w:val="26"/>
        </w:rPr>
        <w:t>The Rehabilitation of Offenders Act 1974 (Exclusions and Exceptions) (Scotland) Order 2003 (as amended) applies to all posts within the College where staff may be expected to work in positions where they have substantial contact with vulnerable groups of people.  If appointed to such a post, you will be required to complete a Protection of Vulnerable Gr</w:t>
      </w:r>
      <w:r>
        <w:rPr>
          <w:sz w:val="26"/>
        </w:rPr>
        <w:t>oups (PVG) Scheme Application.</w:t>
      </w:r>
    </w:p>
    <w:p w14:paraId="152FF107" w14:textId="77777777" w:rsidR="00F10ABB" w:rsidRPr="0091720C" w:rsidRDefault="00F10ABB" w:rsidP="00F10ABB">
      <w:pPr>
        <w:pStyle w:val="BodyText"/>
        <w:rPr>
          <w:sz w:val="26"/>
        </w:rPr>
      </w:pPr>
    </w:p>
    <w:p w14:paraId="6B3E4DB1" w14:textId="77777777" w:rsidR="00F10ABB" w:rsidRPr="0091720C" w:rsidRDefault="00F10ABB" w:rsidP="00F10ABB">
      <w:pPr>
        <w:pStyle w:val="BodyText"/>
        <w:rPr>
          <w:sz w:val="26"/>
        </w:rPr>
      </w:pPr>
      <w:r w:rsidRPr="0091720C">
        <w:rPr>
          <w:sz w:val="26"/>
        </w:rPr>
        <w:t>Please note that any declaration made will not be used in the interview selection process.  If you have no previous convictions, pending sentences or outstanding charges to d</w:t>
      </w:r>
      <w:r>
        <w:rPr>
          <w:sz w:val="26"/>
        </w:rPr>
        <w:t>eclare, please go to Section B.</w:t>
      </w:r>
    </w:p>
    <w:p w14:paraId="503774D3" w14:textId="77777777" w:rsidR="00F10ABB" w:rsidRPr="0091720C" w:rsidRDefault="00F10ABB" w:rsidP="00F10ABB">
      <w:pPr>
        <w:pStyle w:val="BodyText"/>
        <w:rPr>
          <w:sz w:val="26"/>
        </w:rPr>
      </w:pPr>
    </w:p>
    <w:p w14:paraId="7A89AC13" w14:textId="77777777" w:rsidR="00F10ABB" w:rsidRDefault="00F10ABB" w:rsidP="00F10ABB">
      <w:pPr>
        <w:pStyle w:val="BodyText"/>
        <w:rPr>
          <w:sz w:val="26"/>
        </w:rPr>
      </w:pPr>
      <w:r w:rsidRPr="0091720C">
        <w:rPr>
          <w:sz w:val="26"/>
        </w:rPr>
        <w:t>If you have any spent or unspent convictions, pending sentences or outstanding charges to declare, please complete the provide details below.  If you require further information on the Rehabilitation of Offenders Act 1974 (Exclusions and Exceptions) (Scotland) Order 2003 (as amended), please log onto ww</w:t>
      </w:r>
      <w:r>
        <w:rPr>
          <w:sz w:val="26"/>
        </w:rPr>
        <w:t>w.disclosurescotland.co.uk</w:t>
      </w:r>
      <w:r w:rsidRPr="00CC695B">
        <w:rPr>
          <w:sz w:val="26"/>
        </w:rPr>
        <w:t>.</w:t>
      </w:r>
    </w:p>
    <w:p w14:paraId="0E9B448D" w14:textId="77777777" w:rsidR="00F10ABB" w:rsidRDefault="00F10ABB" w:rsidP="00F10ABB">
      <w:pPr>
        <w:pStyle w:val="BodyText"/>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9172A" w14:paraId="669F943F" w14:textId="77777777" w:rsidTr="00387A14">
        <w:tc>
          <w:tcPr>
            <w:tcW w:w="1919" w:type="pct"/>
          </w:tcPr>
          <w:p w14:paraId="75A17B35" w14:textId="77777777" w:rsidR="00F10ABB" w:rsidRPr="0009172A" w:rsidRDefault="00F10ABB" w:rsidP="00387A14">
            <w:pPr>
              <w:pStyle w:val="BodyText"/>
              <w:rPr>
                <w:b/>
                <w:sz w:val="24"/>
                <w:lang w:bidi="x-none"/>
              </w:rPr>
            </w:pPr>
            <w:r w:rsidRPr="0009172A">
              <w:rPr>
                <w:b/>
                <w:sz w:val="24"/>
                <w:lang w:bidi="x-none"/>
              </w:rPr>
              <w:t>Spent/Unspent Convictions</w:t>
            </w:r>
          </w:p>
        </w:tc>
        <w:tc>
          <w:tcPr>
            <w:tcW w:w="3081" w:type="pct"/>
          </w:tcPr>
          <w:p w14:paraId="4F00A3FA" w14:textId="77777777" w:rsidR="00F10ABB" w:rsidRPr="0009172A" w:rsidRDefault="00F10ABB" w:rsidP="00387A14">
            <w:pPr>
              <w:pStyle w:val="BodyText"/>
              <w:rPr>
                <w:b/>
                <w:sz w:val="24"/>
                <w:lang w:bidi="x-none"/>
              </w:rPr>
            </w:pPr>
            <w:r w:rsidRPr="0009172A">
              <w:rPr>
                <w:b/>
                <w:sz w:val="24"/>
                <w:lang w:bidi="x-none"/>
              </w:rPr>
              <w:t>Details</w:t>
            </w:r>
          </w:p>
        </w:tc>
      </w:tr>
      <w:tr w:rsidR="00F10ABB" w:rsidRPr="000820B2" w14:paraId="5FA68BF7" w14:textId="77777777" w:rsidTr="00387A14">
        <w:trPr>
          <w:trHeight w:val="851"/>
        </w:trPr>
        <w:tc>
          <w:tcPr>
            <w:tcW w:w="1919" w:type="pct"/>
          </w:tcPr>
          <w:p w14:paraId="13071A58" w14:textId="77777777" w:rsidR="00F10ABB" w:rsidRPr="000820B2" w:rsidRDefault="00F10ABB" w:rsidP="00387A14">
            <w:pPr>
              <w:pStyle w:val="BodyText"/>
              <w:rPr>
                <w:sz w:val="24"/>
                <w:lang w:bidi="x-none"/>
              </w:rPr>
            </w:pPr>
            <w:r w:rsidRPr="00C908CB">
              <w:rPr>
                <w:sz w:val="24"/>
                <w:lang w:bidi="x-none"/>
              </w:rPr>
              <w:t>When did the offence(s) take place?</w:t>
            </w:r>
          </w:p>
        </w:tc>
        <w:tc>
          <w:tcPr>
            <w:tcW w:w="3081" w:type="pct"/>
          </w:tcPr>
          <w:p w14:paraId="128A5333" w14:textId="77777777" w:rsidR="00F10ABB" w:rsidRPr="000820B2" w:rsidRDefault="00340856" w:rsidP="00387A14">
            <w:pPr>
              <w:pStyle w:val="BodyText"/>
              <w:rPr>
                <w:sz w:val="24"/>
                <w:lang w:bidi="x-none"/>
              </w:rPr>
            </w:pPr>
            <w:r>
              <w:rPr>
                <w:sz w:val="24"/>
                <w:lang w:bidi="x-none"/>
              </w:rPr>
              <w:fldChar w:fldCharType="begin">
                <w:ffData>
                  <w:name w:val="Text90"/>
                  <w:enabled/>
                  <w:calcOnExit w:val="0"/>
                  <w:textInput/>
                </w:ffData>
              </w:fldChar>
            </w:r>
            <w:bookmarkStart w:id="72" w:name="Text90"/>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2"/>
          </w:p>
        </w:tc>
      </w:tr>
      <w:tr w:rsidR="00F10ABB" w:rsidRPr="000820B2" w14:paraId="3C0BB1B3" w14:textId="77777777" w:rsidTr="00387A14">
        <w:trPr>
          <w:trHeight w:val="851"/>
        </w:trPr>
        <w:tc>
          <w:tcPr>
            <w:tcW w:w="1919" w:type="pct"/>
          </w:tcPr>
          <w:p w14:paraId="135464AA" w14:textId="77777777" w:rsidR="00F10ABB" w:rsidRPr="000820B2" w:rsidRDefault="00F10ABB" w:rsidP="00387A14">
            <w:pPr>
              <w:pStyle w:val="BodyText"/>
              <w:rPr>
                <w:sz w:val="24"/>
                <w:lang w:bidi="x-none"/>
              </w:rPr>
            </w:pPr>
            <w:r w:rsidRPr="00C908CB">
              <w:rPr>
                <w:sz w:val="24"/>
                <w:lang w:bidi="x-none"/>
              </w:rPr>
              <w:t>What were you charged with?</w:t>
            </w:r>
          </w:p>
        </w:tc>
        <w:tc>
          <w:tcPr>
            <w:tcW w:w="3081" w:type="pct"/>
          </w:tcPr>
          <w:p w14:paraId="27A690BF" w14:textId="77777777" w:rsidR="00F10ABB" w:rsidRPr="000820B2" w:rsidRDefault="00340856" w:rsidP="00387A14">
            <w:pPr>
              <w:pStyle w:val="BodyText"/>
              <w:rPr>
                <w:sz w:val="24"/>
                <w:lang w:bidi="x-none"/>
              </w:rPr>
            </w:pPr>
            <w:r>
              <w:rPr>
                <w:sz w:val="24"/>
                <w:lang w:bidi="x-none"/>
              </w:rPr>
              <w:fldChar w:fldCharType="begin">
                <w:ffData>
                  <w:name w:val="Text91"/>
                  <w:enabled/>
                  <w:calcOnExit w:val="0"/>
                  <w:textInput/>
                </w:ffData>
              </w:fldChar>
            </w:r>
            <w:bookmarkStart w:id="73" w:name="Text91"/>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3"/>
          </w:p>
        </w:tc>
      </w:tr>
      <w:tr w:rsidR="00F10ABB" w:rsidRPr="000820B2" w14:paraId="3ED11A11" w14:textId="77777777" w:rsidTr="00387A14">
        <w:trPr>
          <w:trHeight w:val="851"/>
        </w:trPr>
        <w:tc>
          <w:tcPr>
            <w:tcW w:w="1919" w:type="pct"/>
          </w:tcPr>
          <w:p w14:paraId="27ACF05A" w14:textId="77777777" w:rsidR="00F10ABB" w:rsidRPr="000820B2" w:rsidRDefault="00F10ABB" w:rsidP="00387A14">
            <w:pPr>
              <w:pStyle w:val="BodyText"/>
              <w:rPr>
                <w:sz w:val="24"/>
                <w:lang w:bidi="x-none"/>
              </w:rPr>
            </w:pPr>
            <w:r w:rsidRPr="00C908CB">
              <w:rPr>
                <w:sz w:val="24"/>
                <w:lang w:bidi="x-none"/>
              </w:rPr>
              <w:t>What sentence(s) did you receive?</w:t>
            </w:r>
          </w:p>
        </w:tc>
        <w:tc>
          <w:tcPr>
            <w:tcW w:w="3081" w:type="pct"/>
          </w:tcPr>
          <w:p w14:paraId="308D7BBF" w14:textId="77777777" w:rsidR="00F10ABB" w:rsidRPr="000820B2" w:rsidRDefault="00340856" w:rsidP="00387A14">
            <w:pPr>
              <w:pStyle w:val="BodyText"/>
              <w:rPr>
                <w:sz w:val="24"/>
                <w:lang w:bidi="x-none"/>
              </w:rPr>
            </w:pPr>
            <w:r>
              <w:rPr>
                <w:sz w:val="24"/>
                <w:lang w:bidi="x-none"/>
              </w:rPr>
              <w:fldChar w:fldCharType="begin">
                <w:ffData>
                  <w:name w:val="Text92"/>
                  <w:enabled/>
                  <w:calcOnExit w:val="0"/>
                  <w:textInput/>
                </w:ffData>
              </w:fldChar>
            </w:r>
            <w:bookmarkStart w:id="74" w:name="Text92"/>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4"/>
          </w:p>
        </w:tc>
      </w:tr>
      <w:tr w:rsidR="00F10ABB" w:rsidRPr="000820B2" w14:paraId="68271E68" w14:textId="77777777" w:rsidTr="00387A14">
        <w:trPr>
          <w:trHeight w:val="2268"/>
        </w:trPr>
        <w:tc>
          <w:tcPr>
            <w:tcW w:w="1919" w:type="pct"/>
          </w:tcPr>
          <w:p w14:paraId="76E1C32F" w14:textId="77777777" w:rsidR="00F10ABB" w:rsidRPr="000820B2" w:rsidRDefault="00F10ABB" w:rsidP="00387A14">
            <w:pPr>
              <w:pStyle w:val="BodyText"/>
              <w:rPr>
                <w:sz w:val="24"/>
                <w:lang w:bidi="x-none"/>
              </w:rPr>
            </w:pPr>
            <w:r w:rsidRPr="00C908CB">
              <w:rPr>
                <w:sz w:val="24"/>
                <w:lang w:bidi="x-none"/>
              </w:rPr>
              <w:t>Please give details of the reasons and circumstances that led to your offence(s)</w:t>
            </w:r>
            <w:r>
              <w:rPr>
                <w:sz w:val="24"/>
                <w:lang w:bidi="x-none"/>
              </w:rPr>
              <w:t>.</w:t>
            </w:r>
          </w:p>
        </w:tc>
        <w:tc>
          <w:tcPr>
            <w:tcW w:w="3081" w:type="pct"/>
          </w:tcPr>
          <w:p w14:paraId="4E09C714" w14:textId="77777777" w:rsidR="00F10ABB" w:rsidRPr="000820B2" w:rsidRDefault="00340856" w:rsidP="00387A14">
            <w:pPr>
              <w:pStyle w:val="BodyText"/>
              <w:rPr>
                <w:sz w:val="24"/>
                <w:lang w:bidi="x-none"/>
              </w:rPr>
            </w:pPr>
            <w:r>
              <w:rPr>
                <w:sz w:val="24"/>
                <w:lang w:bidi="x-none"/>
              </w:rPr>
              <w:fldChar w:fldCharType="begin">
                <w:ffData>
                  <w:name w:val="Text93"/>
                  <w:enabled/>
                  <w:calcOnExit w:val="0"/>
                  <w:textInput/>
                </w:ffData>
              </w:fldChar>
            </w:r>
            <w:bookmarkStart w:id="75" w:name="Text93"/>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5"/>
          </w:p>
        </w:tc>
      </w:tr>
    </w:tbl>
    <w:p w14:paraId="3FC67B4F" w14:textId="77777777" w:rsidR="00F10ABB" w:rsidRDefault="00F10ABB" w:rsidP="00387A14">
      <w:pPr>
        <w:pStyle w:val="BodyText"/>
        <w:rPr>
          <w:sz w:val="24"/>
          <w:lang w:bidi="x-none"/>
        </w:rPr>
        <w:sectPr w:rsidR="00F10ABB" w:rsidSect="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820B2" w14:paraId="08EFB5B3" w14:textId="77777777" w:rsidTr="00387A14">
        <w:trPr>
          <w:trHeight w:val="2268"/>
        </w:trPr>
        <w:tc>
          <w:tcPr>
            <w:tcW w:w="1919" w:type="pct"/>
          </w:tcPr>
          <w:p w14:paraId="3C756562" w14:textId="77777777" w:rsidR="00F10ABB" w:rsidRPr="000820B2" w:rsidRDefault="00F10ABB" w:rsidP="00387A14">
            <w:pPr>
              <w:pStyle w:val="BodyText"/>
              <w:rPr>
                <w:sz w:val="24"/>
                <w:lang w:bidi="x-none"/>
              </w:rPr>
            </w:pPr>
            <w:r w:rsidRPr="005C49F8">
              <w:rPr>
                <w:sz w:val="24"/>
                <w:lang w:bidi="x-none"/>
              </w:rPr>
              <w:lastRenderedPageBreak/>
              <w:t>What have you learned from the experience(s)?</w:t>
            </w:r>
          </w:p>
        </w:tc>
        <w:tc>
          <w:tcPr>
            <w:tcW w:w="3081" w:type="pct"/>
          </w:tcPr>
          <w:p w14:paraId="7EBF38B7" w14:textId="77777777" w:rsidR="00F10ABB" w:rsidRPr="000820B2" w:rsidRDefault="00340856" w:rsidP="00387A14">
            <w:pPr>
              <w:pStyle w:val="BodyText"/>
              <w:rPr>
                <w:sz w:val="24"/>
                <w:lang w:bidi="x-none"/>
              </w:rPr>
            </w:pPr>
            <w:r>
              <w:rPr>
                <w:sz w:val="24"/>
                <w:lang w:bidi="x-none"/>
              </w:rPr>
              <w:fldChar w:fldCharType="begin">
                <w:ffData>
                  <w:name w:val="Text94"/>
                  <w:enabled/>
                  <w:calcOnExit w:val="0"/>
                  <w:textInput/>
                </w:ffData>
              </w:fldChar>
            </w:r>
            <w:bookmarkStart w:id="76" w:name="Text94"/>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6"/>
          </w:p>
        </w:tc>
      </w:tr>
      <w:tr w:rsidR="00F10ABB" w:rsidRPr="000820B2" w14:paraId="7F698C80" w14:textId="77777777" w:rsidTr="00387A14">
        <w:trPr>
          <w:trHeight w:val="2268"/>
        </w:trPr>
        <w:tc>
          <w:tcPr>
            <w:tcW w:w="1919" w:type="pct"/>
          </w:tcPr>
          <w:p w14:paraId="6F1A592F" w14:textId="77777777" w:rsidR="00F10ABB" w:rsidRPr="000820B2" w:rsidRDefault="00F10ABB" w:rsidP="00387A14">
            <w:pPr>
              <w:pStyle w:val="BodyText"/>
              <w:rPr>
                <w:sz w:val="24"/>
                <w:lang w:bidi="x-none"/>
              </w:rPr>
            </w:pPr>
            <w:r w:rsidRPr="00E13C9B">
              <w:rPr>
                <w:sz w:val="24"/>
                <w:lang w:bidi="x-none"/>
              </w:rPr>
              <w:t>Please give details of how you completed the sentence(s)</w:t>
            </w:r>
            <w:r>
              <w:rPr>
                <w:sz w:val="24"/>
                <w:lang w:bidi="x-none"/>
              </w:rPr>
              <w:t>.</w:t>
            </w:r>
          </w:p>
        </w:tc>
        <w:tc>
          <w:tcPr>
            <w:tcW w:w="3081" w:type="pct"/>
          </w:tcPr>
          <w:p w14:paraId="60DC5303" w14:textId="77777777" w:rsidR="00F10ABB" w:rsidRPr="000820B2" w:rsidRDefault="00340856" w:rsidP="00387A14">
            <w:pPr>
              <w:pStyle w:val="BodyText"/>
              <w:rPr>
                <w:sz w:val="24"/>
                <w:lang w:bidi="x-none"/>
              </w:rPr>
            </w:pPr>
            <w:r>
              <w:rPr>
                <w:sz w:val="24"/>
                <w:lang w:bidi="x-none"/>
              </w:rPr>
              <w:fldChar w:fldCharType="begin">
                <w:ffData>
                  <w:name w:val="Text95"/>
                  <w:enabled/>
                  <w:calcOnExit w:val="0"/>
                  <w:textInput/>
                </w:ffData>
              </w:fldChar>
            </w:r>
            <w:bookmarkStart w:id="77" w:name="Text95"/>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7"/>
          </w:p>
        </w:tc>
      </w:tr>
    </w:tbl>
    <w:p w14:paraId="0F4018B8" w14:textId="77777777" w:rsidR="00F10ABB" w:rsidRDefault="00F10ABB" w:rsidP="00F10ABB">
      <w:pPr>
        <w:pStyle w:val="HangingIndent"/>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5863"/>
      </w:tblGrid>
      <w:tr w:rsidR="00F10ABB" w:rsidRPr="0009172A" w14:paraId="32717AD1" w14:textId="77777777" w:rsidTr="00387A14">
        <w:tc>
          <w:tcPr>
            <w:tcW w:w="1919" w:type="pct"/>
          </w:tcPr>
          <w:p w14:paraId="2900F508" w14:textId="77777777" w:rsidR="00F10ABB" w:rsidRPr="0009172A" w:rsidRDefault="00F10ABB" w:rsidP="00387A14">
            <w:pPr>
              <w:pStyle w:val="BodyText"/>
              <w:rPr>
                <w:b/>
                <w:sz w:val="24"/>
                <w:lang w:bidi="x-none"/>
              </w:rPr>
            </w:pPr>
            <w:r w:rsidRPr="0009172A">
              <w:rPr>
                <w:b/>
                <w:sz w:val="24"/>
                <w:lang w:bidi="x-none"/>
              </w:rPr>
              <w:t>Pending court appearances / outstanding charges</w:t>
            </w:r>
          </w:p>
        </w:tc>
        <w:tc>
          <w:tcPr>
            <w:tcW w:w="3081" w:type="pct"/>
          </w:tcPr>
          <w:p w14:paraId="24C4F180" w14:textId="77777777" w:rsidR="00F10ABB" w:rsidRPr="0009172A" w:rsidRDefault="00F10ABB" w:rsidP="00387A14">
            <w:pPr>
              <w:pStyle w:val="BodyText"/>
              <w:rPr>
                <w:b/>
                <w:sz w:val="24"/>
                <w:lang w:bidi="x-none"/>
              </w:rPr>
            </w:pPr>
            <w:r w:rsidRPr="0009172A">
              <w:rPr>
                <w:b/>
                <w:sz w:val="24"/>
                <w:lang w:bidi="x-none"/>
              </w:rPr>
              <w:t>Details</w:t>
            </w:r>
          </w:p>
        </w:tc>
      </w:tr>
      <w:tr w:rsidR="00F10ABB" w:rsidRPr="000820B2" w14:paraId="2A3F3686" w14:textId="77777777" w:rsidTr="00387A14">
        <w:trPr>
          <w:trHeight w:val="2268"/>
        </w:trPr>
        <w:tc>
          <w:tcPr>
            <w:tcW w:w="1919" w:type="pct"/>
          </w:tcPr>
          <w:p w14:paraId="46816A0F" w14:textId="77777777" w:rsidR="00F10ABB" w:rsidRPr="000820B2" w:rsidRDefault="00F10ABB" w:rsidP="00387A14">
            <w:pPr>
              <w:pStyle w:val="BodyText"/>
              <w:rPr>
                <w:sz w:val="24"/>
                <w:lang w:bidi="x-none"/>
              </w:rPr>
            </w:pPr>
            <w:r w:rsidRPr="0009172A">
              <w:rPr>
                <w:sz w:val="24"/>
                <w:lang w:bidi="x-none"/>
              </w:rPr>
              <w:t>Please state what you have been charged with and when you are due to appear in court.</w:t>
            </w:r>
          </w:p>
        </w:tc>
        <w:tc>
          <w:tcPr>
            <w:tcW w:w="3081" w:type="pct"/>
          </w:tcPr>
          <w:p w14:paraId="6DCE9BE3" w14:textId="77777777" w:rsidR="00F10ABB" w:rsidRPr="000820B2" w:rsidRDefault="00340856" w:rsidP="00387A14">
            <w:pPr>
              <w:pStyle w:val="BodyText"/>
              <w:rPr>
                <w:sz w:val="24"/>
                <w:lang w:bidi="x-none"/>
              </w:rPr>
            </w:pPr>
            <w:r>
              <w:rPr>
                <w:sz w:val="24"/>
                <w:lang w:bidi="x-none"/>
              </w:rPr>
              <w:fldChar w:fldCharType="begin">
                <w:ffData>
                  <w:name w:val="Text96"/>
                  <w:enabled/>
                  <w:calcOnExit w:val="0"/>
                  <w:textInput/>
                </w:ffData>
              </w:fldChar>
            </w:r>
            <w:bookmarkStart w:id="78" w:name="Text96"/>
            <w:r>
              <w:rPr>
                <w:sz w:val="24"/>
                <w:lang w:bidi="x-none"/>
              </w:rPr>
              <w:instrText xml:space="preserve"> FORMTEXT </w:instrText>
            </w:r>
            <w:r>
              <w:rPr>
                <w:sz w:val="24"/>
                <w:lang w:bidi="x-none"/>
              </w:rPr>
            </w:r>
            <w:r>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Pr>
                <w:sz w:val="24"/>
                <w:lang w:bidi="x-none"/>
              </w:rPr>
              <w:fldChar w:fldCharType="end"/>
            </w:r>
            <w:bookmarkEnd w:id="78"/>
          </w:p>
        </w:tc>
      </w:tr>
    </w:tbl>
    <w:p w14:paraId="561B6B40" w14:textId="77777777" w:rsidR="004B77AC" w:rsidRPr="004B77AC" w:rsidRDefault="004B77AC" w:rsidP="004B77AC">
      <w:pPr>
        <w:pStyle w:val="BodyTex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0"/>
        <w:gridCol w:w="3170"/>
        <w:gridCol w:w="3174"/>
      </w:tblGrid>
      <w:tr w:rsidR="00D3114C" w:rsidRPr="00CC695B" w14:paraId="764F6AD8" w14:textId="77777777">
        <w:tc>
          <w:tcPr>
            <w:tcW w:w="5000" w:type="pct"/>
            <w:gridSpan w:val="3"/>
            <w:vAlign w:val="center"/>
          </w:tcPr>
          <w:p w14:paraId="74EE5568" w14:textId="77777777" w:rsidR="00D3114C" w:rsidRPr="000820B2" w:rsidRDefault="00D3114C" w:rsidP="004B77AC">
            <w:pPr>
              <w:pStyle w:val="BodyText"/>
              <w:rPr>
                <w:sz w:val="24"/>
                <w:lang w:bidi="x-none"/>
              </w:rPr>
            </w:pPr>
            <w:r w:rsidRPr="000820B2">
              <w:rPr>
                <w:b/>
                <w:sz w:val="32"/>
                <w:szCs w:val="32"/>
                <w:lang w:bidi="x-none"/>
              </w:rPr>
              <w:t xml:space="preserve">REFEREES </w:t>
            </w:r>
            <w:r w:rsidRPr="000820B2">
              <w:rPr>
                <w:i/>
                <w:position w:val="-2"/>
                <w:sz w:val="24"/>
                <w:lang w:bidi="x-none"/>
              </w:rPr>
              <w:t xml:space="preserve">(No approach will be made to your current employer without your prior </w:t>
            </w:r>
            <w:r w:rsidRPr="000820B2">
              <w:rPr>
                <w:i/>
                <w:position w:val="4"/>
                <w:sz w:val="24"/>
                <w:lang w:bidi="x-none"/>
              </w:rPr>
              <w:t>agreement where this is not the employment reference given. Your current employer will, however, be contacted for a reference should you be offered a post.)</w:t>
            </w:r>
          </w:p>
        </w:tc>
      </w:tr>
      <w:tr w:rsidR="00D3114C" w:rsidRPr="00CC695B" w14:paraId="18324A24" w14:textId="77777777">
        <w:tc>
          <w:tcPr>
            <w:tcW w:w="1666" w:type="pct"/>
          </w:tcPr>
          <w:p w14:paraId="5FC2C83E" w14:textId="77777777" w:rsidR="00D3114C" w:rsidRPr="000820B2" w:rsidRDefault="00D3114C" w:rsidP="004B77AC">
            <w:pPr>
              <w:pStyle w:val="BodyText"/>
              <w:spacing w:before="60" w:after="120"/>
              <w:rPr>
                <w:sz w:val="20"/>
                <w:lang w:bidi="x-none"/>
              </w:rPr>
            </w:pPr>
            <w:r w:rsidRPr="000820B2">
              <w:rPr>
                <w:sz w:val="20"/>
                <w:lang w:bidi="x-none"/>
              </w:rPr>
              <w:t>EMPLOYMENT</w:t>
            </w:r>
          </w:p>
          <w:p w14:paraId="4E88E264" w14:textId="77777777" w:rsidR="00D3114C" w:rsidRPr="000820B2" w:rsidRDefault="00D3114C" w:rsidP="004B77AC">
            <w:pPr>
              <w:pStyle w:val="BodyText"/>
              <w:rPr>
                <w:sz w:val="24"/>
                <w:lang w:bidi="x-none"/>
              </w:rPr>
            </w:pPr>
            <w:r w:rsidRPr="000820B2">
              <w:rPr>
                <w:sz w:val="24"/>
                <w:lang w:bidi="x-none"/>
              </w:rPr>
              <w:t xml:space="preserve">Name: </w:t>
            </w:r>
            <w:r w:rsidRPr="000820B2">
              <w:rPr>
                <w:sz w:val="24"/>
                <w:lang w:bidi="x-none"/>
              </w:rPr>
              <w:fldChar w:fldCharType="begin">
                <w:ffData>
                  <w:name w:val="Text43"/>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7461F76F" w14:textId="77777777" w:rsidR="00D3114C" w:rsidRPr="000820B2" w:rsidRDefault="00D3114C" w:rsidP="00016FA7">
            <w:pPr>
              <w:pStyle w:val="BodyText"/>
              <w:spacing w:before="60"/>
              <w:rPr>
                <w:sz w:val="24"/>
                <w:lang w:bidi="x-none"/>
              </w:rPr>
            </w:pPr>
            <w:r w:rsidRPr="000820B2">
              <w:rPr>
                <w:sz w:val="24"/>
                <w:lang w:bidi="x-none"/>
              </w:rPr>
              <w:t>Designation:</w:t>
            </w:r>
          </w:p>
          <w:p w14:paraId="6D5E46BF" w14:textId="77777777" w:rsidR="00D3114C" w:rsidRPr="000820B2" w:rsidRDefault="00D3114C" w:rsidP="00016FA7">
            <w:pPr>
              <w:pStyle w:val="BodyText"/>
              <w:spacing w:before="60"/>
              <w:rPr>
                <w:sz w:val="24"/>
                <w:lang w:bidi="x-none"/>
              </w:rPr>
            </w:pPr>
            <w:r w:rsidRPr="000820B2">
              <w:rPr>
                <w:sz w:val="24"/>
                <w:lang w:bidi="x-none"/>
              </w:rPr>
              <w:fldChar w:fldCharType="begin">
                <w:ffData>
                  <w:name w:val="Text44"/>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54CCFD1B" w14:textId="77777777" w:rsidR="00D3114C" w:rsidRPr="000820B2" w:rsidRDefault="00D3114C" w:rsidP="00016FA7">
            <w:pPr>
              <w:pStyle w:val="BodyText"/>
              <w:spacing w:before="60"/>
              <w:rPr>
                <w:sz w:val="24"/>
                <w:lang w:bidi="x-none"/>
              </w:rPr>
            </w:pPr>
            <w:r w:rsidRPr="000820B2">
              <w:rPr>
                <w:sz w:val="24"/>
                <w:lang w:bidi="x-none"/>
              </w:rPr>
              <w:t>Address:</w:t>
            </w:r>
          </w:p>
          <w:p w14:paraId="5716C80E" w14:textId="77777777" w:rsidR="00D3114C" w:rsidRPr="000820B2" w:rsidRDefault="00D3114C" w:rsidP="00016FA7">
            <w:pPr>
              <w:pStyle w:val="BodyText"/>
              <w:spacing w:before="60"/>
              <w:rPr>
                <w:sz w:val="24"/>
                <w:lang w:bidi="x-none"/>
              </w:rPr>
            </w:pPr>
            <w:r w:rsidRPr="000820B2">
              <w:rPr>
                <w:sz w:val="24"/>
                <w:lang w:bidi="x-none"/>
              </w:rPr>
              <w:fldChar w:fldCharType="begin">
                <w:ffData>
                  <w:name w:val="Text45"/>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005935C" w14:textId="77777777" w:rsidR="00D3114C" w:rsidRPr="000820B2" w:rsidRDefault="00D3114C" w:rsidP="00016FA7">
            <w:pPr>
              <w:pStyle w:val="BodyText"/>
              <w:spacing w:before="60"/>
              <w:rPr>
                <w:sz w:val="24"/>
                <w:lang w:bidi="x-none"/>
              </w:rPr>
            </w:pPr>
            <w:r w:rsidRPr="000820B2">
              <w:rPr>
                <w:sz w:val="24"/>
                <w:lang w:bidi="x-none"/>
              </w:rPr>
              <w:t xml:space="preserve">Tel No: </w:t>
            </w:r>
            <w:r w:rsidRPr="000820B2">
              <w:rPr>
                <w:sz w:val="24"/>
                <w:lang w:bidi="x-none"/>
              </w:rPr>
              <w:fldChar w:fldCharType="begin">
                <w:ffData>
                  <w:name w:val="Text46"/>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10F2F4D6" w14:textId="77777777" w:rsidR="00D3114C" w:rsidRPr="000820B2" w:rsidRDefault="00D3114C" w:rsidP="00016FA7">
            <w:pPr>
              <w:pStyle w:val="BodyText"/>
              <w:spacing w:before="60" w:after="40"/>
              <w:rPr>
                <w:sz w:val="24"/>
                <w:lang w:bidi="x-none"/>
              </w:rPr>
            </w:pPr>
            <w:r w:rsidRPr="000820B2">
              <w:rPr>
                <w:sz w:val="24"/>
                <w:lang w:bidi="x-none"/>
              </w:rPr>
              <w:t xml:space="preserve">Email: </w:t>
            </w:r>
            <w:r w:rsidRPr="000820B2">
              <w:rPr>
                <w:sz w:val="24"/>
                <w:lang w:bidi="x-none"/>
              </w:rPr>
              <w:fldChar w:fldCharType="begin">
                <w:ffData>
                  <w:name w:val="Text47"/>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666" w:type="pct"/>
          </w:tcPr>
          <w:p w14:paraId="53A762FF" w14:textId="77777777" w:rsidR="00D3114C" w:rsidRPr="000820B2" w:rsidRDefault="00D3114C" w:rsidP="004B77AC">
            <w:pPr>
              <w:pStyle w:val="BodyText"/>
              <w:spacing w:before="60" w:after="120"/>
              <w:rPr>
                <w:sz w:val="20"/>
                <w:lang w:bidi="x-none"/>
              </w:rPr>
            </w:pPr>
            <w:r w:rsidRPr="000820B2">
              <w:rPr>
                <w:sz w:val="20"/>
                <w:lang w:bidi="x-none"/>
              </w:rPr>
              <w:t>OTHER</w:t>
            </w:r>
          </w:p>
          <w:p w14:paraId="578DC5C0" w14:textId="77777777" w:rsidR="00D3114C" w:rsidRPr="000820B2" w:rsidRDefault="00D3114C" w:rsidP="004B77AC">
            <w:pPr>
              <w:pStyle w:val="BodyText"/>
              <w:rPr>
                <w:sz w:val="24"/>
                <w:lang w:bidi="x-none"/>
              </w:rPr>
            </w:pPr>
            <w:r w:rsidRPr="000820B2">
              <w:rPr>
                <w:sz w:val="24"/>
                <w:lang w:bidi="x-none"/>
              </w:rPr>
              <w:t xml:space="preserve">Name: </w:t>
            </w:r>
            <w:r w:rsidRPr="000820B2">
              <w:rPr>
                <w:sz w:val="24"/>
                <w:lang w:bidi="x-none"/>
              </w:rPr>
              <w:fldChar w:fldCharType="begin">
                <w:ffData>
                  <w:name w:val="Text48"/>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74E82CEA" w14:textId="77777777" w:rsidR="00D3114C" w:rsidRPr="000820B2" w:rsidRDefault="00D3114C" w:rsidP="007C284D">
            <w:pPr>
              <w:pStyle w:val="BodyText"/>
              <w:spacing w:before="60"/>
              <w:rPr>
                <w:sz w:val="24"/>
                <w:lang w:bidi="x-none"/>
              </w:rPr>
            </w:pPr>
            <w:r w:rsidRPr="000820B2">
              <w:rPr>
                <w:sz w:val="24"/>
                <w:lang w:bidi="x-none"/>
              </w:rPr>
              <w:t>Designation:</w:t>
            </w:r>
          </w:p>
          <w:p w14:paraId="0A1008DE" w14:textId="77777777" w:rsidR="00D3114C" w:rsidRPr="000820B2" w:rsidRDefault="00D3114C" w:rsidP="007C284D">
            <w:pPr>
              <w:pStyle w:val="BodyText"/>
              <w:spacing w:before="60"/>
              <w:rPr>
                <w:sz w:val="24"/>
                <w:lang w:bidi="x-none"/>
              </w:rPr>
            </w:pPr>
            <w:r w:rsidRPr="000820B2">
              <w:rPr>
                <w:sz w:val="24"/>
                <w:lang w:bidi="x-none"/>
              </w:rPr>
              <w:fldChar w:fldCharType="begin">
                <w:ffData>
                  <w:name w:val="Text49"/>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430E9DE" w14:textId="77777777" w:rsidR="00D3114C" w:rsidRPr="000820B2" w:rsidRDefault="00D3114C" w:rsidP="007C284D">
            <w:pPr>
              <w:pStyle w:val="BodyText"/>
              <w:spacing w:before="60"/>
              <w:rPr>
                <w:sz w:val="24"/>
                <w:lang w:bidi="x-none"/>
              </w:rPr>
            </w:pPr>
            <w:r w:rsidRPr="000820B2">
              <w:rPr>
                <w:sz w:val="24"/>
                <w:lang w:bidi="x-none"/>
              </w:rPr>
              <w:t>Address:</w:t>
            </w:r>
          </w:p>
          <w:p w14:paraId="0388AC7D" w14:textId="77777777" w:rsidR="00D3114C" w:rsidRPr="000820B2" w:rsidRDefault="00D3114C" w:rsidP="007C284D">
            <w:pPr>
              <w:pStyle w:val="BodyText"/>
              <w:spacing w:before="60"/>
              <w:rPr>
                <w:sz w:val="24"/>
                <w:lang w:bidi="x-none"/>
              </w:rPr>
            </w:pPr>
            <w:r w:rsidRPr="000820B2">
              <w:rPr>
                <w:sz w:val="24"/>
                <w:lang w:bidi="x-none"/>
              </w:rPr>
              <w:fldChar w:fldCharType="begin">
                <w:ffData>
                  <w:name w:val="Text50"/>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D4DEBC9" w14:textId="77777777" w:rsidR="00D3114C" w:rsidRPr="000820B2" w:rsidRDefault="00D3114C" w:rsidP="007C284D">
            <w:pPr>
              <w:pStyle w:val="BodyText"/>
              <w:spacing w:before="60"/>
              <w:rPr>
                <w:sz w:val="24"/>
                <w:lang w:bidi="x-none"/>
              </w:rPr>
            </w:pPr>
            <w:r w:rsidRPr="000820B2">
              <w:rPr>
                <w:sz w:val="24"/>
                <w:lang w:bidi="x-none"/>
              </w:rPr>
              <w:t xml:space="preserve">Tel No: </w:t>
            </w:r>
            <w:r w:rsidRPr="000820B2">
              <w:rPr>
                <w:sz w:val="24"/>
                <w:lang w:bidi="x-none"/>
              </w:rPr>
              <w:fldChar w:fldCharType="begin">
                <w:ffData>
                  <w:name w:val="Text51"/>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p w14:paraId="215B5696" w14:textId="77777777" w:rsidR="00D3114C" w:rsidRPr="000820B2" w:rsidRDefault="00D3114C" w:rsidP="007C284D">
            <w:pPr>
              <w:pStyle w:val="BodyText"/>
              <w:spacing w:before="60"/>
              <w:rPr>
                <w:sz w:val="24"/>
                <w:lang w:bidi="x-none"/>
              </w:rPr>
            </w:pPr>
            <w:r w:rsidRPr="000820B2">
              <w:rPr>
                <w:sz w:val="24"/>
                <w:lang w:bidi="x-none"/>
              </w:rPr>
              <w:t xml:space="preserve">Email: </w:t>
            </w:r>
            <w:r w:rsidRPr="000820B2">
              <w:rPr>
                <w:sz w:val="24"/>
                <w:lang w:bidi="x-none"/>
              </w:rPr>
              <w:fldChar w:fldCharType="begin">
                <w:ffData>
                  <w:name w:val="Text52"/>
                  <w:enabled/>
                  <w:calcOnExit w:val="0"/>
                  <w:textInput/>
                </w:ffData>
              </w:fldChar>
            </w:r>
            <w:r w:rsidRPr="000820B2">
              <w:rPr>
                <w:sz w:val="24"/>
                <w:lang w:bidi="x-none"/>
              </w:rPr>
              <w:instrText xml:space="preserve"> FORMTEXT </w:instrText>
            </w:r>
            <w:r w:rsidRPr="000820B2">
              <w:rPr>
                <w:sz w:val="24"/>
                <w:lang w:bidi="x-none"/>
              </w:rPr>
            </w:r>
            <w:r w:rsidRPr="000820B2">
              <w:rPr>
                <w:sz w:val="24"/>
                <w:lang w:bidi="x-none"/>
              </w:rPr>
              <w:fldChar w:fldCharType="separate"/>
            </w:r>
            <w:r>
              <w:rPr>
                <w:noProof/>
                <w:sz w:val="24"/>
                <w:lang w:bidi="x-none"/>
              </w:rPr>
              <w:t> </w:t>
            </w:r>
            <w:r>
              <w:rPr>
                <w:noProof/>
                <w:sz w:val="24"/>
                <w:lang w:bidi="x-none"/>
              </w:rPr>
              <w:t> </w:t>
            </w:r>
            <w:r>
              <w:rPr>
                <w:noProof/>
                <w:sz w:val="24"/>
                <w:lang w:bidi="x-none"/>
              </w:rPr>
              <w:t> </w:t>
            </w:r>
            <w:r>
              <w:rPr>
                <w:noProof/>
                <w:sz w:val="24"/>
                <w:lang w:bidi="x-none"/>
              </w:rPr>
              <w:t> </w:t>
            </w:r>
            <w:r>
              <w:rPr>
                <w:noProof/>
                <w:sz w:val="24"/>
                <w:lang w:bidi="x-none"/>
              </w:rPr>
              <w:t> </w:t>
            </w:r>
            <w:r w:rsidRPr="000820B2">
              <w:rPr>
                <w:sz w:val="24"/>
                <w:lang w:bidi="x-none"/>
              </w:rPr>
              <w:fldChar w:fldCharType="end"/>
            </w:r>
          </w:p>
        </w:tc>
        <w:tc>
          <w:tcPr>
            <w:tcW w:w="1668" w:type="pct"/>
          </w:tcPr>
          <w:p w14:paraId="481586CB" w14:textId="77777777" w:rsidR="00D3114C" w:rsidRPr="000820B2" w:rsidRDefault="00D3114C" w:rsidP="004B77AC">
            <w:pPr>
              <w:pStyle w:val="BodyText"/>
              <w:spacing w:before="60" w:after="120"/>
              <w:rPr>
                <w:sz w:val="20"/>
                <w:lang w:bidi="x-none"/>
              </w:rPr>
            </w:pPr>
            <w:r w:rsidRPr="000820B2">
              <w:rPr>
                <w:sz w:val="20"/>
                <w:lang w:bidi="x-none"/>
              </w:rPr>
              <w:t>EMPLOYMENT</w:t>
            </w:r>
          </w:p>
          <w:p w14:paraId="7CE0EC77" w14:textId="77777777" w:rsidR="00D3114C" w:rsidRPr="000820B2" w:rsidRDefault="00D3114C" w:rsidP="004B77AC">
            <w:pPr>
              <w:pStyle w:val="BodyText"/>
              <w:spacing w:after="40"/>
              <w:rPr>
                <w:sz w:val="24"/>
                <w:lang w:bidi="x-none"/>
              </w:rPr>
            </w:pPr>
            <w:r w:rsidRPr="000820B2">
              <w:rPr>
                <w:sz w:val="24"/>
                <w:lang w:bidi="x-none"/>
              </w:rPr>
              <w:t>Please state if these referees may be approached now</w:t>
            </w:r>
          </w:p>
          <w:p w14:paraId="5BDC7F73" w14:textId="77777777" w:rsidR="00D3114C" w:rsidRPr="000820B2" w:rsidRDefault="00D3114C" w:rsidP="00016FA7">
            <w:pPr>
              <w:pStyle w:val="BodyText"/>
              <w:spacing w:before="60" w:after="40"/>
              <w:rPr>
                <w:sz w:val="24"/>
                <w:lang w:bidi="x-none"/>
              </w:rPr>
            </w:pPr>
            <w:r w:rsidRPr="000820B2">
              <w:rPr>
                <w:position w:val="6"/>
                <w:sz w:val="24"/>
                <w:lang w:bidi="x-none"/>
              </w:rPr>
              <w:t>1</w:t>
            </w:r>
            <w:r w:rsidRPr="000820B2">
              <w:rPr>
                <w:sz w:val="24"/>
                <w:lang w:bidi="x-none"/>
              </w:rPr>
              <w:tab/>
            </w:r>
            <w:r w:rsidR="007620A6">
              <w:rPr>
                <w:sz w:val="24"/>
                <w:lang w:bidi="x-none"/>
              </w:rPr>
              <w:fldChar w:fldCharType="begin">
                <w:ffData>
                  <w:name w:val="Dropdown5"/>
                  <w:enabled/>
                  <w:calcOnExit w:val="0"/>
                  <w:ddList>
                    <w:listEntry w:val="Please Select"/>
                    <w:listEntry w:val="Yes"/>
                    <w:listEntry w:val="No"/>
                  </w:ddList>
                </w:ffData>
              </w:fldChar>
            </w:r>
            <w:bookmarkStart w:id="79" w:name="Dropdown5"/>
            <w:r w:rsidR="007620A6">
              <w:rPr>
                <w:sz w:val="24"/>
                <w:lang w:bidi="x-none"/>
              </w:rPr>
              <w:instrText xml:space="preserve"> FORMDROPDOWN </w:instrText>
            </w:r>
            <w:r w:rsidR="00064D04">
              <w:rPr>
                <w:sz w:val="24"/>
                <w:lang w:bidi="x-none"/>
              </w:rPr>
            </w:r>
            <w:r w:rsidR="00064D04">
              <w:rPr>
                <w:sz w:val="24"/>
                <w:lang w:bidi="x-none"/>
              </w:rPr>
              <w:fldChar w:fldCharType="separate"/>
            </w:r>
            <w:r w:rsidR="007620A6">
              <w:rPr>
                <w:sz w:val="24"/>
                <w:lang w:bidi="x-none"/>
              </w:rPr>
              <w:fldChar w:fldCharType="end"/>
            </w:r>
            <w:bookmarkEnd w:id="79"/>
          </w:p>
          <w:p w14:paraId="3512401C" w14:textId="77777777" w:rsidR="00D3114C" w:rsidRPr="000820B2" w:rsidRDefault="00D3114C" w:rsidP="00016FA7">
            <w:pPr>
              <w:pStyle w:val="BodyText"/>
              <w:spacing w:before="60"/>
              <w:rPr>
                <w:sz w:val="24"/>
                <w:lang w:bidi="x-none"/>
              </w:rPr>
            </w:pPr>
            <w:r w:rsidRPr="000820B2">
              <w:rPr>
                <w:position w:val="6"/>
                <w:sz w:val="24"/>
                <w:lang w:bidi="x-none"/>
              </w:rPr>
              <w:t>2</w:t>
            </w:r>
            <w:r w:rsidRPr="000820B2">
              <w:rPr>
                <w:sz w:val="24"/>
                <w:lang w:bidi="x-none"/>
              </w:rPr>
              <w:tab/>
            </w:r>
            <w:r w:rsidR="007620A6">
              <w:rPr>
                <w:sz w:val="24"/>
                <w:lang w:bidi="x-none"/>
              </w:rPr>
              <w:fldChar w:fldCharType="begin">
                <w:ffData>
                  <w:name w:val="Dropdown6"/>
                  <w:enabled/>
                  <w:calcOnExit w:val="0"/>
                  <w:ddList>
                    <w:listEntry w:val="Please Select"/>
                    <w:listEntry w:val="Yes"/>
                    <w:listEntry w:val="No"/>
                  </w:ddList>
                </w:ffData>
              </w:fldChar>
            </w:r>
            <w:bookmarkStart w:id="80" w:name="Dropdown6"/>
            <w:r w:rsidR="007620A6">
              <w:rPr>
                <w:sz w:val="24"/>
                <w:lang w:bidi="x-none"/>
              </w:rPr>
              <w:instrText xml:space="preserve"> FORMDROPDOWN </w:instrText>
            </w:r>
            <w:r w:rsidR="00064D04">
              <w:rPr>
                <w:sz w:val="24"/>
                <w:lang w:bidi="x-none"/>
              </w:rPr>
            </w:r>
            <w:r w:rsidR="00064D04">
              <w:rPr>
                <w:sz w:val="24"/>
                <w:lang w:bidi="x-none"/>
              </w:rPr>
              <w:fldChar w:fldCharType="separate"/>
            </w:r>
            <w:r w:rsidR="007620A6">
              <w:rPr>
                <w:sz w:val="24"/>
                <w:lang w:bidi="x-none"/>
              </w:rPr>
              <w:fldChar w:fldCharType="end"/>
            </w:r>
            <w:bookmarkEnd w:id="80"/>
          </w:p>
        </w:tc>
      </w:tr>
    </w:tbl>
    <w:p w14:paraId="5C5303FE" w14:textId="77777777" w:rsidR="004B77AC" w:rsidRDefault="004B77AC" w:rsidP="004B77AC">
      <w:pPr>
        <w:pStyle w:val="BodyText"/>
        <w:rPr>
          <w:sz w:val="26"/>
        </w:rPr>
      </w:pPr>
    </w:p>
    <w:p w14:paraId="77CD1AF6" w14:textId="77777777" w:rsidR="00D3114C" w:rsidRPr="007F1F11" w:rsidRDefault="00D3114C" w:rsidP="004B77AC">
      <w:pPr>
        <w:pStyle w:val="BodyText"/>
        <w:rPr>
          <w:sz w:val="26"/>
        </w:rPr>
      </w:pPr>
      <w:r w:rsidRPr="00CC695B">
        <w:rPr>
          <w:sz w:val="26"/>
        </w:rPr>
        <w:t>Employment is subject to satisfactory references and may also require a medical examination.</w:t>
      </w:r>
    </w:p>
    <w:p w14:paraId="12903A98" w14:textId="77777777" w:rsidR="00D3114C" w:rsidRPr="004B77AC" w:rsidRDefault="00D3114C" w:rsidP="004B77AC">
      <w:pPr>
        <w:pStyle w:val="BodyText"/>
        <w:rPr>
          <w:sz w:val="26"/>
          <w:szCs w:val="26"/>
        </w:rPr>
      </w:pPr>
    </w:p>
    <w:p w14:paraId="422489FF" w14:textId="77777777" w:rsidR="005F543E" w:rsidRDefault="005F543E" w:rsidP="004B77AC">
      <w:pPr>
        <w:pStyle w:val="Headline2"/>
        <w:rPr>
          <w:lang w:bidi="x-none"/>
        </w:rPr>
        <w:sectPr w:rsidR="005F543E" w:rsidSect="00D3114C">
          <w:pgSz w:w="11906" w:h="16838"/>
          <w:pgMar w:top="1247" w:right="1304" w:bottom="1134" w:left="1304" w:header="567" w:footer="56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D3114C" w:rsidRPr="00CC695B" w14:paraId="314D8A92" w14:textId="77777777">
        <w:tc>
          <w:tcPr>
            <w:tcW w:w="5000" w:type="pct"/>
            <w:vAlign w:val="center"/>
          </w:tcPr>
          <w:p w14:paraId="0ECEDEFF" w14:textId="77777777" w:rsidR="00D3114C" w:rsidRPr="00CC695B" w:rsidRDefault="00D3114C" w:rsidP="004B77AC">
            <w:pPr>
              <w:pStyle w:val="Headline2"/>
              <w:rPr>
                <w:lang w:bidi="x-none"/>
              </w:rPr>
            </w:pPr>
            <w:r w:rsidRPr="00CC695B">
              <w:rPr>
                <w:lang w:bidi="x-none"/>
              </w:rPr>
              <w:lastRenderedPageBreak/>
              <w:t>DECLARATION</w:t>
            </w:r>
          </w:p>
        </w:tc>
      </w:tr>
      <w:tr w:rsidR="00D3114C" w:rsidRPr="00CC695B" w14:paraId="73A5719F" w14:textId="77777777">
        <w:tc>
          <w:tcPr>
            <w:tcW w:w="5000" w:type="pct"/>
          </w:tcPr>
          <w:p w14:paraId="06C9C3C8" w14:textId="77777777" w:rsidR="00D3114C" w:rsidRDefault="00D3114C" w:rsidP="004B77AC">
            <w:pPr>
              <w:pStyle w:val="BodyText"/>
              <w:rPr>
                <w:b/>
                <w:sz w:val="24"/>
                <w:lang w:bidi="x-none"/>
              </w:rPr>
            </w:pPr>
            <w:r w:rsidRPr="000820B2">
              <w:rPr>
                <w:b/>
                <w:sz w:val="24"/>
                <w:lang w:bidi="x-none"/>
              </w:rPr>
              <w:t>I declare that to the best of my knowledge all the information provided as part of my application is true and correct and can be treated as part of any subsequent contract of employment.</w:t>
            </w:r>
          </w:p>
          <w:p w14:paraId="056880BD" w14:textId="77777777" w:rsidR="00BD197C" w:rsidRPr="000820B2" w:rsidRDefault="00BD197C" w:rsidP="004B77AC">
            <w:pPr>
              <w:pStyle w:val="BodyText"/>
              <w:rPr>
                <w:b/>
                <w:sz w:val="24"/>
                <w:lang w:bidi="x-none"/>
              </w:rPr>
            </w:pPr>
          </w:p>
          <w:p w14:paraId="151F852A" w14:textId="77777777" w:rsidR="00D3114C" w:rsidRPr="000820B2" w:rsidRDefault="00D3114C" w:rsidP="00BD197C">
            <w:pPr>
              <w:pStyle w:val="BodyText"/>
              <w:rPr>
                <w:sz w:val="24"/>
                <w:lang w:bidi="x-none"/>
              </w:rPr>
            </w:pPr>
            <w:r w:rsidRPr="000820B2">
              <w:rPr>
                <w:b/>
                <w:sz w:val="24"/>
                <w:lang w:bidi="x-none"/>
              </w:rPr>
              <w:t>DATA PROTECTION</w:t>
            </w:r>
          </w:p>
          <w:p w14:paraId="75446011" w14:textId="77777777" w:rsidR="00BD197C" w:rsidRDefault="00BD197C" w:rsidP="004B77AC">
            <w:pPr>
              <w:pStyle w:val="BodyText"/>
              <w:rPr>
                <w:sz w:val="24"/>
                <w:lang w:bidi="x-none"/>
              </w:rPr>
            </w:pPr>
          </w:p>
          <w:p w14:paraId="5B2654C6" w14:textId="77777777" w:rsidR="00D3114C" w:rsidRDefault="00D3114C" w:rsidP="004B77AC">
            <w:pPr>
              <w:pStyle w:val="BodyText"/>
              <w:rPr>
                <w:sz w:val="24"/>
                <w:lang w:bidi="x-none"/>
              </w:rPr>
            </w:pPr>
            <w:r w:rsidRPr="000820B2">
              <w:rPr>
                <w:sz w:val="24"/>
                <w:lang w:bidi="x-none"/>
              </w:rPr>
              <w:t>By accepting this statement, you acknowledge and agree that the College is permitted to hold personal information about you as part of its human resources and other business records and may use such information in the course of their business. You agree that the College may disclose such information to third parties in the event that such disclosure is, in the view of the College, required for the proper conduct of the College’s business or that of any associated company. This clause applies to information held, used or disclosed in</w:t>
            </w:r>
            <w:r w:rsidR="00BD197C">
              <w:rPr>
                <w:sz w:val="24"/>
                <w:lang w:bidi="x-none"/>
              </w:rPr>
              <w:t xml:space="preserve"> any medium.</w:t>
            </w:r>
          </w:p>
          <w:p w14:paraId="688F1FA5" w14:textId="77777777" w:rsidR="00BD197C" w:rsidRPr="000820B2" w:rsidRDefault="00BD197C" w:rsidP="004B77AC">
            <w:pPr>
              <w:pStyle w:val="BodyText"/>
              <w:rPr>
                <w:sz w:val="24"/>
                <w:lang w:bidi="x-none"/>
              </w:rPr>
            </w:pPr>
          </w:p>
          <w:p w14:paraId="55BDF679" w14:textId="63125CC5" w:rsidR="00D3114C" w:rsidRPr="000820B2" w:rsidRDefault="00D3114C" w:rsidP="00810A66">
            <w:pPr>
              <w:pStyle w:val="BodyText"/>
              <w:tabs>
                <w:tab w:val="clear" w:pos="567"/>
                <w:tab w:val="clear" w:pos="1134"/>
                <w:tab w:val="clear" w:pos="1701"/>
                <w:tab w:val="clear" w:pos="2268"/>
                <w:tab w:val="clear" w:pos="2835"/>
                <w:tab w:val="clear" w:pos="3402"/>
                <w:tab w:val="clear" w:pos="3969"/>
                <w:tab w:val="clear" w:pos="4535"/>
                <w:tab w:val="clear" w:pos="5102"/>
                <w:tab w:val="clear" w:pos="5669"/>
                <w:tab w:val="clear" w:pos="6236"/>
                <w:tab w:val="clear" w:pos="6803"/>
                <w:tab w:val="clear" w:pos="7370"/>
                <w:tab w:val="clear" w:pos="7937"/>
                <w:tab w:val="clear" w:pos="8504"/>
                <w:tab w:val="clear" w:pos="9071"/>
                <w:tab w:val="left" w:pos="6521"/>
                <w:tab w:val="right" w:pos="9214"/>
              </w:tabs>
              <w:spacing w:before="120"/>
              <w:rPr>
                <w:sz w:val="24"/>
                <w:lang w:bidi="x-none"/>
              </w:rPr>
            </w:pPr>
            <w:r w:rsidRPr="000820B2">
              <w:rPr>
                <w:b/>
                <w:sz w:val="24"/>
                <w:lang w:bidi="x-none"/>
              </w:rPr>
              <w:t>Signature</w:t>
            </w:r>
            <w:r w:rsidR="00810A66">
              <w:rPr>
                <w:b/>
                <w:sz w:val="24"/>
                <w:lang w:bidi="x-none"/>
              </w:rPr>
              <w:t xml:space="preserve"> </w:t>
            </w:r>
            <w:r w:rsidR="00810A66" w:rsidRPr="00EB1C64">
              <w:rPr>
                <w:sz w:val="24"/>
                <w:lang w:bidi="x-none"/>
              </w:rPr>
              <w:fldChar w:fldCharType="begin">
                <w:ffData>
                  <w:name w:val="Text100"/>
                  <w:enabled/>
                  <w:calcOnExit w:val="0"/>
                  <w:textInput/>
                </w:ffData>
              </w:fldChar>
            </w:r>
            <w:bookmarkStart w:id="81" w:name="Text100"/>
            <w:r w:rsidR="00810A66" w:rsidRPr="00EB1C64">
              <w:rPr>
                <w:sz w:val="24"/>
                <w:lang w:bidi="x-none"/>
              </w:rPr>
              <w:instrText xml:space="preserve"> FORMTEXT </w:instrText>
            </w:r>
            <w:r w:rsidR="00810A66" w:rsidRPr="00EB1C64">
              <w:rPr>
                <w:sz w:val="24"/>
                <w:lang w:bidi="x-none"/>
              </w:rPr>
            </w:r>
            <w:r w:rsidR="00810A66" w:rsidRPr="00EB1C64">
              <w:rPr>
                <w:sz w:val="24"/>
                <w:lang w:bidi="x-none"/>
              </w:rPr>
              <w:fldChar w:fldCharType="separate"/>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sz w:val="24"/>
                <w:lang w:bidi="x-none"/>
              </w:rPr>
              <w:fldChar w:fldCharType="end"/>
            </w:r>
            <w:bookmarkEnd w:id="81"/>
            <w:r w:rsidRPr="000820B2">
              <w:rPr>
                <w:b/>
                <w:sz w:val="24"/>
                <w:lang w:bidi="x-none"/>
              </w:rPr>
              <w:tab/>
              <w:t>Date</w:t>
            </w:r>
            <w:r w:rsidR="00810A66">
              <w:rPr>
                <w:b/>
                <w:sz w:val="24"/>
                <w:lang w:bidi="x-none"/>
              </w:rPr>
              <w:t xml:space="preserve"> </w:t>
            </w:r>
            <w:r w:rsidR="00810A66" w:rsidRPr="00EB1C64">
              <w:rPr>
                <w:sz w:val="24"/>
                <w:lang w:bidi="x-none"/>
              </w:rPr>
              <w:fldChar w:fldCharType="begin">
                <w:ffData>
                  <w:name w:val="Text101"/>
                  <w:enabled/>
                  <w:calcOnExit w:val="0"/>
                  <w:textInput>
                    <w:type w:val="date"/>
                    <w:format w:val="d MMMM yyyy"/>
                  </w:textInput>
                </w:ffData>
              </w:fldChar>
            </w:r>
            <w:bookmarkStart w:id="82" w:name="Text101"/>
            <w:r w:rsidR="00810A66" w:rsidRPr="00EB1C64">
              <w:rPr>
                <w:sz w:val="24"/>
                <w:lang w:bidi="x-none"/>
              </w:rPr>
              <w:instrText xml:space="preserve"> FORMTEXT </w:instrText>
            </w:r>
            <w:r w:rsidR="00810A66" w:rsidRPr="00EB1C64">
              <w:rPr>
                <w:sz w:val="24"/>
                <w:lang w:bidi="x-none"/>
              </w:rPr>
            </w:r>
            <w:r w:rsidR="00810A66" w:rsidRPr="00EB1C64">
              <w:rPr>
                <w:sz w:val="24"/>
                <w:lang w:bidi="x-none"/>
              </w:rPr>
              <w:fldChar w:fldCharType="separate"/>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noProof/>
                <w:sz w:val="24"/>
                <w:lang w:bidi="x-none"/>
              </w:rPr>
              <w:t> </w:t>
            </w:r>
            <w:r w:rsidR="00810A66" w:rsidRPr="00EB1C64">
              <w:rPr>
                <w:sz w:val="24"/>
                <w:lang w:bidi="x-none"/>
              </w:rPr>
              <w:fldChar w:fldCharType="end"/>
            </w:r>
            <w:bookmarkEnd w:id="82"/>
            <w:r w:rsidRPr="000820B2">
              <w:rPr>
                <w:b/>
                <w:sz w:val="24"/>
                <w:lang w:bidi="x-none"/>
              </w:rPr>
              <w:tab/>
            </w:r>
          </w:p>
        </w:tc>
      </w:tr>
    </w:tbl>
    <w:p w14:paraId="2D04CFA8" w14:textId="77777777" w:rsidR="00D3114C" w:rsidRPr="007F1F11" w:rsidRDefault="00D3114C" w:rsidP="00D3114C">
      <w:pPr>
        <w:pStyle w:val="BodyText"/>
        <w:rPr>
          <w:sz w:val="8"/>
        </w:rPr>
      </w:pPr>
    </w:p>
    <w:sectPr w:rsidR="00D3114C" w:rsidRPr="007F1F11" w:rsidSect="00D3114C">
      <w:pgSz w:w="11906" w:h="16838"/>
      <w:pgMar w:top="1247" w:right="1304" w:bottom="1134" w:left="130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4BB16" w14:textId="77777777" w:rsidR="004E3C2C" w:rsidRDefault="004E3C2C">
      <w:r>
        <w:separator/>
      </w:r>
    </w:p>
  </w:endnote>
  <w:endnote w:type="continuationSeparator" w:id="0">
    <w:p w14:paraId="53745E47" w14:textId="77777777" w:rsidR="004E3C2C" w:rsidRDefault="004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C8AF" w14:textId="77777777" w:rsidR="00064D04" w:rsidRDefault="00064D04" w:rsidP="00D3114C">
    <w:pPr>
      <w:tabs>
        <w:tab w:val="center" w:pos="4536"/>
        <w:tab w:val="right" w:pos="9072"/>
      </w:tabs>
    </w:pPr>
    <w:r w:rsidRPr="00AF18D1">
      <w:rPr>
        <w:rFonts w:ascii="Arial" w:hAnsi="Arial"/>
        <w:sz w:val="28"/>
      </w:rPr>
      <w:t>© Borders College</w:t>
    </w:r>
    <w:r w:rsidRPr="00AF18D1">
      <w:rPr>
        <w:rFonts w:ascii="Arial" w:hAnsi="Arial"/>
        <w:sz w:val="28"/>
      </w:rPr>
      <w:tab/>
    </w:r>
    <w:r w:rsidRPr="00D27AF5">
      <w:rPr>
        <w:rStyle w:val="PageNumber"/>
        <w:sz w:val="28"/>
      </w:rPr>
      <w:fldChar w:fldCharType="begin"/>
    </w:r>
    <w:r w:rsidRPr="00D27AF5">
      <w:rPr>
        <w:rStyle w:val="PageNumber"/>
        <w:rFonts w:ascii="Arial" w:hAnsi="Arial"/>
        <w:sz w:val="28"/>
      </w:rPr>
      <w:instrText xml:space="preserve"> PAGE </w:instrText>
    </w:r>
    <w:r w:rsidRPr="00D27AF5">
      <w:rPr>
        <w:rStyle w:val="PageNumber"/>
        <w:rFonts w:ascii="Arial" w:hAnsi="Arial"/>
        <w:sz w:val="28"/>
      </w:rPr>
      <w:fldChar w:fldCharType="separate"/>
    </w:r>
    <w:r>
      <w:rPr>
        <w:rStyle w:val="PageNumber"/>
        <w:rFonts w:ascii="Arial" w:hAnsi="Arial"/>
        <w:noProof/>
        <w:sz w:val="28"/>
      </w:rPr>
      <w:t>1</w:t>
    </w:r>
    <w:r w:rsidRPr="00D27AF5">
      <w:rPr>
        <w:rStyle w:val="PageNumber"/>
        <w:rFonts w:ascii="Arial" w:hAnsi="Arial"/>
        <w:sz w:val="28"/>
      </w:rPr>
      <w:fldChar w:fldCharType="end"/>
    </w:r>
    <w:r w:rsidRPr="00AF18D1">
      <w:rPr>
        <w:rFonts w:ascii="Arial" w:hAnsi="Arial"/>
        <w:sz w:val="28"/>
      </w:rPr>
      <w:tab/>
      <w:t>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44DF3" w14:textId="77777777" w:rsidR="004E3C2C" w:rsidRDefault="004E3C2C">
      <w:r>
        <w:separator/>
      </w:r>
    </w:p>
  </w:footnote>
  <w:footnote w:type="continuationSeparator" w:id="0">
    <w:p w14:paraId="3DEF63BB" w14:textId="77777777" w:rsidR="004E3C2C" w:rsidRDefault="004E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1E2"/>
    <w:rsid w:val="00012D57"/>
    <w:rsid w:val="00016FA7"/>
    <w:rsid w:val="000446A0"/>
    <w:rsid w:val="00064D04"/>
    <w:rsid w:val="000843D4"/>
    <w:rsid w:val="000E4875"/>
    <w:rsid w:val="000E5576"/>
    <w:rsid w:val="00122B97"/>
    <w:rsid w:val="00127808"/>
    <w:rsid w:val="001312E5"/>
    <w:rsid w:val="00151A04"/>
    <w:rsid w:val="00166B23"/>
    <w:rsid w:val="00172182"/>
    <w:rsid w:val="00176697"/>
    <w:rsid w:val="001A0F14"/>
    <w:rsid w:val="001A79CD"/>
    <w:rsid w:val="001B4552"/>
    <w:rsid w:val="001B4995"/>
    <w:rsid w:val="001B786D"/>
    <w:rsid w:val="001E2189"/>
    <w:rsid w:val="001F45D4"/>
    <w:rsid w:val="00230F36"/>
    <w:rsid w:val="00236D0F"/>
    <w:rsid w:val="00284B72"/>
    <w:rsid w:val="002C4384"/>
    <w:rsid w:val="003147E3"/>
    <w:rsid w:val="00340856"/>
    <w:rsid w:val="003830CF"/>
    <w:rsid w:val="00387A14"/>
    <w:rsid w:val="003958B8"/>
    <w:rsid w:val="00397422"/>
    <w:rsid w:val="003A2437"/>
    <w:rsid w:val="004911E2"/>
    <w:rsid w:val="004A4012"/>
    <w:rsid w:val="004B1648"/>
    <w:rsid w:val="004B5209"/>
    <w:rsid w:val="004B77AC"/>
    <w:rsid w:val="004E1030"/>
    <w:rsid w:val="004E3C2C"/>
    <w:rsid w:val="004F1DB1"/>
    <w:rsid w:val="00504B40"/>
    <w:rsid w:val="005777DC"/>
    <w:rsid w:val="00583E51"/>
    <w:rsid w:val="005C1A3C"/>
    <w:rsid w:val="005C4DD6"/>
    <w:rsid w:val="005D6CB5"/>
    <w:rsid w:val="005E1C25"/>
    <w:rsid w:val="005E5F69"/>
    <w:rsid w:val="005F010A"/>
    <w:rsid w:val="005F2502"/>
    <w:rsid w:val="005F543E"/>
    <w:rsid w:val="006A20EA"/>
    <w:rsid w:val="006B2184"/>
    <w:rsid w:val="006C2C6E"/>
    <w:rsid w:val="006D5EB6"/>
    <w:rsid w:val="007042FB"/>
    <w:rsid w:val="007620A6"/>
    <w:rsid w:val="00763DC4"/>
    <w:rsid w:val="0079192F"/>
    <w:rsid w:val="00797010"/>
    <w:rsid w:val="007A7567"/>
    <w:rsid w:val="007B0900"/>
    <w:rsid w:val="007C284D"/>
    <w:rsid w:val="00805BE3"/>
    <w:rsid w:val="00810A66"/>
    <w:rsid w:val="00871E4E"/>
    <w:rsid w:val="008A1CDE"/>
    <w:rsid w:val="008C2EEE"/>
    <w:rsid w:val="00934BDD"/>
    <w:rsid w:val="009455DC"/>
    <w:rsid w:val="00957D9F"/>
    <w:rsid w:val="009874EE"/>
    <w:rsid w:val="009E660E"/>
    <w:rsid w:val="00A96630"/>
    <w:rsid w:val="00AA1947"/>
    <w:rsid w:val="00AA2D31"/>
    <w:rsid w:val="00AC7B1C"/>
    <w:rsid w:val="00AD23D6"/>
    <w:rsid w:val="00AD4444"/>
    <w:rsid w:val="00B473BA"/>
    <w:rsid w:val="00B6634A"/>
    <w:rsid w:val="00B834D3"/>
    <w:rsid w:val="00B864B8"/>
    <w:rsid w:val="00BC440E"/>
    <w:rsid w:val="00BD197C"/>
    <w:rsid w:val="00BE104F"/>
    <w:rsid w:val="00BE1A08"/>
    <w:rsid w:val="00BE694D"/>
    <w:rsid w:val="00C1584B"/>
    <w:rsid w:val="00C43A05"/>
    <w:rsid w:val="00C81437"/>
    <w:rsid w:val="00CA76A8"/>
    <w:rsid w:val="00CB235F"/>
    <w:rsid w:val="00CC71CE"/>
    <w:rsid w:val="00CD579A"/>
    <w:rsid w:val="00D2068E"/>
    <w:rsid w:val="00D3114C"/>
    <w:rsid w:val="00D415C8"/>
    <w:rsid w:val="00D92258"/>
    <w:rsid w:val="00DA3540"/>
    <w:rsid w:val="00DE568F"/>
    <w:rsid w:val="00E71FAF"/>
    <w:rsid w:val="00E93CD1"/>
    <w:rsid w:val="00EA7A3A"/>
    <w:rsid w:val="00EB1C64"/>
    <w:rsid w:val="00EC73A1"/>
    <w:rsid w:val="00F10ABB"/>
    <w:rsid w:val="00F14087"/>
    <w:rsid w:val="00F2563A"/>
    <w:rsid w:val="00F36D0C"/>
    <w:rsid w:val="00F651A6"/>
    <w:rsid w:val="00F968A9"/>
    <w:rsid w:val="00FF24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2E9F9F"/>
  <w14:defaultImageDpi w14:val="300"/>
  <w15:docId w15:val="{5BA977E7-9B7A-4845-8C3C-296DC0A8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CB464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textAlignment w:val="center"/>
    </w:pPr>
    <w:rPr>
      <w:rFonts w:ascii="Arial" w:hAnsi="Arial"/>
      <w:b/>
      <w:color w:val="000000"/>
      <w:sz w:val="36"/>
      <w:szCs w:val="36"/>
    </w:rPr>
  </w:style>
  <w:style w:type="paragraph" w:customStyle="1" w:styleId="Headline2">
    <w:name w:val="Headline 2"/>
    <w:basedOn w:val="Headline"/>
    <w:next w:val="BodyText"/>
    <w:rsid w:val="00CB464E"/>
    <w:rPr>
      <w:sz w:val="32"/>
      <w:szCs w:val="32"/>
    </w:rPr>
  </w:style>
  <w:style w:type="paragraph" w:styleId="BodyText">
    <w:name w:val="Body Text"/>
    <w:basedOn w:val="Normal"/>
    <w:link w:val="BodyTextChar"/>
    <w:rsid w:val="00CB464E"/>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textAlignment w:val="center"/>
    </w:pPr>
    <w:rPr>
      <w:rFonts w:ascii="Arial" w:hAnsi="Arial"/>
      <w:color w:val="000000"/>
      <w:sz w:val="28"/>
      <w:szCs w:val="28"/>
    </w:rPr>
  </w:style>
  <w:style w:type="paragraph" w:customStyle="1" w:styleId="HangingIndent">
    <w:name w:val="Hanging Indent"/>
    <w:basedOn w:val="BodyText"/>
    <w:next w:val="BodyText"/>
    <w:rsid w:val="00AF18D1"/>
    <w:pPr>
      <w:ind w:left="567" w:hanging="567"/>
    </w:pPr>
  </w:style>
  <w:style w:type="character" w:styleId="PageNumber">
    <w:name w:val="page number"/>
    <w:basedOn w:val="DefaultParagraphFont"/>
    <w:rsid w:val="00AF18D1"/>
  </w:style>
  <w:style w:type="table" w:styleId="TableGrid">
    <w:name w:val="Table Grid"/>
    <w:basedOn w:val="TableNormal"/>
    <w:rsid w:val="00CB464E"/>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CB464E"/>
    <w:pPr>
      <w:tabs>
        <w:tab w:val="center" w:pos="4320"/>
        <w:tab w:val="right" w:pos="8640"/>
      </w:tabs>
    </w:pPr>
  </w:style>
  <w:style w:type="paragraph" w:styleId="Header">
    <w:name w:val="header"/>
    <w:basedOn w:val="Normal"/>
    <w:rsid w:val="00CB464E"/>
    <w:pPr>
      <w:tabs>
        <w:tab w:val="center" w:pos="4320"/>
        <w:tab w:val="right" w:pos="8640"/>
      </w:tabs>
    </w:pPr>
  </w:style>
  <w:style w:type="character" w:customStyle="1" w:styleId="BodyTextChar">
    <w:name w:val="Body Text Char"/>
    <w:link w:val="BodyText"/>
    <w:rsid w:val="00E4188D"/>
    <w:rPr>
      <w:rFonts w:ascii="Arial" w:hAnsi="Arial"/>
      <w:color w:val="000000"/>
      <w:sz w:val="28"/>
      <w:szCs w:val="28"/>
    </w:rPr>
  </w:style>
  <w:style w:type="paragraph" w:styleId="BalloonText">
    <w:name w:val="Balloon Text"/>
    <w:basedOn w:val="Normal"/>
    <w:link w:val="BalloonTextChar"/>
    <w:rsid w:val="005F2502"/>
    <w:rPr>
      <w:rFonts w:ascii="Lucida Grande" w:hAnsi="Lucida Grande" w:cs="Lucida Grande"/>
      <w:sz w:val="18"/>
      <w:szCs w:val="18"/>
    </w:rPr>
  </w:style>
  <w:style w:type="character" w:customStyle="1" w:styleId="BalloonTextChar">
    <w:name w:val="Balloon Text Char"/>
    <w:link w:val="BalloonText"/>
    <w:rsid w:val="005F25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Pub%202:Applications:Microsoft%20Office%202004:Templates:My%20Templates:Polic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B37A-3DE6-D744-A47D-C9EAAFD5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Pub%202:Applications:Microsoft%20Office%202004:Templates:My%20Templates:Policies.dot</Template>
  <TotalTime>101</TotalTime>
  <Pages>10</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form, when completed, should be</vt:lpstr>
    </vt:vector>
  </TitlesOfParts>
  <Company>Borders College</Company>
  <LinksUpToDate>false</LinksUpToDate>
  <CharactersWithSpaces>11133</CharactersWithSpaces>
  <SharedDoc>false</SharedDoc>
  <HLinks>
    <vt:vector size="6" baseType="variant">
      <vt:variant>
        <vt:i4>3407930</vt:i4>
      </vt:variant>
      <vt:variant>
        <vt:i4>-1</vt:i4>
      </vt:variant>
      <vt:variant>
        <vt:i4>1038</vt:i4>
      </vt:variant>
      <vt:variant>
        <vt:i4>1</vt:i4>
      </vt:variant>
      <vt:variant>
        <vt:lpwstr>College Logo BWtif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when completed, should be</dc:title>
  <dc:subject/>
  <dc:creator>Cameron Reith</dc:creator>
  <cp:keywords/>
  <cp:lastModifiedBy>Ian Sinclair</cp:lastModifiedBy>
  <cp:revision>33</cp:revision>
  <cp:lastPrinted>2006-04-05T10:16:00Z</cp:lastPrinted>
  <dcterms:created xsi:type="dcterms:W3CDTF">2017-01-23T14:12:00Z</dcterms:created>
  <dcterms:modified xsi:type="dcterms:W3CDTF">2021-05-17T11:32:00Z</dcterms:modified>
</cp:coreProperties>
</file>